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BEA" w:rsidRDefault="005C3BEA">
      <w:pPr>
        <w:pStyle w:val="Header"/>
        <w:rPr>
          <w:b/>
          <w:bCs/>
          <w:sz w:val="28"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2B5776">
        <w:rPr>
          <w:b/>
          <w:bCs/>
        </w:rPr>
        <w:t xml:space="preserve"> </w:t>
      </w:r>
      <w:r w:rsidR="002B5776" w:rsidRPr="00AA4DB5">
        <w:rPr>
          <w:b/>
          <w:bCs/>
          <w:color w:val="EA5B0C"/>
          <w:sz w:val="32"/>
          <w:szCs w:val="32"/>
          <w:lang w:eastAsia="en-GB"/>
        </w:rPr>
        <w:t xml:space="preserve">ACCESS TO HE </w:t>
      </w:r>
      <w:r w:rsidRPr="00AA4DB5">
        <w:rPr>
          <w:b/>
          <w:bCs/>
          <w:color w:val="EA5B0C"/>
          <w:sz w:val="32"/>
          <w:szCs w:val="32"/>
          <w:lang w:eastAsia="en-GB"/>
        </w:rPr>
        <w:t>MODERATION SAMPLING RECORD</w:t>
      </w: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C3BEA" w:rsidRDefault="005C3BEA">
      <w:pPr>
        <w:pStyle w:val="BodyText"/>
      </w:pPr>
    </w:p>
    <w:p w:rsidR="005C3BEA" w:rsidRDefault="00E0177E">
      <w:pPr>
        <w:pStyle w:val="BodyText"/>
      </w:pPr>
      <w:r w:rsidRPr="00AA4DB5">
        <w:rPr>
          <w:sz w:val="24"/>
          <w:lang w:eastAsia="en-GB"/>
        </w:rPr>
        <w:t>F</w:t>
      </w:r>
      <w:r w:rsidR="005C3BEA" w:rsidRPr="00AA4DB5">
        <w:rPr>
          <w:sz w:val="24"/>
          <w:lang w:eastAsia="en-GB"/>
        </w:rPr>
        <w:t>orm to</w:t>
      </w:r>
      <w:r w:rsidRPr="00AA4DB5">
        <w:rPr>
          <w:sz w:val="24"/>
          <w:lang w:eastAsia="en-GB"/>
        </w:rPr>
        <w:t xml:space="preserve"> be used to</w:t>
      </w:r>
      <w:r w:rsidR="005C3BEA" w:rsidRPr="00AA4DB5">
        <w:rPr>
          <w:sz w:val="24"/>
          <w:lang w:eastAsia="en-GB"/>
        </w:rPr>
        <w:t xml:space="preserve"> record the names of</w:t>
      </w:r>
      <w:r w:rsidR="002B5776" w:rsidRPr="00AA4DB5">
        <w:rPr>
          <w:sz w:val="24"/>
          <w:lang w:eastAsia="en-GB"/>
        </w:rPr>
        <w:t xml:space="preserve"> learners and units sampled.  </w:t>
      </w:r>
      <w:r w:rsidR="005C3BEA" w:rsidRPr="00AA4DB5">
        <w:rPr>
          <w:sz w:val="24"/>
          <w:lang w:eastAsia="en-GB"/>
        </w:rPr>
        <w:t xml:space="preserve">The completed </w:t>
      </w:r>
      <w:r w:rsidR="00FA6000" w:rsidRPr="00AA4DB5">
        <w:rPr>
          <w:sz w:val="24"/>
          <w:lang w:eastAsia="en-GB"/>
        </w:rPr>
        <w:t xml:space="preserve">form should be attached to the </w:t>
      </w:r>
      <w:r w:rsidR="002B5776" w:rsidRPr="00AA4DB5">
        <w:rPr>
          <w:sz w:val="24"/>
          <w:lang w:eastAsia="en-GB"/>
        </w:rPr>
        <w:t xml:space="preserve">relevant </w:t>
      </w:r>
      <w:r w:rsidR="00E20010" w:rsidRPr="00AA4DB5">
        <w:rPr>
          <w:sz w:val="24"/>
          <w:lang w:eastAsia="en-GB"/>
        </w:rPr>
        <w:t xml:space="preserve">ACM3/4/5 </w:t>
      </w:r>
      <w:r w:rsidR="002B5776" w:rsidRPr="00AA4DB5">
        <w:rPr>
          <w:sz w:val="24"/>
          <w:lang w:eastAsia="en-GB"/>
        </w:rPr>
        <w:t>r</w:t>
      </w:r>
      <w:r w:rsidR="00FA6000" w:rsidRPr="00AA4DB5">
        <w:rPr>
          <w:sz w:val="24"/>
          <w:lang w:eastAsia="en-GB"/>
        </w:rPr>
        <w:t>eport</w:t>
      </w:r>
      <w:r w:rsidR="005C3BEA">
        <w:t xml:space="preserve">.   </w:t>
      </w:r>
    </w:p>
    <w:p w:rsidR="005C3BEA" w:rsidRDefault="005C3BEA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  <w:gridCol w:w="7339"/>
      </w:tblGrid>
      <w:tr w:rsidR="00E20010" w:rsidTr="00E20010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E20010" w:rsidRDefault="00E20010">
            <w:pPr>
              <w:pStyle w:val="BodyText"/>
            </w:pPr>
            <w:r>
              <w:t xml:space="preserve">Moderator Name:   </w:t>
            </w:r>
          </w:p>
          <w:p w:rsidR="00E20010" w:rsidRDefault="00E20010">
            <w:pPr>
              <w:pStyle w:val="BodyText"/>
            </w:pPr>
          </w:p>
          <w:p w:rsidR="00E20010" w:rsidRDefault="00E20010">
            <w:pPr>
              <w:pStyle w:val="BodyText"/>
            </w:pPr>
          </w:p>
        </w:tc>
        <w:tc>
          <w:tcPr>
            <w:tcW w:w="7339" w:type="dxa"/>
          </w:tcPr>
          <w:p w:rsidR="00E20010" w:rsidRDefault="00E20010">
            <w:pPr>
              <w:pStyle w:val="BodyText"/>
            </w:pPr>
            <w:r>
              <w:t>Centre Name:</w:t>
            </w:r>
          </w:p>
        </w:tc>
      </w:tr>
      <w:tr w:rsidR="00E20010" w:rsidTr="00E20010">
        <w:tblPrEx>
          <w:tblCellMar>
            <w:top w:w="0" w:type="dxa"/>
            <w:bottom w:w="0" w:type="dxa"/>
          </w:tblCellMar>
        </w:tblPrEx>
        <w:tc>
          <w:tcPr>
            <w:tcW w:w="6629" w:type="dxa"/>
          </w:tcPr>
          <w:p w:rsidR="00E20010" w:rsidRDefault="00E20010" w:rsidP="00E20010">
            <w:pPr>
              <w:pStyle w:val="BodyText"/>
            </w:pPr>
            <w:r>
              <w:t xml:space="preserve">Date of visit:  </w:t>
            </w:r>
          </w:p>
          <w:p w:rsidR="00E20010" w:rsidRDefault="00E20010" w:rsidP="00E20010">
            <w:pPr>
              <w:pStyle w:val="BodyText"/>
            </w:pPr>
          </w:p>
          <w:p w:rsidR="00E20010" w:rsidRDefault="00E20010" w:rsidP="00E20010">
            <w:pPr>
              <w:pStyle w:val="BodyText"/>
            </w:pPr>
            <w:r>
              <w:t>INITIAL/INTERIM/FINAL</w:t>
            </w:r>
          </w:p>
        </w:tc>
        <w:tc>
          <w:tcPr>
            <w:tcW w:w="7339" w:type="dxa"/>
          </w:tcPr>
          <w:p w:rsidR="00E20010" w:rsidRDefault="00E20010">
            <w:pPr>
              <w:pStyle w:val="BodyText"/>
            </w:pPr>
            <w:r>
              <w:t xml:space="preserve">Course/s:  </w:t>
            </w:r>
          </w:p>
        </w:tc>
      </w:tr>
    </w:tbl>
    <w:p w:rsidR="005C3BEA" w:rsidRDefault="005C3BEA">
      <w:pPr>
        <w:pStyle w:val="BodyText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520"/>
        <w:gridCol w:w="1800"/>
        <w:gridCol w:w="1440"/>
        <w:gridCol w:w="5940"/>
      </w:tblGrid>
      <w:tr w:rsidR="00E20010" w:rsidTr="00AA4DB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20010" w:rsidRDefault="00E20010">
            <w:pPr>
              <w:pStyle w:val="BodyText"/>
              <w:rPr>
                <w:b w:val="0"/>
                <w:bCs w:val="0"/>
                <w:sz w:val="18"/>
              </w:rPr>
            </w:pPr>
          </w:p>
          <w:p w:rsidR="00E20010" w:rsidRDefault="00E20010" w:rsidP="00E20010">
            <w:pPr>
              <w:pStyle w:val="BodyTex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Name of Student </w:t>
            </w:r>
          </w:p>
        </w:tc>
        <w:tc>
          <w:tcPr>
            <w:tcW w:w="2520" w:type="dxa"/>
          </w:tcPr>
          <w:p w:rsidR="00E20010" w:rsidRDefault="00E20010">
            <w:pPr>
              <w:pStyle w:val="BodyText"/>
              <w:rPr>
                <w:b w:val="0"/>
                <w:bCs w:val="0"/>
                <w:sz w:val="18"/>
              </w:rPr>
            </w:pPr>
          </w:p>
          <w:p w:rsidR="00E20010" w:rsidRDefault="00E20010">
            <w:pPr>
              <w:pStyle w:val="BodyTex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Unit title / code</w:t>
            </w:r>
          </w:p>
        </w:tc>
        <w:tc>
          <w:tcPr>
            <w:tcW w:w="1800" w:type="dxa"/>
          </w:tcPr>
          <w:p w:rsidR="00E20010" w:rsidRDefault="00E20010">
            <w:pPr>
              <w:pStyle w:val="BodyTex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Have LO /AC been met for units or assessment tasks sampled? Yes/No</w:t>
            </w:r>
          </w:p>
        </w:tc>
        <w:tc>
          <w:tcPr>
            <w:tcW w:w="1440" w:type="dxa"/>
          </w:tcPr>
          <w:p w:rsidR="00E20010" w:rsidRDefault="00E20010">
            <w:pPr>
              <w:pStyle w:val="BodyTex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Are assessment decisions valid? Yes/No</w:t>
            </w:r>
          </w:p>
        </w:tc>
        <w:tc>
          <w:tcPr>
            <w:tcW w:w="5940" w:type="dxa"/>
          </w:tcPr>
          <w:p w:rsidR="00E20010" w:rsidRDefault="00E20010" w:rsidP="00E20010">
            <w:pPr>
              <w:pStyle w:val="BodyTex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Centre Moderator decision and comments on the quality of judgments. Are IV decisions accurate- state whether you agree with the IV.</w:t>
            </w:r>
          </w:p>
        </w:tc>
      </w:tr>
      <w:tr w:rsidR="00E20010" w:rsidTr="00AA4DB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2520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1440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940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</w:tr>
      <w:tr w:rsidR="00E20010" w:rsidTr="00AA4DB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2520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1440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940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</w:tr>
      <w:tr w:rsidR="00E20010" w:rsidTr="00AA4DB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2520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1440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940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</w:tr>
      <w:tr w:rsidR="00E20010" w:rsidTr="00AA4DB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2520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1440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940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</w:tr>
      <w:tr w:rsidR="00E20010" w:rsidTr="00AA4DB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2520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1440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940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</w:tr>
      <w:tr w:rsidR="00E20010" w:rsidTr="00AA4DB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2520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1440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940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</w:tr>
      <w:tr w:rsidR="00E20010" w:rsidTr="00AA4DB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2520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1440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5940" w:type="dxa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</w:p>
        </w:tc>
      </w:tr>
      <w:tr w:rsidR="002B5776" w:rsidTr="006E006E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3968" w:type="dxa"/>
            <w:gridSpan w:val="5"/>
          </w:tcPr>
          <w:p w:rsidR="002B5776" w:rsidRDefault="002B577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Summary advice and guidance and further comment</w:t>
            </w:r>
          </w:p>
          <w:p w:rsidR="002B5776" w:rsidRDefault="002B5776">
            <w:pPr>
              <w:pStyle w:val="BodyText"/>
              <w:rPr>
                <w:b w:val="0"/>
                <w:bCs w:val="0"/>
              </w:rPr>
            </w:pPr>
          </w:p>
          <w:p w:rsidR="002B5776" w:rsidRDefault="002B5776" w:rsidP="006E006E">
            <w:pPr>
              <w:pStyle w:val="BodyText"/>
              <w:rPr>
                <w:b w:val="0"/>
                <w:bCs w:val="0"/>
              </w:rPr>
            </w:pPr>
          </w:p>
        </w:tc>
      </w:tr>
      <w:tr w:rsidR="002B5776" w:rsidTr="006E006E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3968" w:type="dxa"/>
            <w:gridSpan w:val="5"/>
          </w:tcPr>
          <w:p w:rsidR="002B5776" w:rsidRDefault="002B5776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E</w:t>
            </w:r>
            <w:r w:rsidR="006E006E">
              <w:rPr>
                <w:b w:val="0"/>
                <w:bCs w:val="0"/>
              </w:rPr>
              <w:t>xamples of Good P</w:t>
            </w:r>
            <w:r>
              <w:rPr>
                <w:b w:val="0"/>
                <w:bCs w:val="0"/>
              </w:rPr>
              <w:t>ractice</w:t>
            </w:r>
          </w:p>
        </w:tc>
      </w:tr>
      <w:tr w:rsidR="00E20010" w:rsidTr="006E006E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3968" w:type="dxa"/>
            <w:gridSpan w:val="5"/>
          </w:tcPr>
          <w:p w:rsidR="00E20010" w:rsidRDefault="00E20010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Moderator Signature:</w:t>
            </w:r>
          </w:p>
        </w:tc>
      </w:tr>
    </w:tbl>
    <w:p w:rsidR="005C3BEA" w:rsidRDefault="005C3BEA">
      <w:pPr>
        <w:pStyle w:val="BodyText"/>
      </w:pPr>
    </w:p>
    <w:sectPr w:rsidR="005C3BEA" w:rsidSect="00FA1C1B">
      <w:headerReference w:type="default" r:id="rId6"/>
      <w:footerReference w:type="default" r:id="rId7"/>
      <w:pgSz w:w="16838" w:h="11906" w:orient="landscape" w:code="9"/>
      <w:pgMar w:top="181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DB5" w:rsidRDefault="00AA4DB5">
      <w:r>
        <w:separator/>
      </w:r>
    </w:p>
  </w:endnote>
  <w:endnote w:type="continuationSeparator" w:id="0">
    <w:p w:rsidR="00AA4DB5" w:rsidRDefault="00AA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3B1" w:rsidRPr="00FA6000" w:rsidRDefault="00F253B1">
    <w:pPr>
      <w:pStyle w:val="Footer"/>
      <w:rPr>
        <w:sz w:val="16"/>
        <w:szCs w:val="16"/>
      </w:rPr>
    </w:pPr>
    <w:r w:rsidRPr="00FA6000">
      <w:rPr>
        <w:sz w:val="16"/>
        <w:szCs w:val="16"/>
      </w:rPr>
      <w:t>Moderator Sampling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DB5" w:rsidRDefault="00AA4DB5">
      <w:r>
        <w:separator/>
      </w:r>
    </w:p>
  </w:footnote>
  <w:footnote w:type="continuationSeparator" w:id="0">
    <w:p w:rsidR="00AA4DB5" w:rsidRDefault="00AA4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3B1" w:rsidRDefault="009B2226" w:rsidP="008842A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97555" cy="1313815"/>
          <wp:effectExtent l="0" t="0" r="0" b="0"/>
          <wp:wrapNone/>
          <wp:docPr id="3" name="Picture 9" descr="\\ocnsvr04\UserAccounts$\jon.hardman\Desktop\Logo Work\Gateway Qualification Logo Files\Internal Use Word Logos\text only with space for front page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ocnsvr04\UserAccounts$\jon.hardman\Desktop\Logo Work\Gateway Qualification Logo Files\Internal Use Word Logos\text only with space for front page 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7555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2B"/>
    <w:rsid w:val="002600E8"/>
    <w:rsid w:val="002B5776"/>
    <w:rsid w:val="002E0314"/>
    <w:rsid w:val="002F4528"/>
    <w:rsid w:val="00340536"/>
    <w:rsid w:val="004173EB"/>
    <w:rsid w:val="004D730B"/>
    <w:rsid w:val="005C3BEA"/>
    <w:rsid w:val="006E006E"/>
    <w:rsid w:val="007E2605"/>
    <w:rsid w:val="00856C30"/>
    <w:rsid w:val="008842AA"/>
    <w:rsid w:val="00965E84"/>
    <w:rsid w:val="009B2226"/>
    <w:rsid w:val="00A9472B"/>
    <w:rsid w:val="00AA4DB5"/>
    <w:rsid w:val="00B5019F"/>
    <w:rsid w:val="00BD5480"/>
    <w:rsid w:val="00C15A0F"/>
    <w:rsid w:val="00CA6D93"/>
    <w:rsid w:val="00CA6DBA"/>
    <w:rsid w:val="00D84280"/>
    <w:rsid w:val="00DE1765"/>
    <w:rsid w:val="00DE3C1D"/>
    <w:rsid w:val="00DF46D6"/>
    <w:rsid w:val="00E0177E"/>
    <w:rsid w:val="00E20010"/>
    <w:rsid w:val="00E61E1C"/>
    <w:rsid w:val="00F253B1"/>
    <w:rsid w:val="00F41120"/>
    <w:rsid w:val="00F82929"/>
    <w:rsid w:val="00FA1C1B"/>
    <w:rsid w:val="00F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72DF233-5D01-468E-B7D6-BF4D099F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BodyText">
    <w:name w:val="Body Text"/>
    <w:basedOn w:val="Normal"/>
    <w:rPr>
      <w:rFonts w:cs="Arial"/>
      <w:b/>
      <w:bCs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eration\Subject%20Moderator%20Docs\Mod%20sampling%20record%20for%202005-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 sampling record for 2005-2006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College Network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sagynn</dc:creator>
  <cp:keywords/>
  <cp:lastModifiedBy>Sarah Doe</cp:lastModifiedBy>
  <cp:revision>2</cp:revision>
  <cp:lastPrinted>1601-01-01T00:00:00Z</cp:lastPrinted>
  <dcterms:created xsi:type="dcterms:W3CDTF">2017-10-30T12:05:00Z</dcterms:created>
  <dcterms:modified xsi:type="dcterms:W3CDTF">2017-10-30T12:05:00Z</dcterms:modified>
</cp:coreProperties>
</file>