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DCC79" w14:textId="6662A929" w:rsidR="002576C2" w:rsidRPr="002E1334" w:rsidRDefault="004154F4" w:rsidP="002576C2">
      <w:pPr>
        <w:pStyle w:val="Heading2"/>
        <w:rPr>
          <w:sz w:val="22"/>
          <w:szCs w:val="22"/>
        </w:rPr>
      </w:pPr>
      <w:r w:rsidRPr="00683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8958" wp14:editId="41C4E82F">
                <wp:simplePos x="0" y="0"/>
                <wp:positionH relativeFrom="margin">
                  <wp:posOffset>0</wp:posOffset>
                </wp:positionH>
                <wp:positionV relativeFrom="paragraph">
                  <wp:posOffset>-549275</wp:posOffset>
                </wp:positionV>
                <wp:extent cx="3166745" cy="49530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B6F3" w14:textId="096C0006" w:rsidR="004154F4" w:rsidRPr="004154F4" w:rsidRDefault="004154F4" w:rsidP="004154F4">
                            <w:pPr>
                              <w:pStyle w:val="Heading2"/>
                              <w:jc w:val="center"/>
                            </w:pPr>
                            <w:r w:rsidRPr="004154F4">
                              <w:t>Centre Name 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89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3.25pt;width:249.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0lGAIAACs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">
                <v:textbox>
                  <w:txbxContent>
                    <w:p w14:paraId="0B26B6F3" w14:textId="096C0006" w:rsidR="004154F4" w:rsidRPr="004154F4" w:rsidRDefault="004154F4" w:rsidP="004154F4">
                      <w:pPr>
                        <w:pStyle w:val="Heading2"/>
                        <w:jc w:val="center"/>
                      </w:pPr>
                      <w:r w:rsidRPr="004154F4">
                        <w:t>Centre</w:t>
                      </w:r>
                      <w:r w:rsidRPr="004154F4">
                        <w:t xml:space="preserve"> Name and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C2" w:rsidRPr="002E1334">
        <w:rPr>
          <w:sz w:val="22"/>
          <w:szCs w:val="22"/>
        </w:rPr>
        <w:t>Internal Quality Assurance Sample Record Form</w:t>
      </w:r>
    </w:p>
    <w:tbl>
      <w:tblPr>
        <w:tblStyle w:val="TableGrid1"/>
        <w:tblW w:w="13462" w:type="dxa"/>
        <w:tblLook w:val="04A0" w:firstRow="1" w:lastRow="0" w:firstColumn="1" w:lastColumn="0" w:noHBand="0" w:noVBand="1"/>
      </w:tblPr>
      <w:tblGrid>
        <w:gridCol w:w="6846"/>
        <w:gridCol w:w="6616"/>
      </w:tblGrid>
      <w:tr w:rsidR="002E1334" w:rsidRPr="0087166E" w14:paraId="365B2010" w14:textId="77777777" w:rsidTr="004154F4">
        <w:trPr>
          <w:trHeight w:val="411"/>
        </w:trPr>
        <w:tc>
          <w:tcPr>
            <w:tcW w:w="6846" w:type="dxa"/>
            <w:shd w:val="clear" w:color="auto" w:fill="BFE2E0"/>
          </w:tcPr>
          <w:p w14:paraId="678EC898" w14:textId="3C68A757" w:rsidR="002E1334" w:rsidRPr="0087166E" w:rsidRDefault="002E1334" w:rsidP="00791C28">
            <w:pPr>
              <w:spacing w:before="120" w:after="120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Qualification title and code</w:t>
            </w:r>
          </w:p>
        </w:tc>
        <w:tc>
          <w:tcPr>
            <w:tcW w:w="6616" w:type="dxa"/>
          </w:tcPr>
          <w:p w14:paraId="6BB26860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2E1334" w:rsidRPr="0087166E" w14:paraId="2C46A530" w14:textId="77777777" w:rsidTr="004154F4">
        <w:trPr>
          <w:trHeight w:val="416"/>
        </w:trPr>
        <w:tc>
          <w:tcPr>
            <w:tcW w:w="6846" w:type="dxa"/>
            <w:shd w:val="clear" w:color="auto" w:fill="BFE2E0"/>
          </w:tcPr>
          <w:p w14:paraId="60E9E2F2" w14:textId="1C210231" w:rsidR="002E1334" w:rsidRPr="0087166E" w:rsidRDefault="002E1334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 name</w:t>
            </w:r>
          </w:p>
        </w:tc>
        <w:tc>
          <w:tcPr>
            <w:tcW w:w="6616" w:type="dxa"/>
          </w:tcPr>
          <w:p w14:paraId="07B455A7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2E1334" w:rsidRPr="0087166E" w14:paraId="3234267F" w14:textId="77777777" w:rsidTr="004154F4">
        <w:trPr>
          <w:trHeight w:val="411"/>
        </w:trPr>
        <w:tc>
          <w:tcPr>
            <w:tcW w:w="6846" w:type="dxa"/>
            <w:shd w:val="clear" w:color="auto" w:fill="BFE2E0"/>
          </w:tcPr>
          <w:p w14:paraId="2D3BDAC9" w14:textId="29AA0CC1" w:rsidR="002E1334" w:rsidRPr="0087166E" w:rsidRDefault="002E1334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6616" w:type="dxa"/>
          </w:tcPr>
          <w:p w14:paraId="6C451B45" w14:textId="77777777" w:rsidR="002E1334" w:rsidRPr="0087166E" w:rsidRDefault="002E1334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316E17AB" w14:textId="77777777" w:rsidR="002E1334" w:rsidRPr="002E1334" w:rsidRDefault="002E1334" w:rsidP="002E1334">
      <w:pPr>
        <w:tabs>
          <w:tab w:val="left" w:pos="4420"/>
        </w:tabs>
        <w:spacing w:after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799"/>
        <w:gridCol w:w="744"/>
        <w:gridCol w:w="644"/>
        <w:gridCol w:w="679"/>
        <w:gridCol w:w="679"/>
        <w:gridCol w:w="7036"/>
      </w:tblGrid>
      <w:tr w:rsidR="002576C2" w:rsidRPr="002E1334" w14:paraId="7E7A4359" w14:textId="77777777" w:rsidTr="004154F4">
        <w:tc>
          <w:tcPr>
            <w:tcW w:w="2881" w:type="dxa"/>
            <w:shd w:val="clear" w:color="auto" w:fill="BFE2E0" w:themeFill="background2"/>
            <w:vAlign w:val="center"/>
          </w:tcPr>
          <w:p w14:paraId="09437587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Learner name</w:t>
            </w:r>
          </w:p>
        </w:tc>
        <w:tc>
          <w:tcPr>
            <w:tcW w:w="799" w:type="dxa"/>
            <w:shd w:val="clear" w:color="auto" w:fill="BFE2E0" w:themeFill="background2"/>
            <w:vAlign w:val="center"/>
          </w:tcPr>
          <w:p w14:paraId="7C00695F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Unit 1</w:t>
            </w:r>
          </w:p>
        </w:tc>
        <w:tc>
          <w:tcPr>
            <w:tcW w:w="744" w:type="dxa"/>
            <w:shd w:val="clear" w:color="auto" w:fill="BFE2E0" w:themeFill="background2"/>
            <w:vAlign w:val="center"/>
          </w:tcPr>
          <w:p w14:paraId="36D75D98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Unit 2</w:t>
            </w:r>
          </w:p>
        </w:tc>
        <w:tc>
          <w:tcPr>
            <w:tcW w:w="644" w:type="dxa"/>
            <w:shd w:val="clear" w:color="auto" w:fill="BFE2E0" w:themeFill="background2"/>
            <w:vAlign w:val="center"/>
          </w:tcPr>
          <w:p w14:paraId="7F2E6243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Unit 3</w:t>
            </w:r>
          </w:p>
        </w:tc>
        <w:tc>
          <w:tcPr>
            <w:tcW w:w="679" w:type="dxa"/>
            <w:shd w:val="clear" w:color="auto" w:fill="BFE2E0" w:themeFill="background2"/>
            <w:vAlign w:val="center"/>
          </w:tcPr>
          <w:p w14:paraId="317CA092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Unit 4</w:t>
            </w:r>
          </w:p>
        </w:tc>
        <w:tc>
          <w:tcPr>
            <w:tcW w:w="679" w:type="dxa"/>
            <w:shd w:val="clear" w:color="auto" w:fill="BFE2E0" w:themeFill="background2"/>
            <w:vAlign w:val="center"/>
          </w:tcPr>
          <w:p w14:paraId="1528E12D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Unit 5</w:t>
            </w:r>
          </w:p>
        </w:tc>
        <w:tc>
          <w:tcPr>
            <w:tcW w:w="7036" w:type="dxa"/>
            <w:shd w:val="clear" w:color="auto" w:fill="BFE2E0" w:themeFill="background2"/>
            <w:vAlign w:val="center"/>
          </w:tcPr>
          <w:p w14:paraId="5C53308C" w14:textId="77777777" w:rsidR="002576C2" w:rsidRPr="002E1334" w:rsidRDefault="002576C2" w:rsidP="002E133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E1334">
              <w:rPr>
                <w:rFonts w:cs="Arial"/>
                <w:b/>
                <w:bCs/>
                <w:color w:val="000000"/>
              </w:rPr>
              <w:t>Comments</w:t>
            </w:r>
          </w:p>
        </w:tc>
      </w:tr>
      <w:tr w:rsidR="002576C2" w:rsidRPr="002E1334" w14:paraId="7B99D8A2" w14:textId="77777777" w:rsidTr="004154F4">
        <w:tc>
          <w:tcPr>
            <w:tcW w:w="2881" w:type="dxa"/>
          </w:tcPr>
          <w:p w14:paraId="33769B07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99" w:type="dxa"/>
          </w:tcPr>
          <w:p w14:paraId="68263262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44" w:type="dxa"/>
          </w:tcPr>
          <w:p w14:paraId="1C67C773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44" w:type="dxa"/>
          </w:tcPr>
          <w:p w14:paraId="545B4531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4C7A4E67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0B1EAAF3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036" w:type="dxa"/>
          </w:tcPr>
          <w:p w14:paraId="3290E47A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2576C2" w:rsidRPr="002E1334" w14:paraId="1DD88004" w14:textId="77777777" w:rsidTr="004154F4">
        <w:tc>
          <w:tcPr>
            <w:tcW w:w="2881" w:type="dxa"/>
          </w:tcPr>
          <w:p w14:paraId="5818C785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99" w:type="dxa"/>
          </w:tcPr>
          <w:p w14:paraId="49AB1F25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44" w:type="dxa"/>
          </w:tcPr>
          <w:p w14:paraId="44D6A283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44" w:type="dxa"/>
          </w:tcPr>
          <w:p w14:paraId="79254DC8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2725FBD3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773AA564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036" w:type="dxa"/>
          </w:tcPr>
          <w:p w14:paraId="1FE7E212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2576C2" w:rsidRPr="002E1334" w14:paraId="39277AB9" w14:textId="77777777" w:rsidTr="004154F4">
        <w:tc>
          <w:tcPr>
            <w:tcW w:w="2881" w:type="dxa"/>
          </w:tcPr>
          <w:p w14:paraId="15B3EB21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99" w:type="dxa"/>
          </w:tcPr>
          <w:p w14:paraId="32500404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44" w:type="dxa"/>
          </w:tcPr>
          <w:p w14:paraId="42B6DBAE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44" w:type="dxa"/>
          </w:tcPr>
          <w:p w14:paraId="7C166DF6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038568B6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300EC8CA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036" w:type="dxa"/>
          </w:tcPr>
          <w:p w14:paraId="4239A97A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2576C2" w:rsidRPr="002E1334" w14:paraId="61F55AEB" w14:textId="77777777" w:rsidTr="004154F4">
        <w:tc>
          <w:tcPr>
            <w:tcW w:w="2881" w:type="dxa"/>
          </w:tcPr>
          <w:p w14:paraId="3A9BD709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99" w:type="dxa"/>
          </w:tcPr>
          <w:p w14:paraId="07954738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44" w:type="dxa"/>
          </w:tcPr>
          <w:p w14:paraId="04D9E5BF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44" w:type="dxa"/>
          </w:tcPr>
          <w:p w14:paraId="364F7EEB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22C4CF7F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7358F19B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036" w:type="dxa"/>
          </w:tcPr>
          <w:p w14:paraId="3639C989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</w:tr>
      <w:tr w:rsidR="002576C2" w:rsidRPr="002E1334" w14:paraId="4F93EF89" w14:textId="77777777" w:rsidTr="004154F4">
        <w:tc>
          <w:tcPr>
            <w:tcW w:w="2881" w:type="dxa"/>
          </w:tcPr>
          <w:p w14:paraId="1CADD485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99" w:type="dxa"/>
          </w:tcPr>
          <w:p w14:paraId="53BEC26A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44" w:type="dxa"/>
          </w:tcPr>
          <w:p w14:paraId="58353D04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44" w:type="dxa"/>
          </w:tcPr>
          <w:p w14:paraId="0D729A7F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009DBE07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679" w:type="dxa"/>
          </w:tcPr>
          <w:p w14:paraId="3E8FB563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036" w:type="dxa"/>
          </w:tcPr>
          <w:p w14:paraId="2A2E5C34" w14:textId="77777777" w:rsidR="002576C2" w:rsidRPr="002E1334" w:rsidRDefault="002576C2" w:rsidP="002E1334">
            <w:pPr>
              <w:spacing w:before="120" w:after="120"/>
              <w:rPr>
                <w:rFonts w:cs="Arial"/>
                <w:color w:val="000000"/>
              </w:rPr>
            </w:pPr>
          </w:p>
        </w:tc>
      </w:tr>
    </w:tbl>
    <w:p w14:paraId="4C0ECD6C" w14:textId="77777777" w:rsidR="004154F4" w:rsidRDefault="004154F4" w:rsidP="004154F4">
      <w:pPr>
        <w:spacing w:before="120" w:after="120"/>
        <w:rPr>
          <w:rFonts w:cs="Arial"/>
          <w:b/>
          <w:bCs/>
          <w:color w:val="000000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9209"/>
        <w:gridCol w:w="4394"/>
      </w:tblGrid>
      <w:tr w:rsidR="004154F4" w14:paraId="05FBC9A0" w14:textId="77777777" w:rsidTr="004154F4">
        <w:tc>
          <w:tcPr>
            <w:tcW w:w="9209" w:type="dxa"/>
          </w:tcPr>
          <w:p w14:paraId="0F0D68AD" w14:textId="53000FA7" w:rsidR="004154F4" w:rsidRDefault="004154F4" w:rsidP="004154F4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Has the</w:t>
            </w:r>
            <w:r w:rsidRPr="004154F4">
              <w:rPr>
                <w:rFonts w:cs="Arial"/>
                <w:b/>
                <w:bCs/>
                <w:color w:val="000000"/>
              </w:rPr>
              <w:t xml:space="preserve"> learner work been authenticated?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14:paraId="10757AFC" w14:textId="5768CC11" w:rsidR="004154F4" w:rsidRDefault="004154F4" w:rsidP="004154F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>
              <w:rPr>
                <w:rFonts w:cs="Arial"/>
                <w:b/>
                <w:bCs/>
                <w:color w:val="000000"/>
              </w:rPr>
              <w:t>Yes  /</w:t>
            </w:r>
            <w:proofErr w:type="gramEnd"/>
            <w:r>
              <w:rPr>
                <w:rFonts w:cs="Arial"/>
                <w:b/>
                <w:bCs/>
                <w:color w:val="000000"/>
              </w:rPr>
              <w:t xml:space="preserve">  No</w:t>
            </w:r>
          </w:p>
        </w:tc>
      </w:tr>
      <w:tr w:rsidR="004154F4" w14:paraId="3B795A57" w14:textId="77777777" w:rsidTr="004154F4">
        <w:tc>
          <w:tcPr>
            <w:tcW w:w="9209" w:type="dxa"/>
          </w:tcPr>
          <w:p w14:paraId="2772BBD2" w14:textId="1754CCED" w:rsidR="004154F4" w:rsidRDefault="004154F4" w:rsidP="004154F4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Have a</w:t>
            </w:r>
            <w:r w:rsidRPr="004154F4">
              <w:rPr>
                <w:rFonts w:cs="Arial"/>
                <w:b/>
                <w:bCs/>
                <w:color w:val="000000"/>
              </w:rPr>
              <w:t>ppropriate measures have been taken to check for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4154F4">
              <w:rPr>
                <w:rFonts w:cs="Arial"/>
                <w:b/>
                <w:bCs/>
                <w:color w:val="000000"/>
              </w:rPr>
              <w:t>plagiarism (including AI)</w:t>
            </w:r>
            <w:r>
              <w:rPr>
                <w:rFonts w:cs="Arial"/>
                <w:b/>
                <w:bCs/>
                <w:color w:val="000000"/>
              </w:rPr>
              <w:t>?</w:t>
            </w:r>
          </w:p>
        </w:tc>
        <w:tc>
          <w:tcPr>
            <w:tcW w:w="4394" w:type="dxa"/>
          </w:tcPr>
          <w:p w14:paraId="779C1FB5" w14:textId="3F615E41" w:rsidR="004154F4" w:rsidRDefault="004154F4" w:rsidP="004154F4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>
              <w:rPr>
                <w:rFonts w:cs="Arial"/>
                <w:b/>
                <w:bCs/>
                <w:color w:val="000000"/>
              </w:rPr>
              <w:t>Yes  /</w:t>
            </w:r>
            <w:proofErr w:type="gramEnd"/>
            <w:r>
              <w:rPr>
                <w:rFonts w:cs="Arial"/>
                <w:b/>
                <w:bCs/>
                <w:color w:val="000000"/>
              </w:rPr>
              <w:t xml:space="preserve">  No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3614"/>
        <w:gridCol w:w="3829"/>
        <w:gridCol w:w="1887"/>
        <w:gridCol w:w="2706"/>
      </w:tblGrid>
      <w:tr w:rsidR="002E1334" w:rsidRPr="0087166E" w14:paraId="44A6DA5F" w14:textId="77777777" w:rsidTr="004154F4">
        <w:trPr>
          <w:trHeight w:val="895"/>
        </w:trPr>
        <w:tc>
          <w:tcPr>
            <w:tcW w:w="1489" w:type="dxa"/>
            <w:shd w:val="clear" w:color="auto" w:fill="auto"/>
            <w:vAlign w:val="center"/>
          </w:tcPr>
          <w:p w14:paraId="0D731752" w14:textId="0A638996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  <w:t>S</w:t>
            </w:r>
            <w:r w:rsidRPr="0087166E">
              <w:rPr>
                <w:rFonts w:cs="Arial"/>
              </w:rPr>
              <w:t>igned:</w:t>
            </w:r>
          </w:p>
        </w:tc>
        <w:tc>
          <w:tcPr>
            <w:tcW w:w="3614" w:type="dxa"/>
            <w:tcBorders>
              <w:bottom w:val="single" w:sz="4" w:space="0" w:color="000000"/>
            </w:tcBorders>
            <w:vAlign w:val="center"/>
          </w:tcPr>
          <w:p w14:paraId="13525199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81125E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</w:r>
            <w:r w:rsidRPr="0087166E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Assessor</w:t>
            </w:r>
            <w:r w:rsidRPr="0087166E">
              <w:rPr>
                <w:rFonts w:cs="Arial"/>
                <w:b/>
                <w:bCs/>
              </w:rPr>
              <w:t>)</w:t>
            </w:r>
          </w:p>
        </w:tc>
        <w:tc>
          <w:tcPr>
            <w:tcW w:w="1887" w:type="dxa"/>
            <w:vAlign w:val="center"/>
          </w:tcPr>
          <w:p w14:paraId="24E73DFF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87166E">
              <w:rPr>
                <w:rFonts w:cs="Arial"/>
              </w:rPr>
              <w:t>Date:</w:t>
            </w:r>
          </w:p>
        </w:tc>
        <w:tc>
          <w:tcPr>
            <w:tcW w:w="2706" w:type="dxa"/>
            <w:tcBorders>
              <w:bottom w:val="single" w:sz="4" w:space="0" w:color="000000"/>
            </w:tcBorders>
            <w:vAlign w:val="center"/>
          </w:tcPr>
          <w:p w14:paraId="564232E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2E1334" w:rsidRPr="0087166E" w14:paraId="56B8192F" w14:textId="77777777" w:rsidTr="004154F4">
        <w:trPr>
          <w:trHeight w:val="895"/>
        </w:trPr>
        <w:tc>
          <w:tcPr>
            <w:tcW w:w="1489" w:type="dxa"/>
            <w:shd w:val="clear" w:color="auto" w:fill="auto"/>
            <w:vAlign w:val="center"/>
          </w:tcPr>
          <w:p w14:paraId="50145949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 w:rsidRPr="0087166E">
              <w:rPr>
                <w:rFonts w:cs="Arial"/>
              </w:rPr>
              <w:t>Signed:</w:t>
            </w:r>
          </w:p>
        </w:tc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B21924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467B48D4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Internal Quality Assurer</w:t>
            </w:r>
            <w:r w:rsidRPr="0087166E">
              <w:rPr>
                <w:rFonts w:cs="Arial"/>
                <w:b/>
                <w:bCs/>
              </w:rPr>
              <w:t>)</w:t>
            </w:r>
          </w:p>
        </w:tc>
        <w:tc>
          <w:tcPr>
            <w:tcW w:w="1887" w:type="dxa"/>
            <w:vAlign w:val="center"/>
          </w:tcPr>
          <w:p w14:paraId="02A5C330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  <w:r w:rsidRPr="0087166E">
              <w:rPr>
                <w:rFonts w:cs="Arial"/>
              </w:rPr>
              <w:t>Date:</w:t>
            </w:r>
          </w:p>
        </w:tc>
        <w:tc>
          <w:tcPr>
            <w:tcW w:w="2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DB792" w14:textId="77777777" w:rsidR="002E1334" w:rsidRPr="0087166E" w:rsidRDefault="002E1334" w:rsidP="00791C28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7A185871" w14:textId="146BFA6E" w:rsidR="002576C2" w:rsidRPr="002E1334" w:rsidRDefault="002576C2" w:rsidP="004154F4">
      <w:pPr>
        <w:jc w:val="both"/>
        <w:rPr>
          <w:rFonts w:cs="Arial"/>
          <w:color w:val="000000"/>
        </w:rPr>
      </w:pPr>
    </w:p>
    <w:sectPr w:rsidR="002576C2" w:rsidRPr="002E1334" w:rsidSect="00AE6B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81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A2E3B" w14:textId="77777777" w:rsidR="00AE6B36" w:rsidRDefault="00AE6B36" w:rsidP="00D97467">
      <w:pPr>
        <w:spacing w:after="0"/>
      </w:pPr>
      <w:r>
        <w:separator/>
      </w:r>
    </w:p>
  </w:endnote>
  <w:endnote w:type="continuationSeparator" w:id="0">
    <w:p w14:paraId="7C2BCFF0" w14:textId="77777777" w:rsidR="00AE6B36" w:rsidRDefault="00AE6B36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136F1" w14:textId="31347A6A" w:rsidR="004154F4" w:rsidRPr="004154F4" w:rsidRDefault="004154F4">
    <w:pPr>
      <w:pStyle w:val="Footer"/>
      <w:rPr>
        <w:sz w:val="18"/>
        <w:szCs w:val="18"/>
      </w:rPr>
    </w:pPr>
    <w:r>
      <w:rPr>
        <w:sz w:val="16"/>
        <w:szCs w:val="16"/>
      </w:rPr>
      <w:t>© Copyright 2024 Gateway Qualifications. Permission granted to reproduce for use with cohorts registered with Gateway Qualifications only. Commercial copying, hiring, lending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452F3" w14:textId="5575AB9B" w:rsidR="00CA7E7A" w:rsidRDefault="002E1334">
    <w:pPr>
      <w:pStyle w:val="Footer"/>
    </w:pPr>
    <w:r>
      <w:t>V</w:t>
    </w:r>
    <w:r w:rsidR="004154F4">
      <w:t>3</w:t>
    </w:r>
    <w:r>
      <w:t xml:space="preserve"> </w:t>
    </w:r>
    <w:r w:rsidR="004154F4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4A090" w14:textId="77777777" w:rsidR="00AE6B36" w:rsidRDefault="00AE6B36" w:rsidP="00D97467">
      <w:pPr>
        <w:spacing w:after="0"/>
      </w:pPr>
      <w:r>
        <w:separator/>
      </w:r>
    </w:p>
  </w:footnote>
  <w:footnote w:type="continuationSeparator" w:id="0">
    <w:p w14:paraId="26B3F32B" w14:textId="77777777" w:rsidR="00AE6B36" w:rsidRDefault="00AE6B36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F5F0D" w14:textId="484E5A93" w:rsidR="004154F4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380910022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07203076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659533">
    <w:abstractNumId w:val="1"/>
  </w:num>
  <w:num w:numId="2" w16cid:durableId="286931448">
    <w:abstractNumId w:val="7"/>
    <w:lvlOverride w:ilvl="0">
      <w:lvl w:ilvl="0">
        <w:numFmt w:val="lowerLetter"/>
        <w:lvlText w:val="%1."/>
        <w:lvlJc w:val="left"/>
      </w:lvl>
    </w:lvlOverride>
  </w:num>
  <w:num w:numId="3" w16cid:durableId="1821537473">
    <w:abstractNumId w:val="6"/>
  </w:num>
  <w:num w:numId="4" w16cid:durableId="762578645">
    <w:abstractNumId w:val="12"/>
  </w:num>
  <w:num w:numId="5" w16cid:durableId="213273146">
    <w:abstractNumId w:val="14"/>
  </w:num>
  <w:num w:numId="6" w16cid:durableId="600533425">
    <w:abstractNumId w:val="10"/>
  </w:num>
  <w:num w:numId="7" w16cid:durableId="566304646">
    <w:abstractNumId w:val="4"/>
  </w:num>
  <w:num w:numId="8" w16cid:durableId="2062703551">
    <w:abstractNumId w:val="9"/>
  </w:num>
  <w:num w:numId="9" w16cid:durableId="334651303">
    <w:abstractNumId w:val="2"/>
  </w:num>
  <w:num w:numId="10" w16cid:durableId="3821368">
    <w:abstractNumId w:val="0"/>
  </w:num>
  <w:num w:numId="11" w16cid:durableId="2129007596">
    <w:abstractNumId w:val="16"/>
  </w:num>
  <w:num w:numId="12" w16cid:durableId="1992976762">
    <w:abstractNumId w:val="5"/>
  </w:num>
  <w:num w:numId="13" w16cid:durableId="1792745821">
    <w:abstractNumId w:val="11"/>
  </w:num>
  <w:num w:numId="14" w16cid:durableId="1364868822">
    <w:abstractNumId w:val="17"/>
  </w:num>
  <w:num w:numId="15" w16cid:durableId="275478797">
    <w:abstractNumId w:val="13"/>
  </w:num>
  <w:num w:numId="16" w16cid:durableId="976569837">
    <w:abstractNumId w:val="15"/>
  </w:num>
  <w:num w:numId="17" w16cid:durableId="2045981058">
    <w:abstractNumId w:val="3"/>
  </w:num>
  <w:num w:numId="18" w16cid:durableId="11316361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54F4"/>
    <w:rsid w:val="004170D4"/>
    <w:rsid w:val="00421CDB"/>
    <w:rsid w:val="0042306B"/>
    <w:rsid w:val="00427381"/>
    <w:rsid w:val="00440848"/>
    <w:rsid w:val="00446894"/>
    <w:rsid w:val="00452646"/>
    <w:rsid w:val="0046637E"/>
    <w:rsid w:val="00471C37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5F"/>
    <w:rsid w:val="006B67F6"/>
    <w:rsid w:val="006D1E4C"/>
    <w:rsid w:val="006E3EB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16BB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E6B36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D5A7-1903-4780-9AAE-C168253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Judith Ingle</cp:lastModifiedBy>
  <cp:revision>2</cp:revision>
  <cp:lastPrinted>2014-06-04T15:22:00Z</cp:lastPrinted>
  <dcterms:created xsi:type="dcterms:W3CDTF">2024-04-23T11:57:00Z</dcterms:created>
  <dcterms:modified xsi:type="dcterms:W3CDTF">2024-04-23T11:57:00Z</dcterms:modified>
</cp:coreProperties>
</file>