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45A" w14:textId="14A58EC8" w:rsidR="0035676D" w:rsidRPr="00DD552E" w:rsidRDefault="009C0B79" w:rsidP="0035676D">
      <w:pPr>
        <w:rPr>
          <w:rFonts w:cs="Arial"/>
          <w:color w:val="404040" w:themeColor="text1" w:themeTint="BF"/>
        </w:rPr>
      </w:pPr>
      <w:r w:rsidRPr="009C0B79">
        <w:rPr>
          <w:b/>
          <w:color w:val="00A7A7"/>
          <w:spacing w:val="5"/>
          <w:kern w:val="28"/>
          <w:sz w:val="48"/>
          <w:szCs w:val="48"/>
        </w:rPr>
        <w:t xml:space="preserve">Access to HE Diploma </w:t>
      </w:r>
      <w:r w:rsidR="008B43D4" w:rsidRPr="008B43D4">
        <w:rPr>
          <w:b/>
          <w:color w:val="00A7A7"/>
          <w:spacing w:val="5"/>
          <w:kern w:val="28"/>
          <w:sz w:val="48"/>
          <w:szCs w:val="48"/>
        </w:rPr>
        <w:t>Minutes of the Final Awards Board</w:t>
      </w:r>
      <w:r w:rsidRPr="009C0B79">
        <w:rPr>
          <w:b/>
          <w:color w:val="00A7A7"/>
          <w:spacing w:val="5"/>
          <w:kern w:val="28"/>
          <w:sz w:val="48"/>
          <w:szCs w:val="48"/>
        </w:rPr>
        <w:t xml:space="preserve"> </w:t>
      </w: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2263"/>
        <w:gridCol w:w="6946"/>
      </w:tblGrid>
      <w:tr w:rsidR="009C0B79" w:rsidRPr="00DD552E" w14:paraId="220B83F2" w14:textId="0072503A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274486E" w14:textId="2BFC8A33" w:rsidR="009C0B79" w:rsidRPr="009C0B79" w:rsidRDefault="009C0B79" w:rsidP="009C0B79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Name of Centre</w:t>
            </w:r>
          </w:p>
        </w:tc>
        <w:tc>
          <w:tcPr>
            <w:tcW w:w="6946" w:type="dxa"/>
            <w:vAlign w:val="center"/>
          </w:tcPr>
          <w:p w14:paraId="3C7C6855" w14:textId="170B9187" w:rsidR="009C0B79" w:rsidRPr="00677AD3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3C3B96DE" w14:textId="0BBB659E" w:rsidTr="009C0B79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D1A88B" w14:textId="2454C9C0" w:rsidR="009C0B79" w:rsidRPr="009C0B79" w:rsidRDefault="009C0B79" w:rsidP="009C0B79">
            <w:pPr>
              <w:autoSpaceDE w:val="0"/>
              <w:autoSpaceDN w:val="0"/>
              <w:adjustRightInd w:val="0"/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Date</w:t>
            </w:r>
            <w:r>
              <w:rPr>
                <w:rFonts w:cs="Arial"/>
                <w:b w:val="0"/>
                <w:bCs w:val="0"/>
              </w:rPr>
              <w:t xml:space="preserve"> / </w:t>
            </w:r>
            <w:r w:rsidRPr="009C0B79">
              <w:rPr>
                <w:rFonts w:cs="Arial"/>
                <w:b w:val="0"/>
                <w:bCs w:val="0"/>
              </w:rPr>
              <w:t>Time</w:t>
            </w:r>
            <w:r>
              <w:rPr>
                <w:rFonts w:cs="Arial"/>
                <w:b w:val="0"/>
                <w:bCs w:val="0"/>
              </w:rPr>
              <w:t xml:space="preserve"> / </w:t>
            </w:r>
            <w:r w:rsidRPr="009C0B79">
              <w:rPr>
                <w:rFonts w:cs="Arial"/>
                <w:b w:val="0"/>
                <w:bCs w:val="0"/>
              </w:rPr>
              <w:t>Venue</w:t>
            </w:r>
          </w:p>
        </w:tc>
        <w:tc>
          <w:tcPr>
            <w:tcW w:w="6946" w:type="dxa"/>
            <w:vAlign w:val="center"/>
          </w:tcPr>
          <w:p w14:paraId="2F360A15" w14:textId="31DAAFFA" w:rsidR="009C0B79" w:rsidRPr="00677AD3" w:rsidRDefault="009C0B79" w:rsidP="009C0B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02F87A53" w14:textId="472D9D7F" w:rsidTr="009C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517893B" w14:textId="4867A141" w:rsidR="009C0B79" w:rsidRPr="009C0B79" w:rsidRDefault="009C0B79" w:rsidP="009C0B79">
            <w:pPr>
              <w:spacing w:after="0"/>
              <w:rPr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Access to HE Diplomas included in FAB</w:t>
            </w:r>
          </w:p>
        </w:tc>
        <w:tc>
          <w:tcPr>
            <w:tcW w:w="6946" w:type="dxa"/>
            <w:vAlign w:val="center"/>
          </w:tcPr>
          <w:p w14:paraId="3BFFF11F" w14:textId="2D9DCBAF" w:rsidR="009C0B79" w:rsidRPr="00677AD3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5869364E" w14:textId="77777777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676305E" w14:textId="379ACAEC" w:rsidR="009C0B79" w:rsidRPr="009C0B79" w:rsidRDefault="009C0B79" w:rsidP="009C0B79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Chair</w:t>
            </w:r>
          </w:p>
        </w:tc>
        <w:tc>
          <w:tcPr>
            <w:tcW w:w="6946" w:type="dxa"/>
            <w:vAlign w:val="center"/>
          </w:tcPr>
          <w:p w14:paraId="3F2A64C9" w14:textId="199BC574" w:rsidR="009C0B79" w:rsidRPr="00677AD3" w:rsidRDefault="009C0B79" w:rsidP="009C0B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5E1DBE60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F006102" w14:textId="06EC703F" w:rsidR="009C0B79" w:rsidRPr="009C0B79" w:rsidRDefault="009C0B79" w:rsidP="009C0B79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Role in organisation</w:t>
            </w:r>
          </w:p>
        </w:tc>
        <w:tc>
          <w:tcPr>
            <w:tcW w:w="6946" w:type="dxa"/>
            <w:vAlign w:val="center"/>
          </w:tcPr>
          <w:p w14:paraId="6C9653E7" w14:textId="07F2B48F" w:rsidR="009C0B79" w:rsidRPr="00677AD3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0497E1B6" w14:textId="77777777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CE14EDE" w14:textId="018FDBB5" w:rsidR="009C0B79" w:rsidRPr="009C0B79" w:rsidRDefault="009C0B79" w:rsidP="009C0B79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Access Coordinator</w:t>
            </w:r>
          </w:p>
        </w:tc>
        <w:tc>
          <w:tcPr>
            <w:tcW w:w="6946" w:type="dxa"/>
            <w:vAlign w:val="center"/>
          </w:tcPr>
          <w:p w14:paraId="0A9B5851" w14:textId="05057505" w:rsidR="009C0B79" w:rsidRPr="00677AD3" w:rsidRDefault="009C0B79" w:rsidP="009C0B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1EF81837" w14:textId="77777777" w:rsidTr="001F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A259EEE" w14:textId="26B825D3" w:rsidR="009C0B79" w:rsidRPr="009C0B79" w:rsidRDefault="009C0B79" w:rsidP="009C0B79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Access Centre Moderator(s)</w:t>
            </w:r>
          </w:p>
        </w:tc>
        <w:tc>
          <w:tcPr>
            <w:tcW w:w="6946" w:type="dxa"/>
            <w:vAlign w:val="center"/>
          </w:tcPr>
          <w:p w14:paraId="704EED72" w14:textId="77777777" w:rsidR="009C0B79" w:rsidRPr="00677AD3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009C916D" w14:textId="77777777" w:rsidTr="001F61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60F6B20" w14:textId="3ABAAE29" w:rsidR="009C0B79" w:rsidRPr="009C0B79" w:rsidRDefault="009C0B79" w:rsidP="009C0B79">
            <w:pPr>
              <w:spacing w:after="0"/>
              <w:rPr>
                <w:rFonts w:cs="Arial"/>
                <w:b w:val="0"/>
                <w:bCs w:val="0"/>
                <w:color w:val="404040" w:themeColor="text1" w:themeTint="BF"/>
              </w:rPr>
            </w:pPr>
            <w:r w:rsidRPr="009C0B79">
              <w:rPr>
                <w:rFonts w:cs="Arial"/>
                <w:b w:val="0"/>
                <w:bCs w:val="0"/>
              </w:rPr>
              <w:t>Attendees</w:t>
            </w:r>
          </w:p>
        </w:tc>
        <w:tc>
          <w:tcPr>
            <w:tcW w:w="6946" w:type="dxa"/>
            <w:vAlign w:val="center"/>
          </w:tcPr>
          <w:p w14:paraId="188D5257" w14:textId="77777777" w:rsidR="009C0B79" w:rsidRPr="00677AD3" w:rsidRDefault="009C0B79" w:rsidP="009C0B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</w:tbl>
    <w:p w14:paraId="1FB8F460" w14:textId="2274BB9E" w:rsidR="00022EC3" w:rsidRPr="00DD552E" w:rsidRDefault="00022EC3" w:rsidP="00E26A52">
      <w:pPr>
        <w:rPr>
          <w:color w:val="404040" w:themeColor="text1" w:themeTint="BF"/>
          <w:sz w:val="2"/>
          <w:szCs w:val="2"/>
        </w:rPr>
      </w:pPr>
    </w:p>
    <w:tbl>
      <w:tblPr>
        <w:tblStyle w:val="GridTable4-Accent4"/>
        <w:tblW w:w="5107" w:type="pct"/>
        <w:tblLook w:val="0480" w:firstRow="0" w:lastRow="0" w:firstColumn="1" w:lastColumn="0" w:noHBand="0" w:noVBand="1"/>
      </w:tblPr>
      <w:tblGrid>
        <w:gridCol w:w="689"/>
        <w:gridCol w:w="3135"/>
        <w:gridCol w:w="2693"/>
        <w:gridCol w:w="1416"/>
        <w:gridCol w:w="1276"/>
      </w:tblGrid>
      <w:tr w:rsidR="00F50159" w:rsidRPr="00DD552E" w14:paraId="38C98631" w14:textId="77777777" w:rsidTr="00F5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shd w:val="clear" w:color="auto" w:fill="EA5B0C" w:themeFill="accent4"/>
            <w:vAlign w:val="center"/>
          </w:tcPr>
          <w:p w14:paraId="041A98CE" w14:textId="2717BBB3" w:rsidR="00F50159" w:rsidRPr="00DD552E" w:rsidRDefault="00F50159" w:rsidP="00F50159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No.</w:t>
            </w:r>
          </w:p>
        </w:tc>
        <w:tc>
          <w:tcPr>
            <w:tcW w:w="1702" w:type="pct"/>
            <w:shd w:val="clear" w:color="auto" w:fill="EA5B0C" w:themeFill="accent4"/>
            <w:vAlign w:val="center"/>
          </w:tcPr>
          <w:p w14:paraId="0B64C5F8" w14:textId="48435FEC" w:rsidR="00F50159" w:rsidRPr="009C0B7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C0B7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462" w:type="pct"/>
            <w:shd w:val="clear" w:color="auto" w:fill="EA5B0C" w:themeFill="accent4"/>
            <w:vAlign w:val="center"/>
          </w:tcPr>
          <w:p w14:paraId="14877580" w14:textId="0D759929" w:rsidR="00F50159" w:rsidRPr="00F5015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50159">
              <w:rPr>
                <w:rFonts w:cs="Arial"/>
                <w:b/>
                <w:color w:val="FFFFFF" w:themeColor="background1"/>
              </w:rPr>
              <w:t>Discussion and Action</w:t>
            </w:r>
          </w:p>
        </w:tc>
        <w:tc>
          <w:tcPr>
            <w:tcW w:w="769" w:type="pct"/>
            <w:shd w:val="clear" w:color="auto" w:fill="EA5B0C" w:themeFill="accent4"/>
            <w:vAlign w:val="center"/>
          </w:tcPr>
          <w:p w14:paraId="2BB374A9" w14:textId="21367E21" w:rsidR="00F50159" w:rsidRPr="00F5015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50159">
              <w:rPr>
                <w:rFonts w:cs="Arial"/>
                <w:b/>
                <w:color w:val="FFFFFF" w:themeColor="background1"/>
              </w:rPr>
              <w:t>By Whom</w:t>
            </w:r>
          </w:p>
        </w:tc>
        <w:tc>
          <w:tcPr>
            <w:tcW w:w="693" w:type="pct"/>
            <w:shd w:val="clear" w:color="auto" w:fill="EA5B0C" w:themeFill="accent4"/>
            <w:vAlign w:val="center"/>
          </w:tcPr>
          <w:p w14:paraId="340B83BC" w14:textId="42918A09" w:rsidR="00F50159" w:rsidRPr="00F50159" w:rsidRDefault="00F50159" w:rsidP="00F501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F50159">
              <w:rPr>
                <w:rFonts w:cs="Arial"/>
                <w:b/>
                <w:color w:val="FFFFFF" w:themeColor="background1"/>
              </w:rPr>
              <w:t>By When</w:t>
            </w:r>
          </w:p>
        </w:tc>
      </w:tr>
      <w:tr w:rsidR="00F50159" w:rsidRPr="00DD552E" w14:paraId="0BF01C92" w14:textId="77777777" w:rsidTr="00F50159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4A0B4069" w14:textId="77777777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rPr>
                <w:rFonts w:cs="Arial"/>
                <w:b w:val="0"/>
                <w:bCs w:val="0"/>
              </w:rPr>
            </w:pPr>
            <w:r w:rsidRPr="00F50159">
              <w:rPr>
                <w:rFonts w:cs="Arial"/>
                <w:b w:val="0"/>
                <w:bCs w:val="0"/>
              </w:rPr>
              <w:t>1</w:t>
            </w:r>
          </w:p>
          <w:p w14:paraId="262DC903" w14:textId="6E51363B" w:rsidR="00F50159" w:rsidRPr="00F50159" w:rsidRDefault="00F50159" w:rsidP="00F50159">
            <w:pPr>
              <w:spacing w:before="240" w:after="0" w:line="276" w:lineRule="auto"/>
              <w:rPr>
                <w:rFonts w:cs="Arial"/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1702" w:type="pct"/>
            <w:vAlign w:val="center"/>
          </w:tcPr>
          <w:p w14:paraId="2CB2D1F0" w14:textId="77777777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Welcome and introductions </w:t>
            </w:r>
          </w:p>
          <w:p w14:paraId="749B80A9" w14:textId="5697680E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Apologies</w:t>
            </w:r>
          </w:p>
          <w:p w14:paraId="45854F4E" w14:textId="40894BE4" w:rsidR="00F50159" w:rsidRPr="00F50159" w:rsidRDefault="00F50159" w:rsidP="00F50159">
            <w:pPr>
              <w:tabs>
                <w:tab w:val="left" w:pos="1638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Confidentiality statement</w:t>
            </w:r>
          </w:p>
        </w:tc>
        <w:tc>
          <w:tcPr>
            <w:tcW w:w="1462" w:type="pct"/>
          </w:tcPr>
          <w:p w14:paraId="6BC0257B" w14:textId="77777777" w:rsidR="00F50159" w:rsidRPr="009C0B79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456ABD92" w14:textId="77777777" w:rsidR="00F50159" w:rsidRPr="009C0B79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26404DA9" w14:textId="6B926F2E" w:rsidR="00F50159" w:rsidRPr="009C0B79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04040" w:themeColor="text1" w:themeTint="BF"/>
              </w:rPr>
            </w:pPr>
          </w:p>
        </w:tc>
      </w:tr>
      <w:tr w:rsidR="00F50159" w:rsidRPr="00DD552E" w14:paraId="2D392315" w14:textId="77777777" w:rsidTr="00F5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1584CE28" w14:textId="64FB81F1" w:rsidR="00F50159" w:rsidRPr="00F50159" w:rsidRDefault="00F50159" w:rsidP="00F50159">
            <w:pPr>
              <w:spacing w:before="240"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1702" w:type="pct"/>
            <w:vAlign w:val="center"/>
          </w:tcPr>
          <w:p w14:paraId="22E58217" w14:textId="67250D74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Declarations of interest </w:t>
            </w:r>
          </w:p>
        </w:tc>
        <w:tc>
          <w:tcPr>
            <w:tcW w:w="1462" w:type="pct"/>
          </w:tcPr>
          <w:p w14:paraId="0D038250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5AAAF554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59BC709D" w14:textId="74160D2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5861A43D" w14:textId="77777777" w:rsidTr="00F5015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0403B3A0" w14:textId="037900F0" w:rsidR="00F50159" w:rsidRPr="00F50159" w:rsidRDefault="00F50159" w:rsidP="00F50159">
            <w:pPr>
              <w:spacing w:before="240"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3</w:t>
            </w:r>
          </w:p>
        </w:tc>
        <w:tc>
          <w:tcPr>
            <w:tcW w:w="1702" w:type="pct"/>
            <w:vAlign w:val="center"/>
          </w:tcPr>
          <w:p w14:paraId="1D0EB02F" w14:textId="2EBBC07C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Minutes of the previous Final Awards Board (date) and progress of actions</w:t>
            </w:r>
          </w:p>
        </w:tc>
        <w:tc>
          <w:tcPr>
            <w:tcW w:w="1462" w:type="pct"/>
          </w:tcPr>
          <w:p w14:paraId="4CA496C9" w14:textId="77777777" w:rsidR="00F50159" w:rsidRPr="00910F70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69" w:type="pct"/>
          </w:tcPr>
          <w:p w14:paraId="613973A3" w14:textId="77777777" w:rsidR="00F50159" w:rsidRPr="00910F70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93" w:type="pct"/>
          </w:tcPr>
          <w:p w14:paraId="5789B13F" w14:textId="0BD6DB37" w:rsidR="00F50159" w:rsidRPr="00910F70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0159" w:rsidRPr="00DD552E" w14:paraId="2339822C" w14:textId="77777777" w:rsidTr="00F5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34E696A5" w14:textId="55975DAD" w:rsidR="00F50159" w:rsidRPr="00F50159" w:rsidRDefault="00F50159" w:rsidP="00F50159">
            <w:pPr>
              <w:spacing w:before="240"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4</w:t>
            </w:r>
          </w:p>
        </w:tc>
        <w:tc>
          <w:tcPr>
            <w:tcW w:w="1702" w:type="pct"/>
            <w:vAlign w:val="center"/>
          </w:tcPr>
          <w:p w14:paraId="0D2E13A8" w14:textId="7FC6E95E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Minutes of the Examinations Board </w:t>
            </w:r>
          </w:p>
        </w:tc>
        <w:tc>
          <w:tcPr>
            <w:tcW w:w="1462" w:type="pct"/>
          </w:tcPr>
          <w:p w14:paraId="1E33A0DF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3DAF5EDB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3BB4D418" w14:textId="7FB6ADB9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05B408B8" w14:textId="77777777" w:rsidTr="00F5015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7043A993" w14:textId="4AE98A08" w:rsidR="00F50159" w:rsidRPr="00F50159" w:rsidRDefault="00F50159" w:rsidP="00F50159">
            <w:pPr>
              <w:spacing w:before="240"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rFonts w:cs="Arial"/>
                <w:b w:val="0"/>
                <w:bCs w:val="0"/>
              </w:rPr>
              <w:t>5</w:t>
            </w:r>
          </w:p>
        </w:tc>
        <w:tc>
          <w:tcPr>
            <w:tcW w:w="1702" w:type="pct"/>
            <w:vAlign w:val="center"/>
          </w:tcPr>
          <w:p w14:paraId="6ECD5334" w14:textId="232407D7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Report by the Course Representative(s)</w:t>
            </w:r>
          </w:p>
        </w:tc>
        <w:tc>
          <w:tcPr>
            <w:tcW w:w="1462" w:type="pct"/>
          </w:tcPr>
          <w:p w14:paraId="35A2CBC4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416FF92B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55FDD3D2" w14:textId="63F7D492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60CDF663" w14:textId="77777777" w:rsidTr="00F5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66BF1DC2" w14:textId="10D5B36D" w:rsidR="00F50159" w:rsidRPr="00F50159" w:rsidRDefault="00F50159" w:rsidP="00F50159">
            <w:pPr>
              <w:spacing w:before="240" w:after="0" w:line="276" w:lineRule="auto"/>
              <w:rPr>
                <w:b w:val="0"/>
                <w:bCs w:val="0"/>
                <w:color w:val="404040" w:themeColor="text1" w:themeTint="BF"/>
              </w:rPr>
            </w:pPr>
            <w:r w:rsidRPr="00F50159">
              <w:rPr>
                <w:b w:val="0"/>
                <w:bCs w:val="0"/>
              </w:rPr>
              <w:br w:type="page"/>
            </w:r>
            <w:r w:rsidRPr="00F50159">
              <w:rPr>
                <w:rFonts w:cs="Arial"/>
                <w:b w:val="0"/>
                <w:bCs w:val="0"/>
              </w:rPr>
              <w:t>6</w:t>
            </w:r>
          </w:p>
        </w:tc>
        <w:tc>
          <w:tcPr>
            <w:tcW w:w="1702" w:type="pct"/>
            <w:vAlign w:val="center"/>
          </w:tcPr>
          <w:p w14:paraId="4CE58E0B" w14:textId="10605192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Report by Access Centre Moderator </w:t>
            </w:r>
          </w:p>
        </w:tc>
        <w:tc>
          <w:tcPr>
            <w:tcW w:w="1462" w:type="pct"/>
          </w:tcPr>
          <w:p w14:paraId="513B923C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7565F869" w14:textId="77777777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1D870B6C" w14:textId="74007954" w:rsidR="00F50159" w:rsidRPr="00677AD3" w:rsidRDefault="00F50159" w:rsidP="00F50159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2F085263" w14:textId="77777777" w:rsidTr="00F50159">
        <w:trPr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5A053C5E" w14:textId="2BE00C21" w:rsidR="00F50159" w:rsidRPr="00F50159" w:rsidRDefault="00F50159" w:rsidP="00F50159">
            <w:pPr>
              <w:spacing w:before="240" w:after="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F50159">
              <w:rPr>
                <w:rFonts w:cs="Arial"/>
                <w:b w:val="0"/>
                <w:bCs w:val="0"/>
              </w:rPr>
              <w:lastRenderedPageBreak/>
              <w:t>7</w:t>
            </w:r>
          </w:p>
        </w:tc>
        <w:tc>
          <w:tcPr>
            <w:tcW w:w="1702" w:type="pct"/>
            <w:vAlign w:val="center"/>
          </w:tcPr>
          <w:p w14:paraId="07AA26B5" w14:textId="07A3C2FF" w:rsidR="00F50159" w:rsidRPr="00F50159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Confirmation of the Rules of Combination </w:t>
            </w:r>
          </w:p>
          <w:p w14:paraId="41ACED3D" w14:textId="20F03668" w:rsidR="00F50159" w:rsidRPr="00F50159" w:rsidRDefault="00F50159" w:rsidP="00F50159">
            <w:pPr>
              <w:autoSpaceDE w:val="0"/>
              <w:autoSpaceDN w:val="0"/>
              <w:adjustRightInd w:val="0"/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 xml:space="preserve">Confirmation of Achievement </w:t>
            </w:r>
          </w:p>
          <w:p w14:paraId="15E9C91A" w14:textId="2A23AD2E" w:rsidR="00F50159" w:rsidRPr="00F50159" w:rsidRDefault="00F50159" w:rsidP="00F50159">
            <w:pPr>
              <w:autoSpaceDE w:val="0"/>
              <w:autoSpaceDN w:val="0"/>
              <w:adjustRightIn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F50159">
              <w:rPr>
                <w:rFonts w:cs="Arial"/>
                <w:bCs/>
              </w:rPr>
              <w:t>Confirmation of decisions on referrals, extenuating circumstances etc.</w:t>
            </w:r>
          </w:p>
        </w:tc>
        <w:tc>
          <w:tcPr>
            <w:tcW w:w="1462" w:type="pct"/>
          </w:tcPr>
          <w:p w14:paraId="45BC5912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65B1E08D" w14:textId="77777777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44D4B3F3" w14:textId="44B3EDF3" w:rsidR="00F50159" w:rsidRPr="00677AD3" w:rsidRDefault="00F50159" w:rsidP="00F50159">
            <w:pPr>
              <w:spacing w:before="2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1F5264CF" w14:textId="77777777" w:rsidTr="00F5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06B1B454" w14:textId="5AD70097" w:rsidR="00F50159" w:rsidRPr="00F50159" w:rsidRDefault="00F50159" w:rsidP="00F50159">
            <w:pPr>
              <w:spacing w:before="24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F50159"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  <w:t>8</w:t>
            </w:r>
          </w:p>
        </w:tc>
        <w:tc>
          <w:tcPr>
            <w:tcW w:w="1702" w:type="pct"/>
            <w:vAlign w:val="center"/>
          </w:tcPr>
          <w:p w14:paraId="6A5FB52F" w14:textId="2306FB2B" w:rsidR="00F50159" w:rsidRPr="00F50159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404040" w:themeColor="text1" w:themeTint="BF"/>
              </w:rPr>
            </w:pPr>
            <w:r w:rsidRPr="00F50159">
              <w:rPr>
                <w:rFonts w:cs="Arial"/>
                <w:bCs/>
              </w:rPr>
              <w:t xml:space="preserve">Date of Next Board </w:t>
            </w:r>
          </w:p>
        </w:tc>
        <w:tc>
          <w:tcPr>
            <w:tcW w:w="1462" w:type="pct"/>
          </w:tcPr>
          <w:p w14:paraId="154735A1" w14:textId="77777777" w:rsidR="00F50159" w:rsidRPr="000B532C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67E12E23" w14:textId="77777777" w:rsidR="00F50159" w:rsidRPr="000B532C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74B6AE87" w14:textId="51A72BC6" w:rsidR="00F50159" w:rsidRPr="000B532C" w:rsidRDefault="00F50159" w:rsidP="00F5015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F50159" w:rsidRPr="00DD552E" w14:paraId="35F5625E" w14:textId="77777777" w:rsidTr="00F50159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Align w:val="center"/>
          </w:tcPr>
          <w:p w14:paraId="40047BE9" w14:textId="498589DF" w:rsidR="00F50159" w:rsidRPr="00F50159" w:rsidRDefault="00F50159" w:rsidP="00F50159">
            <w:pPr>
              <w:spacing w:before="240" w:line="276" w:lineRule="auto"/>
              <w:rPr>
                <w:rStyle w:val="StyleArial9ptBlack"/>
                <w:rFonts w:cs="Arial"/>
                <w:b w:val="0"/>
                <w:bCs w:val="0"/>
                <w:color w:val="404040" w:themeColor="text1" w:themeTint="BF"/>
                <w:sz w:val="22"/>
              </w:rPr>
            </w:pPr>
            <w:r w:rsidRPr="00F50159">
              <w:rPr>
                <w:b w:val="0"/>
                <w:bCs w:val="0"/>
              </w:rPr>
              <w:t>9</w:t>
            </w:r>
          </w:p>
        </w:tc>
        <w:tc>
          <w:tcPr>
            <w:tcW w:w="1702" w:type="pct"/>
            <w:vAlign w:val="center"/>
          </w:tcPr>
          <w:p w14:paraId="07126660" w14:textId="57775564" w:rsidR="00F50159" w:rsidRPr="00F50159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404040" w:themeColor="text1" w:themeTint="BF"/>
              </w:rPr>
            </w:pPr>
            <w:r w:rsidRPr="00F50159">
              <w:rPr>
                <w:rFonts w:cs="Arial"/>
                <w:bCs/>
              </w:rPr>
              <w:t xml:space="preserve">AOB        </w:t>
            </w:r>
          </w:p>
        </w:tc>
        <w:tc>
          <w:tcPr>
            <w:tcW w:w="1462" w:type="pct"/>
          </w:tcPr>
          <w:p w14:paraId="522B1E37" w14:textId="77777777" w:rsidR="00F50159" w:rsidRPr="000B532C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769" w:type="pct"/>
          </w:tcPr>
          <w:p w14:paraId="5B331485" w14:textId="77777777" w:rsidR="00F50159" w:rsidRPr="000B532C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  <w:tc>
          <w:tcPr>
            <w:tcW w:w="693" w:type="pct"/>
          </w:tcPr>
          <w:p w14:paraId="67EE2459" w14:textId="30DE107B" w:rsidR="00F50159" w:rsidRPr="000B532C" w:rsidRDefault="00F50159" w:rsidP="00F5015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</w:tbl>
    <w:p w14:paraId="53BAD90B" w14:textId="431D1A2F" w:rsidR="007744AC" w:rsidRPr="00C472CA" w:rsidRDefault="007744AC" w:rsidP="00E26A52">
      <w:pPr>
        <w:rPr>
          <w:sz w:val="2"/>
          <w:szCs w:val="2"/>
        </w:rPr>
      </w:pPr>
    </w:p>
    <w:sectPr w:rsidR="007744AC" w:rsidRPr="00C472CA" w:rsidSect="00C472CA">
      <w:headerReference w:type="default" r:id="rId7"/>
      <w:headerReference w:type="first" r:id="rId8"/>
      <w:pgSz w:w="11906" w:h="16838" w:code="9"/>
      <w:pgMar w:top="156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085" w14:textId="77777777" w:rsidR="00E26A52" w:rsidRDefault="00E26A52" w:rsidP="00D97467">
      <w:r>
        <w:separator/>
      </w:r>
    </w:p>
  </w:endnote>
  <w:endnote w:type="continuationSeparator" w:id="0">
    <w:p w14:paraId="7EFB814F" w14:textId="77777777" w:rsidR="00E26A52" w:rsidRDefault="00E26A52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22AA" w14:textId="77777777" w:rsidR="00E26A52" w:rsidRDefault="00E26A52" w:rsidP="00D97467">
      <w:r>
        <w:separator/>
      </w:r>
    </w:p>
  </w:footnote>
  <w:footnote w:type="continuationSeparator" w:id="0">
    <w:p w14:paraId="20327A54" w14:textId="77777777" w:rsidR="00E26A52" w:rsidRDefault="00E26A52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86C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437940DE" wp14:editId="1DBA568D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49" name="Picture 49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841" w14:textId="77777777" w:rsidR="00D97467" w:rsidRDefault="005112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70F2E" wp14:editId="0E2E14C8">
          <wp:simplePos x="0" y="0"/>
          <wp:positionH relativeFrom="page">
            <wp:posOffset>0</wp:posOffset>
          </wp:positionH>
          <wp:positionV relativeFrom="paragraph">
            <wp:posOffset>-297071</wp:posOffset>
          </wp:positionV>
          <wp:extent cx="7598979" cy="10743280"/>
          <wp:effectExtent l="0" t="0" r="0" b="127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7">
      <w:rPr>
        <w:noProof/>
      </w:rPr>
      <w:drawing>
        <wp:anchor distT="0" distB="0" distL="114300" distR="114300" simplePos="0" relativeHeight="251659264" behindDoc="0" locked="0" layoutInCell="0" allowOverlap="0" wp14:anchorId="18DFF18F" wp14:editId="6242B79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2CFF8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D57"/>
    <w:multiLevelType w:val="hybridMultilevel"/>
    <w:tmpl w:val="31BA3514"/>
    <w:lvl w:ilvl="0" w:tplc="AA9E19A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05D2"/>
    <w:multiLevelType w:val="hybridMultilevel"/>
    <w:tmpl w:val="DF10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11B7"/>
    <w:multiLevelType w:val="hybridMultilevel"/>
    <w:tmpl w:val="964C6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12B0"/>
    <w:multiLevelType w:val="hybridMultilevel"/>
    <w:tmpl w:val="080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100">
    <w:abstractNumId w:val="0"/>
  </w:num>
  <w:num w:numId="2" w16cid:durableId="151069707">
    <w:abstractNumId w:val="1"/>
  </w:num>
  <w:num w:numId="3" w16cid:durableId="2005010317">
    <w:abstractNumId w:val="3"/>
  </w:num>
  <w:num w:numId="4" w16cid:durableId="1750686665">
    <w:abstractNumId w:val="2"/>
  </w:num>
  <w:num w:numId="5" w16cid:durableId="1244336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NDEzMzQ2NjA0NDZR0lEKTi0uzszPAykwqQUAQWl/jiwAAAA="/>
  </w:docVars>
  <w:rsids>
    <w:rsidRoot w:val="00E26A5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532C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236E9"/>
    <w:rsid w:val="001506FF"/>
    <w:rsid w:val="001513E7"/>
    <w:rsid w:val="0015274D"/>
    <w:rsid w:val="001639B6"/>
    <w:rsid w:val="00170D83"/>
    <w:rsid w:val="00171FFD"/>
    <w:rsid w:val="001A1B79"/>
    <w:rsid w:val="001A3255"/>
    <w:rsid w:val="001B0C6D"/>
    <w:rsid w:val="001B20A7"/>
    <w:rsid w:val="001B2C15"/>
    <w:rsid w:val="001C1299"/>
    <w:rsid w:val="001D15FD"/>
    <w:rsid w:val="001D38EE"/>
    <w:rsid w:val="001D3BA3"/>
    <w:rsid w:val="001F1424"/>
    <w:rsid w:val="001F374E"/>
    <w:rsid w:val="001F6113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A137F"/>
    <w:rsid w:val="002D296A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5676D"/>
    <w:rsid w:val="003739BD"/>
    <w:rsid w:val="00383094"/>
    <w:rsid w:val="003870FA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3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2324B"/>
    <w:rsid w:val="00532BA7"/>
    <w:rsid w:val="00533B2F"/>
    <w:rsid w:val="005342E8"/>
    <w:rsid w:val="00553830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77AD3"/>
    <w:rsid w:val="0068649B"/>
    <w:rsid w:val="006A2BBA"/>
    <w:rsid w:val="006A2D9B"/>
    <w:rsid w:val="006B2D5F"/>
    <w:rsid w:val="006B4830"/>
    <w:rsid w:val="006B67F6"/>
    <w:rsid w:val="006C2540"/>
    <w:rsid w:val="006D1E4C"/>
    <w:rsid w:val="006D59B2"/>
    <w:rsid w:val="006E3EBB"/>
    <w:rsid w:val="006F2033"/>
    <w:rsid w:val="006F366A"/>
    <w:rsid w:val="006F4BA7"/>
    <w:rsid w:val="00700083"/>
    <w:rsid w:val="0071251C"/>
    <w:rsid w:val="007200B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4AC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EDF"/>
    <w:rsid w:val="00852053"/>
    <w:rsid w:val="00861FF4"/>
    <w:rsid w:val="00862095"/>
    <w:rsid w:val="008652F9"/>
    <w:rsid w:val="00870F41"/>
    <w:rsid w:val="00873D49"/>
    <w:rsid w:val="00874A92"/>
    <w:rsid w:val="008870DB"/>
    <w:rsid w:val="00893AE5"/>
    <w:rsid w:val="008B25C5"/>
    <w:rsid w:val="008B43D4"/>
    <w:rsid w:val="008B51F9"/>
    <w:rsid w:val="008B5889"/>
    <w:rsid w:val="008E19A8"/>
    <w:rsid w:val="0090623C"/>
    <w:rsid w:val="0091097D"/>
    <w:rsid w:val="00910F70"/>
    <w:rsid w:val="0091460D"/>
    <w:rsid w:val="009305A3"/>
    <w:rsid w:val="009405AA"/>
    <w:rsid w:val="00972EBA"/>
    <w:rsid w:val="009754A6"/>
    <w:rsid w:val="009758F3"/>
    <w:rsid w:val="00985D57"/>
    <w:rsid w:val="009943A6"/>
    <w:rsid w:val="009B3D4D"/>
    <w:rsid w:val="009B405F"/>
    <w:rsid w:val="009C0B79"/>
    <w:rsid w:val="009C450C"/>
    <w:rsid w:val="009E033E"/>
    <w:rsid w:val="009E4064"/>
    <w:rsid w:val="009E69D8"/>
    <w:rsid w:val="009F1337"/>
    <w:rsid w:val="009F6866"/>
    <w:rsid w:val="00A1289E"/>
    <w:rsid w:val="00A13E19"/>
    <w:rsid w:val="00A171E9"/>
    <w:rsid w:val="00A17EC1"/>
    <w:rsid w:val="00A2222F"/>
    <w:rsid w:val="00A2652E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5967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472CA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C76E1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552E"/>
    <w:rsid w:val="00DE02E8"/>
    <w:rsid w:val="00DE7BDF"/>
    <w:rsid w:val="00E01A57"/>
    <w:rsid w:val="00E0511C"/>
    <w:rsid w:val="00E05F8C"/>
    <w:rsid w:val="00E07380"/>
    <w:rsid w:val="00E1478B"/>
    <w:rsid w:val="00E25018"/>
    <w:rsid w:val="00E26A52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0159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A5E11"/>
    <w:rsid w:val="00FB2C64"/>
    <w:rsid w:val="00FB32D4"/>
    <w:rsid w:val="00FB40D4"/>
    <w:rsid w:val="00FE151F"/>
    <w:rsid w:val="00FE233D"/>
    <w:rsid w:val="00FF4459"/>
    <w:rsid w:val="1128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675D0F"/>
  <w15:docId w15:val="{48760D88-E725-442A-B380-407028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52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C15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C15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2C15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C1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C15"/>
    <w:pPr>
      <w:keepNext/>
      <w:keepLines/>
      <w:spacing w:before="40" w:after="0"/>
      <w:outlineLvl w:val="4"/>
    </w:pPr>
    <w:rPr>
      <w:rFonts w:eastAsiaTheme="majorEastAsia" w:cstheme="majorBidi"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C15"/>
    <w:pPr>
      <w:keepNext/>
      <w:keepLines/>
      <w:spacing w:before="40" w:after="0"/>
      <w:outlineLvl w:val="5"/>
    </w:pPr>
    <w:rPr>
      <w:rFonts w:eastAsiaTheme="majorEastAsia" w:cstheme="majorBidi"/>
      <w:color w:val="0D1D1C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2C15"/>
    <w:pPr>
      <w:keepNext/>
      <w:keepLines/>
      <w:spacing w:before="40" w:after="0"/>
      <w:outlineLvl w:val="6"/>
    </w:pPr>
    <w:rPr>
      <w:rFonts w:eastAsiaTheme="majorEastAsia" w:cstheme="majorBidi"/>
      <w:iCs/>
      <w:color w:val="742C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2C1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2C15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2C15"/>
    <w:rPr>
      <w:b/>
      <w:bCs/>
      <w:color w:val="EA5B0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2C15"/>
    <w:pPr>
      <w:ind w:left="720"/>
      <w:contextualSpacing/>
    </w:pPr>
  </w:style>
  <w:style w:type="character" w:customStyle="1" w:styleId="Heading2Char">
    <w:name w:val="Heading 2 Char"/>
    <w:link w:val="Heading2"/>
    <w:rsid w:val="001B2C15"/>
    <w:rPr>
      <w:rFonts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1B2C15"/>
    <w:rPr>
      <w:rFonts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2C15"/>
    <w:pPr>
      <w:spacing w:after="300"/>
      <w:contextualSpacing/>
    </w:pPr>
    <w:rPr>
      <w:b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1B2C15"/>
    <w:rPr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1B2C15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1B2C15"/>
    <w:rPr>
      <w:rFonts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1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B2C15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1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C15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1B2C15"/>
    <w:rPr>
      <w:sz w:val="22"/>
      <w:szCs w:val="22"/>
    </w:rPr>
  </w:style>
  <w:style w:type="paragraph" w:styleId="Footer">
    <w:name w:val="footer"/>
    <w:basedOn w:val="Normal"/>
    <w:link w:val="Foot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B2C1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1B2C15"/>
    <w:rPr>
      <w:b/>
      <w:bCs/>
      <w:i w:val="0"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C15"/>
    <w:rPr>
      <w:sz w:val="22"/>
      <w:szCs w:val="22"/>
    </w:rPr>
  </w:style>
  <w:style w:type="paragraph" w:customStyle="1" w:styleId="BulletPoint">
    <w:name w:val="Bullet Point"/>
    <w:basedOn w:val="ListParagraph"/>
    <w:link w:val="BulletPointChar"/>
    <w:qFormat/>
    <w:rsid w:val="001B2C15"/>
    <w:pPr>
      <w:numPr>
        <w:numId w:val="2"/>
      </w:numPr>
    </w:pPr>
  </w:style>
  <w:style w:type="character" w:customStyle="1" w:styleId="BulletPointChar">
    <w:name w:val="Bullet Point Char"/>
    <w:basedOn w:val="ListParagraphChar"/>
    <w:link w:val="BulletPoint"/>
    <w:rsid w:val="001B2C1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B2C15"/>
    <w:rPr>
      <w:rFonts w:ascii="Arial" w:hAnsi="Arial"/>
      <w:b/>
      <w:sz w:val="22"/>
    </w:rPr>
  </w:style>
  <w:style w:type="table" w:styleId="GridTable4-Accent2">
    <w:name w:val="Grid Table 4 Accent 2"/>
    <w:basedOn w:val="TableNormal"/>
    <w:uiPriority w:val="49"/>
    <w:rsid w:val="001B2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B2C15"/>
    <w:rPr>
      <w:rFonts w:eastAsiaTheme="majorEastAsia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B2C15"/>
    <w:rPr>
      <w:rFonts w:eastAsiaTheme="majorEastAsia" w:cstheme="majorBidi"/>
      <w:color w:val="262626" w:themeColor="text1" w:themeTint="D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B2C15"/>
    <w:rPr>
      <w:rFonts w:eastAsiaTheme="majorEastAsia" w:cstheme="majorBidi"/>
      <w:color w:val="0D1D1C" w:themeColor="background2" w:themeShade="1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2C15"/>
    <w:rPr>
      <w:rFonts w:eastAsiaTheme="majorEastAsia" w:cstheme="majorBidi"/>
      <w:iCs/>
      <w:color w:val="742C0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B2C15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2C15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unhideWhenUsed/>
    <w:rsid w:val="001B2C15"/>
    <w:rPr>
      <w:color w:val="EA5B0C"/>
      <w:u w:val="single"/>
    </w:rPr>
  </w:style>
  <w:style w:type="character" w:styleId="IntenseEmphasis">
    <w:name w:val="Intense Emphasis"/>
    <w:basedOn w:val="DefaultParagraphFont"/>
    <w:uiPriority w:val="21"/>
    <w:qFormat/>
    <w:rsid w:val="001B2C15"/>
    <w:rPr>
      <w:rFonts w:ascii="Arial" w:hAnsi="Arial"/>
      <w:b/>
      <w:i w:val="0"/>
      <w:iCs/>
      <w:color w:val="51145C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C15"/>
    <w:pPr>
      <w:pBdr>
        <w:top w:val="single" w:sz="4" w:space="10" w:color="EA5B0C"/>
        <w:bottom w:val="single" w:sz="4" w:space="10" w:color="EA5B0C"/>
      </w:pBdr>
      <w:spacing w:before="360" w:after="360"/>
      <w:ind w:left="864" w:right="864"/>
      <w:jc w:val="center"/>
    </w:pPr>
    <w:rPr>
      <w:b/>
      <w:iCs/>
      <w:color w:val="5114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15"/>
    <w:rPr>
      <w:b/>
      <w:iCs/>
      <w:color w:val="51145C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B2C15"/>
    <w:rPr>
      <w:b/>
      <w:bCs/>
      <w:caps w:val="0"/>
      <w:smallCaps w:val="0"/>
      <w:color w:val="51145C"/>
      <w:spacing w:val="5"/>
    </w:rPr>
  </w:style>
  <w:style w:type="paragraph" w:styleId="NoSpacing">
    <w:name w:val="No Spacing"/>
    <w:uiPriority w:val="1"/>
    <w:qFormat/>
    <w:rsid w:val="001B2C1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2C15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B2C1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15"/>
    <w:rPr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2C15"/>
    <w:rPr>
      <w:rFonts w:ascii="Arial" w:hAnsi="Arial"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B2C15"/>
    <w:rPr>
      <w:caps w:val="0"/>
      <w:smallCaps w:val="0"/>
      <w:color w:val="5A5A5A" w:themeColor="text1" w:themeTint="A5"/>
    </w:rPr>
  </w:style>
  <w:style w:type="paragraph" w:customStyle="1" w:styleId="TitleWhiteText">
    <w:name w:val="Title (White Text)"/>
    <w:basedOn w:val="Title"/>
    <w:link w:val="TitleWhiteTextChar"/>
    <w:qFormat/>
    <w:rsid w:val="001B2C15"/>
    <w:rPr>
      <w:color w:val="FFFFFF" w:themeColor="background1"/>
    </w:rPr>
  </w:style>
  <w:style w:type="character" w:customStyle="1" w:styleId="TitleWhiteTextChar">
    <w:name w:val="Title (White Text) Char"/>
    <w:basedOn w:val="TitleChar"/>
    <w:link w:val="TitleWhiteText"/>
    <w:rsid w:val="001B2C15"/>
    <w:rPr>
      <w:b/>
      <w:color w:val="FFFFFF" w:themeColor="background1"/>
      <w:spacing w:val="5"/>
      <w:kern w:val="28"/>
      <w:sz w:val="48"/>
      <w:szCs w:val="48"/>
    </w:rPr>
  </w:style>
  <w:style w:type="paragraph" w:styleId="TOC2">
    <w:name w:val="toc 2"/>
    <w:basedOn w:val="Normal"/>
    <w:next w:val="Normal"/>
    <w:autoRedefine/>
    <w:uiPriority w:val="39"/>
    <w:rsid w:val="001B2C1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C15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table" w:styleId="GridTable4-Accent4">
    <w:name w:val="Grid Table 4 Accent 4"/>
    <w:basedOn w:val="TableNormal"/>
    <w:uiPriority w:val="49"/>
    <w:rsid w:val="00E26A52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StyleArial9ptBlack">
    <w:name w:val="Style Arial 9 pt Black"/>
    <w:rsid w:val="00A2652E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n.Somerset\Gateway%20Qualifications\Gateway%20Qualifications%20-%20Office%20Templates\Style%20Template%20-%20Dec%202020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- Dec 2020</Template>
  <TotalTime>1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</dc:creator>
  <cp:lastModifiedBy>Meghann Somerset</cp:lastModifiedBy>
  <cp:revision>2</cp:revision>
  <cp:lastPrinted>2022-06-01T15:14:00Z</cp:lastPrinted>
  <dcterms:created xsi:type="dcterms:W3CDTF">2022-06-06T15:51:00Z</dcterms:created>
  <dcterms:modified xsi:type="dcterms:W3CDTF">2022-06-06T15:51:00Z</dcterms:modified>
</cp:coreProperties>
</file>