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3B5AF" w14:textId="77777777" w:rsidR="003C7026" w:rsidRDefault="002576C2" w:rsidP="009F3DC7">
      <w:bookmarkStart w:id="0" w:name="_GoBack"/>
      <w:bookmarkEnd w:id="0"/>
      <w:r>
        <w:tab/>
      </w:r>
      <w:r>
        <w:tab/>
      </w:r>
    </w:p>
    <w:p w14:paraId="162DCC79" w14:textId="3BA7814A" w:rsidR="002576C2" w:rsidRPr="002E1334" w:rsidRDefault="002576C2" w:rsidP="002576C2">
      <w:pPr>
        <w:pStyle w:val="Heading2"/>
        <w:rPr>
          <w:sz w:val="22"/>
          <w:szCs w:val="22"/>
        </w:rPr>
      </w:pPr>
      <w:r w:rsidRPr="002E1334">
        <w:rPr>
          <w:sz w:val="22"/>
          <w:szCs w:val="22"/>
        </w:rPr>
        <w:t xml:space="preserve">Internal Quality Assurance </w:t>
      </w:r>
      <w:r w:rsidR="007B73E1">
        <w:rPr>
          <w:sz w:val="22"/>
          <w:szCs w:val="22"/>
        </w:rPr>
        <w:t>Sampling Sheet</w:t>
      </w:r>
    </w:p>
    <w:tbl>
      <w:tblPr>
        <w:tblStyle w:val="TableGrid1"/>
        <w:tblW w:w="13603" w:type="dxa"/>
        <w:tblLook w:val="04A0" w:firstRow="1" w:lastRow="0" w:firstColumn="1" w:lastColumn="0" w:noHBand="0" w:noVBand="1"/>
      </w:tblPr>
      <w:tblGrid>
        <w:gridCol w:w="4531"/>
        <w:gridCol w:w="9072"/>
      </w:tblGrid>
      <w:tr w:rsidR="002E1334" w:rsidRPr="0087166E" w14:paraId="365B2010" w14:textId="77777777" w:rsidTr="006773EC">
        <w:tc>
          <w:tcPr>
            <w:tcW w:w="4531" w:type="dxa"/>
            <w:shd w:val="clear" w:color="auto" w:fill="BFE2E0"/>
          </w:tcPr>
          <w:p w14:paraId="678EC898" w14:textId="7469EE27" w:rsidR="002E1334" w:rsidRPr="0087166E" w:rsidRDefault="006773EC" w:rsidP="00791C28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Programme</w:t>
            </w:r>
          </w:p>
        </w:tc>
        <w:tc>
          <w:tcPr>
            <w:tcW w:w="9072" w:type="dxa"/>
          </w:tcPr>
          <w:p w14:paraId="6BB26860" w14:textId="77777777" w:rsidR="002E1334" w:rsidRPr="0087166E" w:rsidRDefault="002E1334" w:rsidP="00791C28">
            <w:pPr>
              <w:spacing w:before="120" w:after="120"/>
              <w:rPr>
                <w:rFonts w:cs="Arial"/>
                <w:color w:val="51145C"/>
              </w:rPr>
            </w:pPr>
          </w:p>
        </w:tc>
      </w:tr>
      <w:tr w:rsidR="002E1334" w:rsidRPr="0087166E" w14:paraId="2C46A530" w14:textId="77777777" w:rsidTr="006773EC">
        <w:tc>
          <w:tcPr>
            <w:tcW w:w="4531" w:type="dxa"/>
            <w:shd w:val="clear" w:color="auto" w:fill="BFE2E0"/>
          </w:tcPr>
          <w:p w14:paraId="60E9E2F2" w14:textId="40023132" w:rsidR="002E1334" w:rsidRPr="0087166E" w:rsidRDefault="002E1334" w:rsidP="00791C28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Assessor name</w:t>
            </w:r>
            <w:r w:rsidR="006773EC">
              <w:rPr>
                <w:rFonts w:cs="Arial"/>
                <w:b/>
                <w:bCs/>
              </w:rPr>
              <w:t>(s)</w:t>
            </w:r>
          </w:p>
        </w:tc>
        <w:tc>
          <w:tcPr>
            <w:tcW w:w="9072" w:type="dxa"/>
          </w:tcPr>
          <w:p w14:paraId="07B455A7" w14:textId="77777777" w:rsidR="002E1334" w:rsidRPr="0087166E" w:rsidRDefault="002E1334" w:rsidP="00791C28">
            <w:pPr>
              <w:spacing w:before="120" w:after="120"/>
              <w:rPr>
                <w:rFonts w:cs="Arial"/>
                <w:color w:val="51145C"/>
              </w:rPr>
            </w:pPr>
          </w:p>
        </w:tc>
      </w:tr>
      <w:tr w:rsidR="002E1334" w:rsidRPr="0087166E" w14:paraId="3234267F" w14:textId="77777777" w:rsidTr="006773EC">
        <w:tc>
          <w:tcPr>
            <w:tcW w:w="4531" w:type="dxa"/>
            <w:shd w:val="clear" w:color="auto" w:fill="BFE2E0"/>
          </w:tcPr>
          <w:p w14:paraId="2D3BDAC9" w14:textId="1B55E358" w:rsidR="002E1334" w:rsidRPr="0087166E" w:rsidRDefault="002E1334" w:rsidP="00791C28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Internal Quality Assurer name</w:t>
            </w:r>
            <w:r w:rsidR="006773EC">
              <w:rPr>
                <w:rFonts w:cs="Arial"/>
                <w:b/>
                <w:bCs/>
              </w:rPr>
              <w:t>(s)</w:t>
            </w:r>
          </w:p>
        </w:tc>
        <w:tc>
          <w:tcPr>
            <w:tcW w:w="9072" w:type="dxa"/>
          </w:tcPr>
          <w:p w14:paraId="6C451B45" w14:textId="77777777" w:rsidR="002E1334" w:rsidRPr="0087166E" w:rsidRDefault="002E1334" w:rsidP="00791C28">
            <w:pPr>
              <w:spacing w:before="120" w:after="120"/>
              <w:rPr>
                <w:rFonts w:cs="Arial"/>
                <w:color w:val="51145C"/>
              </w:rPr>
            </w:pPr>
          </w:p>
        </w:tc>
      </w:tr>
    </w:tbl>
    <w:p w14:paraId="316E17AB" w14:textId="2573AE3B" w:rsidR="002E1334" w:rsidRPr="006773EC" w:rsidRDefault="002E1334" w:rsidP="002E1334">
      <w:pPr>
        <w:tabs>
          <w:tab w:val="left" w:pos="4420"/>
        </w:tabs>
        <w:spacing w:after="0"/>
        <w:rPr>
          <w:rFonts w:cs="Arial"/>
          <w:color w:val="000000"/>
        </w:rPr>
      </w:pPr>
    </w:p>
    <w:tbl>
      <w:tblPr>
        <w:tblStyle w:val="TableGrid"/>
        <w:tblW w:w="13603" w:type="dxa"/>
        <w:tblLook w:val="04A0" w:firstRow="1" w:lastRow="0" w:firstColumn="1" w:lastColumn="0" w:noHBand="0" w:noVBand="1"/>
      </w:tblPr>
      <w:tblGrid>
        <w:gridCol w:w="1695"/>
        <w:gridCol w:w="1844"/>
        <w:gridCol w:w="1546"/>
        <w:gridCol w:w="621"/>
        <w:gridCol w:w="624"/>
        <w:gridCol w:w="622"/>
        <w:gridCol w:w="698"/>
        <w:gridCol w:w="548"/>
        <w:gridCol w:w="728"/>
        <w:gridCol w:w="551"/>
        <w:gridCol w:w="624"/>
        <w:gridCol w:w="622"/>
        <w:gridCol w:w="624"/>
        <w:gridCol w:w="622"/>
        <w:gridCol w:w="628"/>
        <w:gridCol w:w="1006"/>
      </w:tblGrid>
      <w:tr w:rsidR="007B73E1" w:rsidRPr="006773EC" w14:paraId="02E5E502" w14:textId="77777777" w:rsidTr="007B73E1">
        <w:tc>
          <w:tcPr>
            <w:tcW w:w="5085" w:type="dxa"/>
            <w:gridSpan w:val="3"/>
            <w:shd w:val="clear" w:color="auto" w:fill="BFE2E0" w:themeFill="background2"/>
            <w:vAlign w:val="center"/>
          </w:tcPr>
          <w:p w14:paraId="7342CBEC" w14:textId="4E5412B3" w:rsidR="007B73E1" w:rsidRPr="007B73E1" w:rsidRDefault="007B73E1" w:rsidP="006773EC">
            <w:pPr>
              <w:tabs>
                <w:tab w:val="left" w:pos="4420"/>
              </w:tabs>
              <w:spacing w:after="0"/>
              <w:rPr>
                <w:rFonts w:cs="Arial"/>
                <w:b/>
                <w:bCs/>
                <w:color w:val="000000"/>
              </w:rPr>
            </w:pPr>
            <w:r w:rsidRPr="007B73E1">
              <w:rPr>
                <w:rFonts w:cs="Arial"/>
                <w:b/>
                <w:bCs/>
                <w:color w:val="000000"/>
              </w:rPr>
              <w:t>Candidate details</w:t>
            </w:r>
          </w:p>
        </w:tc>
        <w:tc>
          <w:tcPr>
            <w:tcW w:w="1245" w:type="dxa"/>
            <w:gridSpan w:val="2"/>
            <w:shd w:val="clear" w:color="auto" w:fill="BFE2E0" w:themeFill="background2"/>
            <w:vAlign w:val="center"/>
          </w:tcPr>
          <w:p w14:paraId="5041A946" w14:textId="77777777" w:rsidR="007B73E1" w:rsidRPr="007B73E1" w:rsidRDefault="007B73E1" w:rsidP="006773EC">
            <w:pPr>
              <w:tabs>
                <w:tab w:val="left" w:pos="4420"/>
              </w:tabs>
              <w:spacing w:after="0"/>
              <w:rPr>
                <w:rFonts w:cs="Arial"/>
                <w:b/>
                <w:bCs/>
                <w:color w:val="000000"/>
              </w:rPr>
            </w:pPr>
            <w:r w:rsidRPr="007B73E1">
              <w:rPr>
                <w:rFonts w:cs="Arial"/>
                <w:b/>
                <w:bCs/>
                <w:color w:val="000000"/>
              </w:rPr>
              <w:t>Unit _</w:t>
            </w:r>
          </w:p>
          <w:p w14:paraId="6CAD62B2" w14:textId="4CD30435" w:rsidR="007B73E1" w:rsidRPr="007B73E1" w:rsidRDefault="007B73E1" w:rsidP="006773EC">
            <w:pPr>
              <w:tabs>
                <w:tab w:val="left" w:pos="4420"/>
              </w:tabs>
              <w:spacing w:after="0"/>
              <w:rPr>
                <w:rFonts w:cs="Arial"/>
                <w:b/>
                <w:bCs/>
                <w:color w:val="000000"/>
              </w:rPr>
            </w:pPr>
            <w:r w:rsidRPr="007B73E1">
              <w:rPr>
                <w:rFonts w:cs="Arial"/>
                <w:b/>
                <w:bCs/>
                <w:color w:val="000000"/>
              </w:rPr>
              <w:t>Date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 w:rsidRPr="007B73E1">
              <w:rPr>
                <w:rFonts w:cs="Arial"/>
                <w:b/>
                <w:bCs/>
                <w:color w:val="000000"/>
              </w:rPr>
              <w:t>/ Initial</w:t>
            </w:r>
          </w:p>
        </w:tc>
        <w:tc>
          <w:tcPr>
            <w:tcW w:w="1320" w:type="dxa"/>
            <w:gridSpan w:val="2"/>
            <w:shd w:val="clear" w:color="auto" w:fill="BFE2E0" w:themeFill="background2"/>
            <w:vAlign w:val="center"/>
          </w:tcPr>
          <w:p w14:paraId="7343553A" w14:textId="77777777" w:rsidR="007B73E1" w:rsidRPr="007B73E1" w:rsidRDefault="007B73E1" w:rsidP="006773EC">
            <w:pPr>
              <w:tabs>
                <w:tab w:val="left" w:pos="4420"/>
              </w:tabs>
              <w:spacing w:after="0"/>
              <w:rPr>
                <w:rFonts w:cs="Arial"/>
                <w:b/>
                <w:bCs/>
                <w:color w:val="000000"/>
              </w:rPr>
            </w:pPr>
            <w:r w:rsidRPr="007B73E1">
              <w:rPr>
                <w:rFonts w:cs="Arial"/>
                <w:b/>
                <w:bCs/>
                <w:color w:val="000000"/>
              </w:rPr>
              <w:t>Unit _</w:t>
            </w:r>
          </w:p>
          <w:p w14:paraId="4CA1C6BE" w14:textId="56554F93" w:rsidR="007B73E1" w:rsidRPr="007B73E1" w:rsidRDefault="007B73E1" w:rsidP="006773EC">
            <w:pPr>
              <w:tabs>
                <w:tab w:val="left" w:pos="4420"/>
              </w:tabs>
              <w:spacing w:after="0"/>
              <w:rPr>
                <w:rFonts w:cs="Arial"/>
                <w:b/>
                <w:bCs/>
                <w:color w:val="000000"/>
              </w:rPr>
            </w:pPr>
            <w:r w:rsidRPr="007B73E1">
              <w:rPr>
                <w:rFonts w:cs="Arial"/>
                <w:b/>
                <w:bCs/>
                <w:color w:val="000000"/>
              </w:rPr>
              <w:t>Date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 w:rsidRPr="007B73E1">
              <w:rPr>
                <w:rFonts w:cs="Arial"/>
                <w:b/>
                <w:bCs/>
                <w:color w:val="000000"/>
              </w:rPr>
              <w:t>/ Initial</w:t>
            </w:r>
          </w:p>
        </w:tc>
        <w:tc>
          <w:tcPr>
            <w:tcW w:w="1276" w:type="dxa"/>
            <w:gridSpan w:val="2"/>
            <w:shd w:val="clear" w:color="auto" w:fill="BFE2E0" w:themeFill="background2"/>
            <w:vAlign w:val="center"/>
          </w:tcPr>
          <w:p w14:paraId="46F5062F" w14:textId="77777777" w:rsidR="007B73E1" w:rsidRPr="007B73E1" w:rsidRDefault="007B73E1" w:rsidP="006773EC">
            <w:pPr>
              <w:tabs>
                <w:tab w:val="left" w:pos="4420"/>
              </w:tabs>
              <w:spacing w:after="0"/>
              <w:rPr>
                <w:rFonts w:cs="Arial"/>
                <w:b/>
                <w:bCs/>
                <w:color w:val="000000"/>
              </w:rPr>
            </w:pPr>
            <w:r w:rsidRPr="007B73E1">
              <w:rPr>
                <w:rFonts w:cs="Arial"/>
                <w:b/>
                <w:bCs/>
                <w:color w:val="000000"/>
              </w:rPr>
              <w:t>Unit _</w:t>
            </w:r>
          </w:p>
          <w:p w14:paraId="6E83DBFB" w14:textId="21DAB0F1" w:rsidR="007B73E1" w:rsidRPr="007B73E1" w:rsidRDefault="007B73E1" w:rsidP="006773EC">
            <w:pPr>
              <w:tabs>
                <w:tab w:val="left" w:pos="4420"/>
              </w:tabs>
              <w:spacing w:after="0"/>
              <w:rPr>
                <w:rFonts w:cs="Arial"/>
                <w:b/>
                <w:bCs/>
                <w:color w:val="000000"/>
              </w:rPr>
            </w:pPr>
            <w:r w:rsidRPr="007B73E1">
              <w:rPr>
                <w:rFonts w:cs="Arial"/>
                <w:b/>
                <w:bCs/>
                <w:color w:val="000000"/>
              </w:rPr>
              <w:t>Date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 w:rsidRPr="007B73E1">
              <w:rPr>
                <w:rFonts w:cs="Arial"/>
                <w:b/>
                <w:bCs/>
                <w:color w:val="000000"/>
              </w:rPr>
              <w:t>/ Initial</w:t>
            </w:r>
          </w:p>
        </w:tc>
        <w:tc>
          <w:tcPr>
            <w:tcW w:w="1175" w:type="dxa"/>
            <w:gridSpan w:val="2"/>
            <w:shd w:val="clear" w:color="auto" w:fill="BFE2E0" w:themeFill="background2"/>
            <w:vAlign w:val="center"/>
          </w:tcPr>
          <w:p w14:paraId="78820A2A" w14:textId="77777777" w:rsidR="007B73E1" w:rsidRPr="007B73E1" w:rsidRDefault="007B73E1" w:rsidP="006773EC">
            <w:pPr>
              <w:tabs>
                <w:tab w:val="left" w:pos="4420"/>
              </w:tabs>
              <w:spacing w:after="0"/>
              <w:rPr>
                <w:rFonts w:cs="Arial"/>
                <w:b/>
                <w:bCs/>
                <w:color w:val="000000"/>
              </w:rPr>
            </w:pPr>
            <w:r w:rsidRPr="007B73E1">
              <w:rPr>
                <w:rFonts w:cs="Arial"/>
                <w:b/>
                <w:bCs/>
                <w:color w:val="000000"/>
              </w:rPr>
              <w:t>Unit _</w:t>
            </w:r>
          </w:p>
          <w:p w14:paraId="2F92856B" w14:textId="5DC2CEA9" w:rsidR="007B73E1" w:rsidRPr="007B73E1" w:rsidRDefault="007B73E1" w:rsidP="006773EC">
            <w:pPr>
              <w:tabs>
                <w:tab w:val="left" w:pos="4420"/>
              </w:tabs>
              <w:spacing w:after="0"/>
              <w:rPr>
                <w:rFonts w:cs="Arial"/>
                <w:b/>
                <w:bCs/>
                <w:color w:val="000000"/>
              </w:rPr>
            </w:pPr>
            <w:r w:rsidRPr="007B73E1">
              <w:rPr>
                <w:rFonts w:cs="Arial"/>
                <w:b/>
                <w:bCs/>
                <w:color w:val="000000"/>
              </w:rPr>
              <w:t>Date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 w:rsidRPr="007B73E1">
              <w:rPr>
                <w:rFonts w:cs="Arial"/>
                <w:b/>
                <w:bCs/>
                <w:color w:val="000000"/>
              </w:rPr>
              <w:t>/ Initial</w:t>
            </w:r>
          </w:p>
        </w:tc>
        <w:tc>
          <w:tcPr>
            <w:tcW w:w="1246" w:type="dxa"/>
            <w:gridSpan w:val="2"/>
            <w:shd w:val="clear" w:color="auto" w:fill="BFE2E0" w:themeFill="background2"/>
            <w:vAlign w:val="center"/>
          </w:tcPr>
          <w:p w14:paraId="60C1FC03" w14:textId="77777777" w:rsidR="007B73E1" w:rsidRPr="007B73E1" w:rsidRDefault="007B73E1" w:rsidP="006773EC">
            <w:pPr>
              <w:tabs>
                <w:tab w:val="left" w:pos="4420"/>
              </w:tabs>
              <w:spacing w:after="0"/>
              <w:rPr>
                <w:rFonts w:cs="Arial"/>
                <w:b/>
                <w:bCs/>
                <w:color w:val="000000"/>
              </w:rPr>
            </w:pPr>
            <w:r w:rsidRPr="007B73E1">
              <w:rPr>
                <w:rFonts w:cs="Arial"/>
                <w:b/>
                <w:bCs/>
                <w:color w:val="000000"/>
              </w:rPr>
              <w:t>Unit _</w:t>
            </w:r>
          </w:p>
          <w:p w14:paraId="7AB142D2" w14:textId="157F23AE" w:rsidR="007B73E1" w:rsidRPr="007B73E1" w:rsidRDefault="007B73E1" w:rsidP="006773EC">
            <w:pPr>
              <w:tabs>
                <w:tab w:val="left" w:pos="4420"/>
              </w:tabs>
              <w:spacing w:after="0"/>
              <w:rPr>
                <w:rFonts w:cs="Arial"/>
                <w:b/>
                <w:bCs/>
                <w:color w:val="000000"/>
              </w:rPr>
            </w:pPr>
            <w:r w:rsidRPr="007B73E1">
              <w:rPr>
                <w:rFonts w:cs="Arial"/>
                <w:b/>
                <w:bCs/>
                <w:color w:val="000000"/>
              </w:rPr>
              <w:t>Date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 w:rsidRPr="007B73E1">
              <w:rPr>
                <w:rFonts w:cs="Arial"/>
                <w:b/>
                <w:bCs/>
                <w:color w:val="000000"/>
              </w:rPr>
              <w:t>/ Initial</w:t>
            </w:r>
          </w:p>
        </w:tc>
        <w:tc>
          <w:tcPr>
            <w:tcW w:w="1250" w:type="dxa"/>
            <w:gridSpan w:val="2"/>
            <w:shd w:val="clear" w:color="auto" w:fill="BFE2E0" w:themeFill="background2"/>
            <w:vAlign w:val="center"/>
          </w:tcPr>
          <w:p w14:paraId="1FEF22DD" w14:textId="77777777" w:rsidR="007B73E1" w:rsidRPr="007B73E1" w:rsidRDefault="007B73E1" w:rsidP="006773EC">
            <w:pPr>
              <w:tabs>
                <w:tab w:val="left" w:pos="4420"/>
              </w:tabs>
              <w:spacing w:after="0"/>
              <w:rPr>
                <w:rFonts w:cs="Arial"/>
                <w:b/>
                <w:bCs/>
                <w:color w:val="000000"/>
              </w:rPr>
            </w:pPr>
            <w:r w:rsidRPr="007B73E1">
              <w:rPr>
                <w:rFonts w:cs="Arial"/>
                <w:b/>
                <w:bCs/>
                <w:color w:val="000000"/>
              </w:rPr>
              <w:t>Unit _</w:t>
            </w:r>
          </w:p>
          <w:p w14:paraId="5488B5A0" w14:textId="49888E78" w:rsidR="007B73E1" w:rsidRPr="007B73E1" w:rsidRDefault="007B73E1" w:rsidP="006773EC">
            <w:pPr>
              <w:tabs>
                <w:tab w:val="left" w:pos="4420"/>
              </w:tabs>
              <w:spacing w:after="0"/>
              <w:rPr>
                <w:rFonts w:cs="Arial"/>
                <w:b/>
                <w:bCs/>
                <w:color w:val="000000"/>
              </w:rPr>
            </w:pPr>
            <w:r w:rsidRPr="007B73E1">
              <w:rPr>
                <w:rFonts w:cs="Arial"/>
                <w:b/>
                <w:bCs/>
                <w:color w:val="000000"/>
              </w:rPr>
              <w:t>Date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 w:rsidRPr="007B73E1">
              <w:rPr>
                <w:rFonts w:cs="Arial"/>
                <w:b/>
                <w:bCs/>
                <w:color w:val="000000"/>
              </w:rPr>
              <w:t>/ Initial</w:t>
            </w:r>
          </w:p>
        </w:tc>
        <w:tc>
          <w:tcPr>
            <w:tcW w:w="1006" w:type="dxa"/>
            <w:vMerge w:val="restart"/>
            <w:shd w:val="clear" w:color="auto" w:fill="BFE2E0" w:themeFill="background2"/>
            <w:vAlign w:val="center"/>
          </w:tcPr>
          <w:p w14:paraId="539B2BA3" w14:textId="0A4FBEF1" w:rsidR="007B73E1" w:rsidRPr="007B73E1" w:rsidRDefault="007B73E1" w:rsidP="006773EC">
            <w:pPr>
              <w:tabs>
                <w:tab w:val="left" w:pos="4420"/>
              </w:tabs>
              <w:spacing w:after="0"/>
              <w:rPr>
                <w:rFonts w:cs="Arial"/>
                <w:b/>
                <w:bCs/>
                <w:color w:val="000000"/>
              </w:rPr>
            </w:pPr>
            <w:r w:rsidRPr="007B73E1">
              <w:rPr>
                <w:rFonts w:cs="Arial"/>
                <w:b/>
                <w:bCs/>
                <w:color w:val="000000"/>
              </w:rPr>
              <w:t>Full Award and Date</w:t>
            </w:r>
          </w:p>
        </w:tc>
      </w:tr>
      <w:tr w:rsidR="007B73E1" w:rsidRPr="006773EC" w14:paraId="792C9C1B" w14:textId="77777777" w:rsidTr="0007434C">
        <w:tc>
          <w:tcPr>
            <w:tcW w:w="1695" w:type="dxa"/>
            <w:shd w:val="clear" w:color="auto" w:fill="BFE2E0" w:themeFill="background2"/>
            <w:vAlign w:val="center"/>
          </w:tcPr>
          <w:p w14:paraId="0EBB23AB" w14:textId="0B351D4F" w:rsidR="007B73E1" w:rsidRPr="007B73E1" w:rsidRDefault="007B73E1" w:rsidP="006773EC">
            <w:pPr>
              <w:tabs>
                <w:tab w:val="left" w:pos="4420"/>
              </w:tabs>
              <w:spacing w:after="0"/>
              <w:rPr>
                <w:rFonts w:cs="Arial"/>
                <w:color w:val="000000"/>
              </w:rPr>
            </w:pPr>
            <w:r w:rsidRPr="007B73E1">
              <w:rPr>
                <w:rFonts w:cs="Arial"/>
                <w:color w:val="000000"/>
              </w:rPr>
              <w:t>Name</w:t>
            </w:r>
          </w:p>
        </w:tc>
        <w:tc>
          <w:tcPr>
            <w:tcW w:w="1844" w:type="dxa"/>
            <w:shd w:val="clear" w:color="auto" w:fill="BFE2E0" w:themeFill="background2"/>
            <w:vAlign w:val="center"/>
          </w:tcPr>
          <w:p w14:paraId="3C5411A4" w14:textId="01820B51" w:rsidR="007B73E1" w:rsidRPr="007B73E1" w:rsidRDefault="007B73E1" w:rsidP="006773EC">
            <w:pPr>
              <w:tabs>
                <w:tab w:val="left" w:pos="4420"/>
              </w:tabs>
              <w:spacing w:after="0"/>
              <w:rPr>
                <w:rFonts w:cs="Arial"/>
                <w:color w:val="000000"/>
              </w:rPr>
            </w:pPr>
            <w:r w:rsidRPr="007B73E1">
              <w:rPr>
                <w:rFonts w:cs="Arial"/>
                <w:color w:val="000000"/>
              </w:rPr>
              <w:t>Date reg with Awarding Body</w:t>
            </w:r>
          </w:p>
        </w:tc>
        <w:tc>
          <w:tcPr>
            <w:tcW w:w="1546" w:type="dxa"/>
            <w:shd w:val="clear" w:color="auto" w:fill="BFE2E0" w:themeFill="background2"/>
            <w:vAlign w:val="center"/>
          </w:tcPr>
          <w:p w14:paraId="0035951A" w14:textId="17760478" w:rsidR="007B73E1" w:rsidRPr="007B73E1" w:rsidRDefault="007B73E1" w:rsidP="006773EC">
            <w:pPr>
              <w:tabs>
                <w:tab w:val="left" w:pos="4420"/>
              </w:tabs>
              <w:spacing w:after="0"/>
              <w:rPr>
                <w:rFonts w:cs="Arial"/>
                <w:color w:val="000000"/>
              </w:rPr>
            </w:pPr>
            <w:r w:rsidRPr="007B73E1">
              <w:rPr>
                <w:rFonts w:cs="Arial"/>
                <w:color w:val="000000"/>
              </w:rPr>
              <w:t>Reg no.</w:t>
            </w:r>
          </w:p>
        </w:tc>
        <w:tc>
          <w:tcPr>
            <w:tcW w:w="621" w:type="dxa"/>
            <w:shd w:val="clear" w:color="auto" w:fill="BFE2E0" w:themeFill="background2"/>
            <w:vAlign w:val="center"/>
          </w:tcPr>
          <w:p w14:paraId="22A5B5BA" w14:textId="7D1DA83B" w:rsidR="007B73E1" w:rsidRPr="007B73E1" w:rsidRDefault="007B73E1" w:rsidP="007B73E1">
            <w:pPr>
              <w:tabs>
                <w:tab w:val="left" w:pos="4420"/>
              </w:tabs>
              <w:spacing w:after="0"/>
              <w:jc w:val="center"/>
              <w:rPr>
                <w:rFonts w:cs="Arial"/>
                <w:color w:val="000000"/>
              </w:rPr>
            </w:pPr>
            <w:r w:rsidRPr="007B73E1">
              <w:rPr>
                <w:rFonts w:cs="Arial"/>
                <w:color w:val="000000"/>
              </w:rPr>
              <w:t>A</w:t>
            </w:r>
          </w:p>
        </w:tc>
        <w:tc>
          <w:tcPr>
            <w:tcW w:w="624" w:type="dxa"/>
            <w:shd w:val="clear" w:color="auto" w:fill="BFE2E0" w:themeFill="background2"/>
            <w:vAlign w:val="center"/>
          </w:tcPr>
          <w:p w14:paraId="4A396BA6" w14:textId="6A630955" w:rsidR="007B73E1" w:rsidRPr="007B73E1" w:rsidRDefault="007B73E1" w:rsidP="007B73E1">
            <w:pPr>
              <w:tabs>
                <w:tab w:val="left" w:pos="4420"/>
              </w:tabs>
              <w:spacing w:after="0"/>
              <w:jc w:val="center"/>
              <w:rPr>
                <w:rFonts w:cs="Arial"/>
                <w:color w:val="000000"/>
              </w:rPr>
            </w:pPr>
            <w:r w:rsidRPr="007B73E1">
              <w:rPr>
                <w:rFonts w:cs="Arial"/>
                <w:color w:val="000000"/>
              </w:rPr>
              <w:t>IQA</w:t>
            </w:r>
          </w:p>
        </w:tc>
        <w:tc>
          <w:tcPr>
            <w:tcW w:w="622" w:type="dxa"/>
            <w:shd w:val="clear" w:color="auto" w:fill="BFE2E0" w:themeFill="background2"/>
            <w:vAlign w:val="center"/>
          </w:tcPr>
          <w:p w14:paraId="17E3A7AF" w14:textId="7469E5AE" w:rsidR="007B73E1" w:rsidRPr="007B73E1" w:rsidRDefault="007B73E1" w:rsidP="007B73E1">
            <w:pPr>
              <w:tabs>
                <w:tab w:val="left" w:pos="4420"/>
              </w:tabs>
              <w:spacing w:after="0"/>
              <w:jc w:val="center"/>
              <w:rPr>
                <w:rFonts w:cs="Arial"/>
                <w:color w:val="000000"/>
              </w:rPr>
            </w:pPr>
            <w:r w:rsidRPr="007B73E1">
              <w:rPr>
                <w:rFonts w:cs="Arial"/>
                <w:color w:val="000000"/>
              </w:rPr>
              <w:t>A</w:t>
            </w:r>
          </w:p>
        </w:tc>
        <w:tc>
          <w:tcPr>
            <w:tcW w:w="698" w:type="dxa"/>
            <w:shd w:val="clear" w:color="auto" w:fill="BFE2E0" w:themeFill="background2"/>
            <w:vAlign w:val="center"/>
          </w:tcPr>
          <w:p w14:paraId="13A49907" w14:textId="3F36D108" w:rsidR="007B73E1" w:rsidRPr="007B73E1" w:rsidRDefault="007B73E1" w:rsidP="007B73E1">
            <w:pPr>
              <w:tabs>
                <w:tab w:val="left" w:pos="4420"/>
              </w:tabs>
              <w:spacing w:after="0"/>
              <w:jc w:val="center"/>
              <w:rPr>
                <w:rFonts w:cs="Arial"/>
                <w:color w:val="000000"/>
              </w:rPr>
            </w:pPr>
            <w:r w:rsidRPr="007B73E1">
              <w:rPr>
                <w:rFonts w:cs="Arial"/>
                <w:color w:val="000000"/>
              </w:rPr>
              <w:t>IQA</w:t>
            </w:r>
          </w:p>
        </w:tc>
        <w:tc>
          <w:tcPr>
            <w:tcW w:w="548" w:type="dxa"/>
            <w:shd w:val="clear" w:color="auto" w:fill="BFE2E0" w:themeFill="background2"/>
            <w:vAlign w:val="center"/>
          </w:tcPr>
          <w:p w14:paraId="2C8F5AB7" w14:textId="4BAFA920" w:rsidR="007B73E1" w:rsidRPr="007B73E1" w:rsidRDefault="007B73E1" w:rsidP="007B73E1">
            <w:pPr>
              <w:tabs>
                <w:tab w:val="left" w:pos="4420"/>
              </w:tabs>
              <w:spacing w:after="0"/>
              <w:jc w:val="center"/>
              <w:rPr>
                <w:rFonts w:cs="Arial"/>
                <w:color w:val="000000"/>
              </w:rPr>
            </w:pPr>
            <w:r w:rsidRPr="007B73E1">
              <w:rPr>
                <w:rFonts w:cs="Arial"/>
                <w:color w:val="000000"/>
              </w:rPr>
              <w:t>A</w:t>
            </w:r>
          </w:p>
        </w:tc>
        <w:tc>
          <w:tcPr>
            <w:tcW w:w="728" w:type="dxa"/>
            <w:shd w:val="clear" w:color="auto" w:fill="BFE2E0" w:themeFill="background2"/>
            <w:vAlign w:val="center"/>
          </w:tcPr>
          <w:p w14:paraId="1297E8AA" w14:textId="7F6CC5AB" w:rsidR="007B73E1" w:rsidRPr="007B73E1" w:rsidRDefault="007B73E1" w:rsidP="007B73E1">
            <w:pPr>
              <w:tabs>
                <w:tab w:val="left" w:pos="4420"/>
              </w:tabs>
              <w:spacing w:after="0"/>
              <w:jc w:val="center"/>
              <w:rPr>
                <w:rFonts w:cs="Arial"/>
                <w:color w:val="000000"/>
              </w:rPr>
            </w:pPr>
            <w:r w:rsidRPr="007B73E1">
              <w:rPr>
                <w:rFonts w:cs="Arial"/>
                <w:color w:val="000000"/>
              </w:rPr>
              <w:t>IQA</w:t>
            </w:r>
          </w:p>
        </w:tc>
        <w:tc>
          <w:tcPr>
            <w:tcW w:w="551" w:type="dxa"/>
            <w:shd w:val="clear" w:color="auto" w:fill="BFE2E0" w:themeFill="background2"/>
            <w:vAlign w:val="center"/>
          </w:tcPr>
          <w:p w14:paraId="36DAD289" w14:textId="0AE834EC" w:rsidR="007B73E1" w:rsidRPr="007B73E1" w:rsidRDefault="007B73E1" w:rsidP="007B73E1">
            <w:pPr>
              <w:tabs>
                <w:tab w:val="left" w:pos="4420"/>
              </w:tabs>
              <w:spacing w:after="0"/>
              <w:jc w:val="center"/>
              <w:rPr>
                <w:rFonts w:cs="Arial"/>
                <w:color w:val="000000"/>
              </w:rPr>
            </w:pPr>
            <w:r w:rsidRPr="007B73E1">
              <w:rPr>
                <w:rFonts w:cs="Arial"/>
                <w:color w:val="000000"/>
              </w:rPr>
              <w:t>A</w:t>
            </w:r>
          </w:p>
        </w:tc>
        <w:tc>
          <w:tcPr>
            <w:tcW w:w="624" w:type="dxa"/>
            <w:shd w:val="clear" w:color="auto" w:fill="BFE2E0" w:themeFill="background2"/>
            <w:vAlign w:val="center"/>
          </w:tcPr>
          <w:p w14:paraId="7C45E320" w14:textId="0B3D7DD9" w:rsidR="007B73E1" w:rsidRPr="007B73E1" w:rsidRDefault="007B73E1" w:rsidP="007B73E1">
            <w:pPr>
              <w:tabs>
                <w:tab w:val="left" w:pos="4420"/>
              </w:tabs>
              <w:spacing w:after="0"/>
              <w:jc w:val="center"/>
              <w:rPr>
                <w:rFonts w:cs="Arial"/>
                <w:color w:val="000000"/>
              </w:rPr>
            </w:pPr>
            <w:r w:rsidRPr="007B73E1">
              <w:rPr>
                <w:rFonts w:cs="Arial"/>
                <w:color w:val="000000"/>
              </w:rPr>
              <w:t>IQA</w:t>
            </w:r>
          </w:p>
        </w:tc>
        <w:tc>
          <w:tcPr>
            <w:tcW w:w="622" w:type="dxa"/>
            <w:shd w:val="clear" w:color="auto" w:fill="BFE2E0" w:themeFill="background2"/>
            <w:vAlign w:val="center"/>
          </w:tcPr>
          <w:p w14:paraId="67A2F723" w14:textId="5111AA73" w:rsidR="007B73E1" w:rsidRPr="007B73E1" w:rsidRDefault="007B73E1" w:rsidP="007B73E1">
            <w:pPr>
              <w:tabs>
                <w:tab w:val="left" w:pos="4420"/>
              </w:tabs>
              <w:spacing w:after="0"/>
              <w:jc w:val="center"/>
              <w:rPr>
                <w:rFonts w:cs="Arial"/>
                <w:color w:val="000000"/>
              </w:rPr>
            </w:pPr>
            <w:r w:rsidRPr="007B73E1">
              <w:rPr>
                <w:rFonts w:cs="Arial"/>
                <w:color w:val="000000"/>
              </w:rPr>
              <w:t>A</w:t>
            </w:r>
          </w:p>
        </w:tc>
        <w:tc>
          <w:tcPr>
            <w:tcW w:w="624" w:type="dxa"/>
            <w:shd w:val="clear" w:color="auto" w:fill="BFE2E0" w:themeFill="background2"/>
            <w:vAlign w:val="center"/>
          </w:tcPr>
          <w:p w14:paraId="028E59AA" w14:textId="6C0652E1" w:rsidR="007B73E1" w:rsidRPr="007B73E1" w:rsidRDefault="007B73E1" w:rsidP="007B73E1">
            <w:pPr>
              <w:tabs>
                <w:tab w:val="left" w:pos="4420"/>
              </w:tabs>
              <w:spacing w:after="0"/>
              <w:jc w:val="center"/>
              <w:rPr>
                <w:rFonts w:cs="Arial"/>
                <w:color w:val="000000"/>
              </w:rPr>
            </w:pPr>
            <w:r w:rsidRPr="007B73E1">
              <w:rPr>
                <w:rFonts w:cs="Arial"/>
                <w:color w:val="000000"/>
              </w:rPr>
              <w:t>IQA</w:t>
            </w:r>
          </w:p>
        </w:tc>
        <w:tc>
          <w:tcPr>
            <w:tcW w:w="622" w:type="dxa"/>
            <w:shd w:val="clear" w:color="auto" w:fill="BFE2E0" w:themeFill="background2"/>
            <w:vAlign w:val="center"/>
          </w:tcPr>
          <w:p w14:paraId="464B3D1D" w14:textId="49A66C5C" w:rsidR="007B73E1" w:rsidRPr="007B73E1" w:rsidRDefault="007B73E1" w:rsidP="007B73E1">
            <w:pPr>
              <w:tabs>
                <w:tab w:val="left" w:pos="4420"/>
              </w:tabs>
              <w:spacing w:after="0"/>
              <w:jc w:val="center"/>
              <w:rPr>
                <w:rFonts w:cs="Arial"/>
                <w:color w:val="000000"/>
              </w:rPr>
            </w:pPr>
            <w:r w:rsidRPr="007B73E1">
              <w:rPr>
                <w:rFonts w:cs="Arial"/>
                <w:color w:val="000000"/>
              </w:rPr>
              <w:t>A</w:t>
            </w:r>
          </w:p>
        </w:tc>
        <w:tc>
          <w:tcPr>
            <w:tcW w:w="628" w:type="dxa"/>
            <w:shd w:val="clear" w:color="auto" w:fill="BFE2E0" w:themeFill="background2"/>
            <w:vAlign w:val="center"/>
          </w:tcPr>
          <w:p w14:paraId="4A035510" w14:textId="7A013CCC" w:rsidR="007B73E1" w:rsidRPr="007B73E1" w:rsidRDefault="007B73E1" w:rsidP="007B73E1">
            <w:pPr>
              <w:tabs>
                <w:tab w:val="left" w:pos="4420"/>
              </w:tabs>
              <w:spacing w:after="0"/>
              <w:jc w:val="center"/>
              <w:rPr>
                <w:rFonts w:cs="Arial"/>
                <w:color w:val="000000"/>
              </w:rPr>
            </w:pPr>
            <w:r w:rsidRPr="007B73E1">
              <w:rPr>
                <w:rFonts w:cs="Arial"/>
                <w:color w:val="000000"/>
              </w:rPr>
              <w:t>IQA</w:t>
            </w:r>
          </w:p>
        </w:tc>
        <w:tc>
          <w:tcPr>
            <w:tcW w:w="1006" w:type="dxa"/>
            <w:vMerge/>
            <w:shd w:val="clear" w:color="auto" w:fill="BFE2E0" w:themeFill="background2"/>
            <w:vAlign w:val="center"/>
          </w:tcPr>
          <w:p w14:paraId="68C56E7D" w14:textId="1BACAA05" w:rsidR="007B73E1" w:rsidRPr="007B73E1" w:rsidRDefault="007B73E1" w:rsidP="006773EC">
            <w:pPr>
              <w:tabs>
                <w:tab w:val="left" w:pos="4420"/>
              </w:tabs>
              <w:spacing w:after="0"/>
              <w:rPr>
                <w:rFonts w:cs="Arial"/>
                <w:b/>
                <w:bCs/>
                <w:color w:val="000000"/>
              </w:rPr>
            </w:pPr>
          </w:p>
        </w:tc>
      </w:tr>
      <w:tr w:rsidR="006773EC" w:rsidRPr="006773EC" w14:paraId="24228AD5" w14:textId="77777777" w:rsidTr="0007434C">
        <w:trPr>
          <w:trHeight w:val="437"/>
        </w:trPr>
        <w:tc>
          <w:tcPr>
            <w:tcW w:w="1695" w:type="dxa"/>
            <w:vAlign w:val="center"/>
          </w:tcPr>
          <w:p w14:paraId="7BF6E562" w14:textId="77777777" w:rsidR="006773EC" w:rsidRPr="006773EC" w:rsidRDefault="006773EC" w:rsidP="006773EC">
            <w:pPr>
              <w:tabs>
                <w:tab w:val="left" w:pos="4420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1844" w:type="dxa"/>
            <w:vAlign w:val="center"/>
          </w:tcPr>
          <w:p w14:paraId="49CAE839" w14:textId="77777777" w:rsidR="006773EC" w:rsidRPr="006773EC" w:rsidRDefault="006773EC" w:rsidP="006773EC">
            <w:pPr>
              <w:tabs>
                <w:tab w:val="left" w:pos="4420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1546" w:type="dxa"/>
            <w:vAlign w:val="center"/>
          </w:tcPr>
          <w:p w14:paraId="083BA3DC" w14:textId="77777777" w:rsidR="006773EC" w:rsidRPr="006773EC" w:rsidRDefault="006773EC" w:rsidP="006773EC">
            <w:pPr>
              <w:tabs>
                <w:tab w:val="left" w:pos="4420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621" w:type="dxa"/>
            <w:vAlign w:val="center"/>
          </w:tcPr>
          <w:p w14:paraId="7309D788" w14:textId="77777777" w:rsidR="006773EC" w:rsidRPr="006773EC" w:rsidRDefault="006773EC" w:rsidP="006773EC">
            <w:pPr>
              <w:tabs>
                <w:tab w:val="left" w:pos="4420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624" w:type="dxa"/>
            <w:vAlign w:val="center"/>
          </w:tcPr>
          <w:p w14:paraId="5B9E677A" w14:textId="77777777" w:rsidR="006773EC" w:rsidRPr="006773EC" w:rsidRDefault="006773EC" w:rsidP="006773EC">
            <w:pPr>
              <w:tabs>
                <w:tab w:val="left" w:pos="4420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622" w:type="dxa"/>
            <w:vAlign w:val="center"/>
          </w:tcPr>
          <w:p w14:paraId="66F4A2E3" w14:textId="77777777" w:rsidR="006773EC" w:rsidRPr="006773EC" w:rsidRDefault="006773EC" w:rsidP="006773EC">
            <w:pPr>
              <w:tabs>
                <w:tab w:val="left" w:pos="4420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698" w:type="dxa"/>
            <w:vAlign w:val="center"/>
          </w:tcPr>
          <w:p w14:paraId="5219CA10" w14:textId="77777777" w:rsidR="006773EC" w:rsidRPr="006773EC" w:rsidRDefault="006773EC" w:rsidP="006773EC">
            <w:pPr>
              <w:tabs>
                <w:tab w:val="left" w:pos="4420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548" w:type="dxa"/>
            <w:vAlign w:val="center"/>
          </w:tcPr>
          <w:p w14:paraId="42699B5C" w14:textId="77777777" w:rsidR="006773EC" w:rsidRPr="006773EC" w:rsidRDefault="006773EC" w:rsidP="006773EC">
            <w:pPr>
              <w:tabs>
                <w:tab w:val="left" w:pos="4420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728" w:type="dxa"/>
            <w:vAlign w:val="center"/>
          </w:tcPr>
          <w:p w14:paraId="6879E033" w14:textId="77777777" w:rsidR="006773EC" w:rsidRPr="006773EC" w:rsidRDefault="006773EC" w:rsidP="006773EC">
            <w:pPr>
              <w:tabs>
                <w:tab w:val="left" w:pos="4420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551" w:type="dxa"/>
            <w:vAlign w:val="center"/>
          </w:tcPr>
          <w:p w14:paraId="3633007A" w14:textId="77777777" w:rsidR="006773EC" w:rsidRPr="006773EC" w:rsidRDefault="006773EC" w:rsidP="006773EC">
            <w:pPr>
              <w:tabs>
                <w:tab w:val="left" w:pos="4420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624" w:type="dxa"/>
            <w:vAlign w:val="center"/>
          </w:tcPr>
          <w:p w14:paraId="1E3B652E" w14:textId="77777777" w:rsidR="006773EC" w:rsidRPr="006773EC" w:rsidRDefault="006773EC" w:rsidP="006773EC">
            <w:pPr>
              <w:tabs>
                <w:tab w:val="left" w:pos="4420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622" w:type="dxa"/>
            <w:vAlign w:val="center"/>
          </w:tcPr>
          <w:p w14:paraId="1D92E6B6" w14:textId="77777777" w:rsidR="006773EC" w:rsidRPr="006773EC" w:rsidRDefault="006773EC" w:rsidP="006773EC">
            <w:pPr>
              <w:tabs>
                <w:tab w:val="left" w:pos="4420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624" w:type="dxa"/>
            <w:vAlign w:val="center"/>
          </w:tcPr>
          <w:p w14:paraId="212C9FB8" w14:textId="77777777" w:rsidR="006773EC" w:rsidRPr="006773EC" w:rsidRDefault="006773EC" w:rsidP="006773EC">
            <w:pPr>
              <w:tabs>
                <w:tab w:val="left" w:pos="4420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622" w:type="dxa"/>
            <w:vAlign w:val="center"/>
          </w:tcPr>
          <w:p w14:paraId="3C66D49E" w14:textId="77777777" w:rsidR="006773EC" w:rsidRPr="006773EC" w:rsidRDefault="006773EC" w:rsidP="006773EC">
            <w:pPr>
              <w:tabs>
                <w:tab w:val="left" w:pos="4420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628" w:type="dxa"/>
            <w:vAlign w:val="center"/>
          </w:tcPr>
          <w:p w14:paraId="2F462567" w14:textId="77777777" w:rsidR="006773EC" w:rsidRPr="006773EC" w:rsidRDefault="006773EC" w:rsidP="006773EC">
            <w:pPr>
              <w:tabs>
                <w:tab w:val="left" w:pos="4420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1006" w:type="dxa"/>
            <w:vAlign w:val="center"/>
          </w:tcPr>
          <w:p w14:paraId="269B052E" w14:textId="7CE31915" w:rsidR="006773EC" w:rsidRPr="006773EC" w:rsidRDefault="006773EC" w:rsidP="006773EC">
            <w:pPr>
              <w:tabs>
                <w:tab w:val="left" w:pos="4420"/>
              </w:tabs>
              <w:spacing w:after="0"/>
              <w:rPr>
                <w:rFonts w:cs="Arial"/>
                <w:color w:val="000000"/>
              </w:rPr>
            </w:pPr>
          </w:p>
        </w:tc>
      </w:tr>
      <w:tr w:rsidR="006773EC" w:rsidRPr="006773EC" w14:paraId="3FB23184" w14:textId="77777777" w:rsidTr="0007434C">
        <w:trPr>
          <w:trHeight w:val="437"/>
        </w:trPr>
        <w:tc>
          <w:tcPr>
            <w:tcW w:w="1695" w:type="dxa"/>
            <w:vAlign w:val="center"/>
          </w:tcPr>
          <w:p w14:paraId="2A22DA2A" w14:textId="77777777" w:rsidR="006773EC" w:rsidRPr="006773EC" w:rsidRDefault="006773EC" w:rsidP="006773EC">
            <w:pPr>
              <w:tabs>
                <w:tab w:val="left" w:pos="4420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1844" w:type="dxa"/>
            <w:vAlign w:val="center"/>
          </w:tcPr>
          <w:p w14:paraId="16184CC2" w14:textId="77777777" w:rsidR="006773EC" w:rsidRPr="006773EC" w:rsidRDefault="006773EC" w:rsidP="006773EC">
            <w:pPr>
              <w:tabs>
                <w:tab w:val="left" w:pos="4420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1546" w:type="dxa"/>
            <w:vAlign w:val="center"/>
          </w:tcPr>
          <w:p w14:paraId="3D457D9A" w14:textId="77777777" w:rsidR="006773EC" w:rsidRPr="006773EC" w:rsidRDefault="006773EC" w:rsidP="006773EC">
            <w:pPr>
              <w:tabs>
                <w:tab w:val="left" w:pos="4420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621" w:type="dxa"/>
            <w:vAlign w:val="center"/>
          </w:tcPr>
          <w:p w14:paraId="2DF04F98" w14:textId="77777777" w:rsidR="006773EC" w:rsidRPr="006773EC" w:rsidRDefault="006773EC" w:rsidP="006773EC">
            <w:pPr>
              <w:tabs>
                <w:tab w:val="left" w:pos="4420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624" w:type="dxa"/>
            <w:vAlign w:val="center"/>
          </w:tcPr>
          <w:p w14:paraId="772A3B1B" w14:textId="77777777" w:rsidR="006773EC" w:rsidRPr="006773EC" w:rsidRDefault="006773EC" w:rsidP="006773EC">
            <w:pPr>
              <w:tabs>
                <w:tab w:val="left" w:pos="4420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622" w:type="dxa"/>
            <w:vAlign w:val="center"/>
          </w:tcPr>
          <w:p w14:paraId="2A2A6030" w14:textId="77777777" w:rsidR="006773EC" w:rsidRPr="006773EC" w:rsidRDefault="006773EC" w:rsidP="006773EC">
            <w:pPr>
              <w:tabs>
                <w:tab w:val="left" w:pos="4420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698" w:type="dxa"/>
            <w:vAlign w:val="center"/>
          </w:tcPr>
          <w:p w14:paraId="36B8E223" w14:textId="77777777" w:rsidR="006773EC" w:rsidRPr="006773EC" w:rsidRDefault="006773EC" w:rsidP="006773EC">
            <w:pPr>
              <w:tabs>
                <w:tab w:val="left" w:pos="4420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548" w:type="dxa"/>
            <w:vAlign w:val="center"/>
          </w:tcPr>
          <w:p w14:paraId="6DC8243D" w14:textId="77777777" w:rsidR="006773EC" w:rsidRPr="006773EC" w:rsidRDefault="006773EC" w:rsidP="006773EC">
            <w:pPr>
              <w:tabs>
                <w:tab w:val="left" w:pos="4420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728" w:type="dxa"/>
            <w:vAlign w:val="center"/>
          </w:tcPr>
          <w:p w14:paraId="32233BF6" w14:textId="77777777" w:rsidR="006773EC" w:rsidRPr="006773EC" w:rsidRDefault="006773EC" w:rsidP="006773EC">
            <w:pPr>
              <w:tabs>
                <w:tab w:val="left" w:pos="4420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551" w:type="dxa"/>
            <w:vAlign w:val="center"/>
          </w:tcPr>
          <w:p w14:paraId="46ECCDEC" w14:textId="77777777" w:rsidR="006773EC" w:rsidRPr="006773EC" w:rsidRDefault="006773EC" w:rsidP="006773EC">
            <w:pPr>
              <w:tabs>
                <w:tab w:val="left" w:pos="4420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624" w:type="dxa"/>
            <w:vAlign w:val="center"/>
          </w:tcPr>
          <w:p w14:paraId="4D6B0BC9" w14:textId="77777777" w:rsidR="006773EC" w:rsidRPr="006773EC" w:rsidRDefault="006773EC" w:rsidP="006773EC">
            <w:pPr>
              <w:tabs>
                <w:tab w:val="left" w:pos="4420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622" w:type="dxa"/>
            <w:vAlign w:val="center"/>
          </w:tcPr>
          <w:p w14:paraId="2ED7977A" w14:textId="77777777" w:rsidR="006773EC" w:rsidRPr="006773EC" w:rsidRDefault="006773EC" w:rsidP="006773EC">
            <w:pPr>
              <w:tabs>
                <w:tab w:val="left" w:pos="4420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624" w:type="dxa"/>
            <w:vAlign w:val="center"/>
          </w:tcPr>
          <w:p w14:paraId="11E93C32" w14:textId="77777777" w:rsidR="006773EC" w:rsidRPr="006773EC" w:rsidRDefault="006773EC" w:rsidP="006773EC">
            <w:pPr>
              <w:tabs>
                <w:tab w:val="left" w:pos="4420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622" w:type="dxa"/>
            <w:vAlign w:val="center"/>
          </w:tcPr>
          <w:p w14:paraId="679CA9B5" w14:textId="77777777" w:rsidR="006773EC" w:rsidRPr="006773EC" w:rsidRDefault="006773EC" w:rsidP="006773EC">
            <w:pPr>
              <w:tabs>
                <w:tab w:val="left" w:pos="4420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628" w:type="dxa"/>
            <w:vAlign w:val="center"/>
          </w:tcPr>
          <w:p w14:paraId="28AB9241" w14:textId="77777777" w:rsidR="006773EC" w:rsidRPr="006773EC" w:rsidRDefault="006773EC" w:rsidP="006773EC">
            <w:pPr>
              <w:tabs>
                <w:tab w:val="left" w:pos="4420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1006" w:type="dxa"/>
            <w:vAlign w:val="center"/>
          </w:tcPr>
          <w:p w14:paraId="0CC01354" w14:textId="3115B41D" w:rsidR="006773EC" w:rsidRPr="006773EC" w:rsidRDefault="006773EC" w:rsidP="006773EC">
            <w:pPr>
              <w:tabs>
                <w:tab w:val="left" w:pos="4420"/>
              </w:tabs>
              <w:spacing w:after="0"/>
              <w:rPr>
                <w:rFonts w:cs="Arial"/>
                <w:color w:val="000000"/>
              </w:rPr>
            </w:pPr>
          </w:p>
        </w:tc>
      </w:tr>
      <w:tr w:rsidR="006773EC" w:rsidRPr="006773EC" w14:paraId="79DA9A8A" w14:textId="77777777" w:rsidTr="0007434C">
        <w:trPr>
          <w:trHeight w:val="437"/>
        </w:trPr>
        <w:tc>
          <w:tcPr>
            <w:tcW w:w="1695" w:type="dxa"/>
            <w:vAlign w:val="center"/>
          </w:tcPr>
          <w:p w14:paraId="66917135" w14:textId="77777777" w:rsidR="006773EC" w:rsidRPr="006773EC" w:rsidRDefault="006773EC" w:rsidP="006773EC">
            <w:pPr>
              <w:tabs>
                <w:tab w:val="left" w:pos="4420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1844" w:type="dxa"/>
            <w:vAlign w:val="center"/>
          </w:tcPr>
          <w:p w14:paraId="74B0ECFF" w14:textId="77777777" w:rsidR="006773EC" w:rsidRPr="006773EC" w:rsidRDefault="006773EC" w:rsidP="006773EC">
            <w:pPr>
              <w:tabs>
                <w:tab w:val="left" w:pos="4420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1546" w:type="dxa"/>
            <w:vAlign w:val="center"/>
          </w:tcPr>
          <w:p w14:paraId="4280DE4F" w14:textId="77777777" w:rsidR="006773EC" w:rsidRPr="006773EC" w:rsidRDefault="006773EC" w:rsidP="006773EC">
            <w:pPr>
              <w:tabs>
                <w:tab w:val="left" w:pos="4420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621" w:type="dxa"/>
            <w:vAlign w:val="center"/>
          </w:tcPr>
          <w:p w14:paraId="64DD5749" w14:textId="77777777" w:rsidR="006773EC" w:rsidRPr="006773EC" w:rsidRDefault="006773EC" w:rsidP="006773EC">
            <w:pPr>
              <w:tabs>
                <w:tab w:val="left" w:pos="4420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624" w:type="dxa"/>
            <w:vAlign w:val="center"/>
          </w:tcPr>
          <w:p w14:paraId="1A6A7C84" w14:textId="77777777" w:rsidR="006773EC" w:rsidRPr="006773EC" w:rsidRDefault="006773EC" w:rsidP="006773EC">
            <w:pPr>
              <w:tabs>
                <w:tab w:val="left" w:pos="4420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622" w:type="dxa"/>
            <w:vAlign w:val="center"/>
          </w:tcPr>
          <w:p w14:paraId="02378423" w14:textId="77777777" w:rsidR="006773EC" w:rsidRPr="006773EC" w:rsidRDefault="006773EC" w:rsidP="006773EC">
            <w:pPr>
              <w:tabs>
                <w:tab w:val="left" w:pos="4420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698" w:type="dxa"/>
            <w:vAlign w:val="center"/>
          </w:tcPr>
          <w:p w14:paraId="26D4DE53" w14:textId="77777777" w:rsidR="006773EC" w:rsidRPr="006773EC" w:rsidRDefault="006773EC" w:rsidP="006773EC">
            <w:pPr>
              <w:tabs>
                <w:tab w:val="left" w:pos="4420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548" w:type="dxa"/>
            <w:vAlign w:val="center"/>
          </w:tcPr>
          <w:p w14:paraId="4F61E50E" w14:textId="77777777" w:rsidR="006773EC" w:rsidRPr="006773EC" w:rsidRDefault="006773EC" w:rsidP="006773EC">
            <w:pPr>
              <w:tabs>
                <w:tab w:val="left" w:pos="4420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728" w:type="dxa"/>
            <w:vAlign w:val="center"/>
          </w:tcPr>
          <w:p w14:paraId="799D1ED4" w14:textId="77777777" w:rsidR="006773EC" w:rsidRPr="006773EC" w:rsidRDefault="006773EC" w:rsidP="006773EC">
            <w:pPr>
              <w:tabs>
                <w:tab w:val="left" w:pos="4420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551" w:type="dxa"/>
            <w:vAlign w:val="center"/>
          </w:tcPr>
          <w:p w14:paraId="1C3BD060" w14:textId="77777777" w:rsidR="006773EC" w:rsidRPr="006773EC" w:rsidRDefault="006773EC" w:rsidP="006773EC">
            <w:pPr>
              <w:tabs>
                <w:tab w:val="left" w:pos="4420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624" w:type="dxa"/>
            <w:vAlign w:val="center"/>
          </w:tcPr>
          <w:p w14:paraId="626DC5F1" w14:textId="77777777" w:rsidR="006773EC" w:rsidRPr="006773EC" w:rsidRDefault="006773EC" w:rsidP="006773EC">
            <w:pPr>
              <w:tabs>
                <w:tab w:val="left" w:pos="4420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622" w:type="dxa"/>
            <w:vAlign w:val="center"/>
          </w:tcPr>
          <w:p w14:paraId="2D51B509" w14:textId="77777777" w:rsidR="006773EC" w:rsidRPr="006773EC" w:rsidRDefault="006773EC" w:rsidP="006773EC">
            <w:pPr>
              <w:tabs>
                <w:tab w:val="left" w:pos="4420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624" w:type="dxa"/>
            <w:vAlign w:val="center"/>
          </w:tcPr>
          <w:p w14:paraId="78B9D0E4" w14:textId="77777777" w:rsidR="006773EC" w:rsidRPr="006773EC" w:rsidRDefault="006773EC" w:rsidP="006773EC">
            <w:pPr>
              <w:tabs>
                <w:tab w:val="left" w:pos="4420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622" w:type="dxa"/>
            <w:vAlign w:val="center"/>
          </w:tcPr>
          <w:p w14:paraId="05B48D3C" w14:textId="77777777" w:rsidR="006773EC" w:rsidRPr="006773EC" w:rsidRDefault="006773EC" w:rsidP="006773EC">
            <w:pPr>
              <w:tabs>
                <w:tab w:val="left" w:pos="4420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628" w:type="dxa"/>
            <w:vAlign w:val="center"/>
          </w:tcPr>
          <w:p w14:paraId="5311BE43" w14:textId="77777777" w:rsidR="006773EC" w:rsidRPr="006773EC" w:rsidRDefault="006773EC" w:rsidP="006773EC">
            <w:pPr>
              <w:tabs>
                <w:tab w:val="left" w:pos="4420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1006" w:type="dxa"/>
            <w:vAlign w:val="center"/>
          </w:tcPr>
          <w:p w14:paraId="1BB49591" w14:textId="591699A9" w:rsidR="006773EC" w:rsidRPr="006773EC" w:rsidRDefault="006773EC" w:rsidP="006773EC">
            <w:pPr>
              <w:tabs>
                <w:tab w:val="left" w:pos="4420"/>
              </w:tabs>
              <w:spacing w:after="0"/>
              <w:rPr>
                <w:rFonts w:cs="Arial"/>
                <w:color w:val="000000"/>
              </w:rPr>
            </w:pPr>
          </w:p>
        </w:tc>
      </w:tr>
      <w:tr w:rsidR="006773EC" w:rsidRPr="006773EC" w14:paraId="4785A494" w14:textId="77777777" w:rsidTr="0007434C">
        <w:trPr>
          <w:trHeight w:val="437"/>
        </w:trPr>
        <w:tc>
          <w:tcPr>
            <w:tcW w:w="1695" w:type="dxa"/>
            <w:vAlign w:val="center"/>
          </w:tcPr>
          <w:p w14:paraId="487F62DC" w14:textId="77777777" w:rsidR="006773EC" w:rsidRPr="006773EC" w:rsidRDefault="006773EC" w:rsidP="006773EC">
            <w:pPr>
              <w:tabs>
                <w:tab w:val="left" w:pos="4420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1844" w:type="dxa"/>
            <w:vAlign w:val="center"/>
          </w:tcPr>
          <w:p w14:paraId="5A006517" w14:textId="77777777" w:rsidR="006773EC" w:rsidRPr="006773EC" w:rsidRDefault="006773EC" w:rsidP="006773EC">
            <w:pPr>
              <w:tabs>
                <w:tab w:val="left" w:pos="4420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1546" w:type="dxa"/>
            <w:vAlign w:val="center"/>
          </w:tcPr>
          <w:p w14:paraId="5C331505" w14:textId="77777777" w:rsidR="006773EC" w:rsidRPr="006773EC" w:rsidRDefault="006773EC" w:rsidP="006773EC">
            <w:pPr>
              <w:tabs>
                <w:tab w:val="left" w:pos="4420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621" w:type="dxa"/>
            <w:vAlign w:val="center"/>
          </w:tcPr>
          <w:p w14:paraId="2EBA4FB6" w14:textId="77777777" w:rsidR="006773EC" w:rsidRPr="006773EC" w:rsidRDefault="006773EC" w:rsidP="006773EC">
            <w:pPr>
              <w:tabs>
                <w:tab w:val="left" w:pos="4420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624" w:type="dxa"/>
            <w:vAlign w:val="center"/>
          </w:tcPr>
          <w:p w14:paraId="3C90CC5D" w14:textId="77777777" w:rsidR="006773EC" w:rsidRPr="006773EC" w:rsidRDefault="006773EC" w:rsidP="006773EC">
            <w:pPr>
              <w:tabs>
                <w:tab w:val="left" w:pos="4420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622" w:type="dxa"/>
            <w:vAlign w:val="center"/>
          </w:tcPr>
          <w:p w14:paraId="19FCDE0F" w14:textId="77777777" w:rsidR="006773EC" w:rsidRPr="006773EC" w:rsidRDefault="006773EC" w:rsidP="006773EC">
            <w:pPr>
              <w:tabs>
                <w:tab w:val="left" w:pos="4420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698" w:type="dxa"/>
            <w:vAlign w:val="center"/>
          </w:tcPr>
          <w:p w14:paraId="14DFA9DD" w14:textId="77777777" w:rsidR="006773EC" w:rsidRPr="006773EC" w:rsidRDefault="006773EC" w:rsidP="006773EC">
            <w:pPr>
              <w:tabs>
                <w:tab w:val="left" w:pos="4420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548" w:type="dxa"/>
            <w:vAlign w:val="center"/>
          </w:tcPr>
          <w:p w14:paraId="6384308A" w14:textId="77777777" w:rsidR="006773EC" w:rsidRPr="006773EC" w:rsidRDefault="006773EC" w:rsidP="006773EC">
            <w:pPr>
              <w:tabs>
                <w:tab w:val="left" w:pos="4420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728" w:type="dxa"/>
            <w:vAlign w:val="center"/>
          </w:tcPr>
          <w:p w14:paraId="6147133E" w14:textId="77777777" w:rsidR="006773EC" w:rsidRPr="006773EC" w:rsidRDefault="006773EC" w:rsidP="006773EC">
            <w:pPr>
              <w:tabs>
                <w:tab w:val="left" w:pos="4420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551" w:type="dxa"/>
            <w:vAlign w:val="center"/>
          </w:tcPr>
          <w:p w14:paraId="7F705D32" w14:textId="77777777" w:rsidR="006773EC" w:rsidRPr="006773EC" w:rsidRDefault="006773EC" w:rsidP="006773EC">
            <w:pPr>
              <w:tabs>
                <w:tab w:val="left" w:pos="4420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624" w:type="dxa"/>
            <w:vAlign w:val="center"/>
          </w:tcPr>
          <w:p w14:paraId="113B32F5" w14:textId="77777777" w:rsidR="006773EC" w:rsidRPr="006773EC" w:rsidRDefault="006773EC" w:rsidP="006773EC">
            <w:pPr>
              <w:tabs>
                <w:tab w:val="left" w:pos="4420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622" w:type="dxa"/>
            <w:vAlign w:val="center"/>
          </w:tcPr>
          <w:p w14:paraId="7C8B33BD" w14:textId="77777777" w:rsidR="006773EC" w:rsidRPr="006773EC" w:rsidRDefault="006773EC" w:rsidP="006773EC">
            <w:pPr>
              <w:tabs>
                <w:tab w:val="left" w:pos="4420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624" w:type="dxa"/>
            <w:vAlign w:val="center"/>
          </w:tcPr>
          <w:p w14:paraId="21BF6DD5" w14:textId="77777777" w:rsidR="006773EC" w:rsidRPr="006773EC" w:rsidRDefault="006773EC" w:rsidP="006773EC">
            <w:pPr>
              <w:tabs>
                <w:tab w:val="left" w:pos="4420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622" w:type="dxa"/>
            <w:vAlign w:val="center"/>
          </w:tcPr>
          <w:p w14:paraId="229930CE" w14:textId="77777777" w:rsidR="006773EC" w:rsidRPr="006773EC" w:rsidRDefault="006773EC" w:rsidP="006773EC">
            <w:pPr>
              <w:tabs>
                <w:tab w:val="left" w:pos="4420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628" w:type="dxa"/>
            <w:vAlign w:val="center"/>
          </w:tcPr>
          <w:p w14:paraId="6D5C6DC7" w14:textId="77777777" w:rsidR="006773EC" w:rsidRPr="006773EC" w:rsidRDefault="006773EC" w:rsidP="006773EC">
            <w:pPr>
              <w:tabs>
                <w:tab w:val="left" w:pos="4420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1006" w:type="dxa"/>
            <w:vAlign w:val="center"/>
          </w:tcPr>
          <w:p w14:paraId="7EBA2E0D" w14:textId="6ABCF052" w:rsidR="006773EC" w:rsidRPr="006773EC" w:rsidRDefault="006773EC" w:rsidP="006773EC">
            <w:pPr>
              <w:tabs>
                <w:tab w:val="left" w:pos="4420"/>
              </w:tabs>
              <w:spacing w:after="0"/>
              <w:rPr>
                <w:rFonts w:cs="Arial"/>
                <w:color w:val="000000"/>
              </w:rPr>
            </w:pPr>
          </w:p>
        </w:tc>
      </w:tr>
      <w:tr w:rsidR="006773EC" w:rsidRPr="006773EC" w14:paraId="3989B17F" w14:textId="77777777" w:rsidTr="0007434C">
        <w:trPr>
          <w:trHeight w:val="437"/>
        </w:trPr>
        <w:tc>
          <w:tcPr>
            <w:tcW w:w="1695" w:type="dxa"/>
            <w:vAlign w:val="center"/>
          </w:tcPr>
          <w:p w14:paraId="55B30231" w14:textId="77777777" w:rsidR="006773EC" w:rsidRPr="006773EC" w:rsidRDefault="006773EC" w:rsidP="006773EC">
            <w:pPr>
              <w:tabs>
                <w:tab w:val="left" w:pos="4420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1844" w:type="dxa"/>
            <w:vAlign w:val="center"/>
          </w:tcPr>
          <w:p w14:paraId="4F67EEB6" w14:textId="77777777" w:rsidR="006773EC" w:rsidRPr="006773EC" w:rsidRDefault="006773EC" w:rsidP="006773EC">
            <w:pPr>
              <w:tabs>
                <w:tab w:val="left" w:pos="4420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1546" w:type="dxa"/>
            <w:vAlign w:val="center"/>
          </w:tcPr>
          <w:p w14:paraId="613D9EF2" w14:textId="77777777" w:rsidR="006773EC" w:rsidRPr="006773EC" w:rsidRDefault="006773EC" w:rsidP="006773EC">
            <w:pPr>
              <w:tabs>
                <w:tab w:val="left" w:pos="4420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621" w:type="dxa"/>
            <w:vAlign w:val="center"/>
          </w:tcPr>
          <w:p w14:paraId="14079A29" w14:textId="77777777" w:rsidR="006773EC" w:rsidRPr="006773EC" w:rsidRDefault="006773EC" w:rsidP="006773EC">
            <w:pPr>
              <w:tabs>
                <w:tab w:val="left" w:pos="4420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624" w:type="dxa"/>
            <w:vAlign w:val="center"/>
          </w:tcPr>
          <w:p w14:paraId="02B1CE1F" w14:textId="77777777" w:rsidR="006773EC" w:rsidRPr="006773EC" w:rsidRDefault="006773EC" w:rsidP="006773EC">
            <w:pPr>
              <w:tabs>
                <w:tab w:val="left" w:pos="4420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622" w:type="dxa"/>
            <w:vAlign w:val="center"/>
          </w:tcPr>
          <w:p w14:paraId="7A3D29B7" w14:textId="77777777" w:rsidR="006773EC" w:rsidRPr="006773EC" w:rsidRDefault="006773EC" w:rsidP="006773EC">
            <w:pPr>
              <w:tabs>
                <w:tab w:val="left" w:pos="4420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698" w:type="dxa"/>
            <w:vAlign w:val="center"/>
          </w:tcPr>
          <w:p w14:paraId="17764301" w14:textId="77777777" w:rsidR="006773EC" w:rsidRPr="006773EC" w:rsidRDefault="006773EC" w:rsidP="006773EC">
            <w:pPr>
              <w:tabs>
                <w:tab w:val="left" w:pos="4420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548" w:type="dxa"/>
            <w:vAlign w:val="center"/>
          </w:tcPr>
          <w:p w14:paraId="2EF52899" w14:textId="77777777" w:rsidR="006773EC" w:rsidRPr="006773EC" w:rsidRDefault="006773EC" w:rsidP="006773EC">
            <w:pPr>
              <w:tabs>
                <w:tab w:val="left" w:pos="4420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728" w:type="dxa"/>
            <w:vAlign w:val="center"/>
          </w:tcPr>
          <w:p w14:paraId="0E234802" w14:textId="77777777" w:rsidR="006773EC" w:rsidRPr="006773EC" w:rsidRDefault="006773EC" w:rsidP="006773EC">
            <w:pPr>
              <w:tabs>
                <w:tab w:val="left" w:pos="4420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551" w:type="dxa"/>
            <w:vAlign w:val="center"/>
          </w:tcPr>
          <w:p w14:paraId="63B54C5F" w14:textId="77777777" w:rsidR="006773EC" w:rsidRPr="006773EC" w:rsidRDefault="006773EC" w:rsidP="006773EC">
            <w:pPr>
              <w:tabs>
                <w:tab w:val="left" w:pos="4420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624" w:type="dxa"/>
            <w:vAlign w:val="center"/>
          </w:tcPr>
          <w:p w14:paraId="5A7DEC80" w14:textId="77777777" w:rsidR="006773EC" w:rsidRPr="006773EC" w:rsidRDefault="006773EC" w:rsidP="006773EC">
            <w:pPr>
              <w:tabs>
                <w:tab w:val="left" w:pos="4420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622" w:type="dxa"/>
            <w:vAlign w:val="center"/>
          </w:tcPr>
          <w:p w14:paraId="35910D92" w14:textId="77777777" w:rsidR="006773EC" w:rsidRPr="006773EC" w:rsidRDefault="006773EC" w:rsidP="006773EC">
            <w:pPr>
              <w:tabs>
                <w:tab w:val="left" w:pos="4420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624" w:type="dxa"/>
            <w:vAlign w:val="center"/>
          </w:tcPr>
          <w:p w14:paraId="442E8998" w14:textId="77777777" w:rsidR="006773EC" w:rsidRPr="006773EC" w:rsidRDefault="006773EC" w:rsidP="006773EC">
            <w:pPr>
              <w:tabs>
                <w:tab w:val="left" w:pos="4420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622" w:type="dxa"/>
            <w:vAlign w:val="center"/>
          </w:tcPr>
          <w:p w14:paraId="0820DCC4" w14:textId="77777777" w:rsidR="006773EC" w:rsidRPr="006773EC" w:rsidRDefault="006773EC" w:rsidP="006773EC">
            <w:pPr>
              <w:tabs>
                <w:tab w:val="left" w:pos="4420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628" w:type="dxa"/>
            <w:vAlign w:val="center"/>
          </w:tcPr>
          <w:p w14:paraId="3D2D6F33" w14:textId="77777777" w:rsidR="006773EC" w:rsidRPr="006773EC" w:rsidRDefault="006773EC" w:rsidP="006773EC">
            <w:pPr>
              <w:tabs>
                <w:tab w:val="left" w:pos="4420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1006" w:type="dxa"/>
            <w:vAlign w:val="center"/>
          </w:tcPr>
          <w:p w14:paraId="7A8E20B5" w14:textId="0DEC4C07" w:rsidR="006773EC" w:rsidRPr="006773EC" w:rsidRDefault="006773EC" w:rsidP="006773EC">
            <w:pPr>
              <w:tabs>
                <w:tab w:val="left" w:pos="4420"/>
              </w:tabs>
              <w:spacing w:after="0"/>
              <w:rPr>
                <w:rFonts w:cs="Arial"/>
                <w:color w:val="000000"/>
              </w:rPr>
            </w:pPr>
          </w:p>
        </w:tc>
      </w:tr>
      <w:tr w:rsidR="006773EC" w:rsidRPr="006773EC" w14:paraId="3E181C7F" w14:textId="77777777" w:rsidTr="0007434C">
        <w:trPr>
          <w:trHeight w:val="437"/>
        </w:trPr>
        <w:tc>
          <w:tcPr>
            <w:tcW w:w="1695" w:type="dxa"/>
            <w:vAlign w:val="center"/>
          </w:tcPr>
          <w:p w14:paraId="496CDEDE" w14:textId="77777777" w:rsidR="006773EC" w:rsidRPr="006773EC" w:rsidRDefault="006773EC" w:rsidP="006773EC">
            <w:pPr>
              <w:tabs>
                <w:tab w:val="left" w:pos="4420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1844" w:type="dxa"/>
            <w:vAlign w:val="center"/>
          </w:tcPr>
          <w:p w14:paraId="70AEB679" w14:textId="77777777" w:rsidR="006773EC" w:rsidRPr="006773EC" w:rsidRDefault="006773EC" w:rsidP="006773EC">
            <w:pPr>
              <w:tabs>
                <w:tab w:val="left" w:pos="4420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1546" w:type="dxa"/>
            <w:vAlign w:val="center"/>
          </w:tcPr>
          <w:p w14:paraId="799B3943" w14:textId="77777777" w:rsidR="006773EC" w:rsidRPr="006773EC" w:rsidRDefault="006773EC" w:rsidP="006773EC">
            <w:pPr>
              <w:tabs>
                <w:tab w:val="left" w:pos="4420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621" w:type="dxa"/>
            <w:vAlign w:val="center"/>
          </w:tcPr>
          <w:p w14:paraId="52F0C28A" w14:textId="77777777" w:rsidR="006773EC" w:rsidRPr="006773EC" w:rsidRDefault="006773EC" w:rsidP="006773EC">
            <w:pPr>
              <w:tabs>
                <w:tab w:val="left" w:pos="4420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624" w:type="dxa"/>
            <w:vAlign w:val="center"/>
          </w:tcPr>
          <w:p w14:paraId="79640411" w14:textId="77777777" w:rsidR="006773EC" w:rsidRPr="006773EC" w:rsidRDefault="006773EC" w:rsidP="006773EC">
            <w:pPr>
              <w:tabs>
                <w:tab w:val="left" w:pos="4420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622" w:type="dxa"/>
            <w:vAlign w:val="center"/>
          </w:tcPr>
          <w:p w14:paraId="0CFCFB83" w14:textId="77777777" w:rsidR="006773EC" w:rsidRPr="006773EC" w:rsidRDefault="006773EC" w:rsidP="006773EC">
            <w:pPr>
              <w:tabs>
                <w:tab w:val="left" w:pos="4420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698" w:type="dxa"/>
            <w:vAlign w:val="center"/>
          </w:tcPr>
          <w:p w14:paraId="60498377" w14:textId="77777777" w:rsidR="006773EC" w:rsidRPr="006773EC" w:rsidRDefault="006773EC" w:rsidP="006773EC">
            <w:pPr>
              <w:tabs>
                <w:tab w:val="left" w:pos="4420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548" w:type="dxa"/>
            <w:vAlign w:val="center"/>
          </w:tcPr>
          <w:p w14:paraId="7F4552E1" w14:textId="77777777" w:rsidR="006773EC" w:rsidRPr="006773EC" w:rsidRDefault="006773EC" w:rsidP="006773EC">
            <w:pPr>
              <w:tabs>
                <w:tab w:val="left" w:pos="4420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728" w:type="dxa"/>
            <w:vAlign w:val="center"/>
          </w:tcPr>
          <w:p w14:paraId="21897C19" w14:textId="77777777" w:rsidR="006773EC" w:rsidRPr="006773EC" w:rsidRDefault="006773EC" w:rsidP="006773EC">
            <w:pPr>
              <w:tabs>
                <w:tab w:val="left" w:pos="4420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551" w:type="dxa"/>
            <w:vAlign w:val="center"/>
          </w:tcPr>
          <w:p w14:paraId="54AEDE8F" w14:textId="77777777" w:rsidR="006773EC" w:rsidRPr="006773EC" w:rsidRDefault="006773EC" w:rsidP="006773EC">
            <w:pPr>
              <w:tabs>
                <w:tab w:val="left" w:pos="4420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624" w:type="dxa"/>
            <w:vAlign w:val="center"/>
          </w:tcPr>
          <w:p w14:paraId="535F7D3A" w14:textId="77777777" w:rsidR="006773EC" w:rsidRPr="006773EC" w:rsidRDefault="006773EC" w:rsidP="006773EC">
            <w:pPr>
              <w:tabs>
                <w:tab w:val="left" w:pos="4420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622" w:type="dxa"/>
            <w:vAlign w:val="center"/>
          </w:tcPr>
          <w:p w14:paraId="72A2F86D" w14:textId="77777777" w:rsidR="006773EC" w:rsidRPr="006773EC" w:rsidRDefault="006773EC" w:rsidP="006773EC">
            <w:pPr>
              <w:tabs>
                <w:tab w:val="left" w:pos="4420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624" w:type="dxa"/>
            <w:vAlign w:val="center"/>
          </w:tcPr>
          <w:p w14:paraId="5D1EED67" w14:textId="77777777" w:rsidR="006773EC" w:rsidRPr="006773EC" w:rsidRDefault="006773EC" w:rsidP="006773EC">
            <w:pPr>
              <w:tabs>
                <w:tab w:val="left" w:pos="4420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622" w:type="dxa"/>
            <w:vAlign w:val="center"/>
          </w:tcPr>
          <w:p w14:paraId="03004C1B" w14:textId="77777777" w:rsidR="006773EC" w:rsidRPr="006773EC" w:rsidRDefault="006773EC" w:rsidP="006773EC">
            <w:pPr>
              <w:tabs>
                <w:tab w:val="left" w:pos="4420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628" w:type="dxa"/>
            <w:vAlign w:val="center"/>
          </w:tcPr>
          <w:p w14:paraId="628661CF" w14:textId="77777777" w:rsidR="006773EC" w:rsidRPr="006773EC" w:rsidRDefault="006773EC" w:rsidP="006773EC">
            <w:pPr>
              <w:tabs>
                <w:tab w:val="left" w:pos="4420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1006" w:type="dxa"/>
            <w:vAlign w:val="center"/>
          </w:tcPr>
          <w:p w14:paraId="326A9663" w14:textId="130FDC62" w:rsidR="006773EC" w:rsidRPr="006773EC" w:rsidRDefault="006773EC" w:rsidP="006773EC">
            <w:pPr>
              <w:tabs>
                <w:tab w:val="left" w:pos="4420"/>
              </w:tabs>
              <w:spacing w:after="0"/>
              <w:rPr>
                <w:rFonts w:cs="Arial"/>
                <w:color w:val="000000"/>
              </w:rPr>
            </w:pPr>
          </w:p>
        </w:tc>
      </w:tr>
    </w:tbl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409"/>
        <w:gridCol w:w="2552"/>
        <w:gridCol w:w="1258"/>
        <w:gridCol w:w="1804"/>
      </w:tblGrid>
      <w:tr w:rsidR="002E1334" w:rsidRPr="0087166E" w14:paraId="44A6DA5F" w14:textId="77777777" w:rsidTr="00791C28">
        <w:tc>
          <w:tcPr>
            <w:tcW w:w="993" w:type="dxa"/>
            <w:shd w:val="clear" w:color="auto" w:fill="auto"/>
            <w:vAlign w:val="center"/>
          </w:tcPr>
          <w:p w14:paraId="0D731752" w14:textId="77777777" w:rsidR="002E1334" w:rsidRPr="0087166E" w:rsidRDefault="002E1334" w:rsidP="00791C28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br/>
              <w:t>S</w:t>
            </w:r>
            <w:r w:rsidRPr="0087166E">
              <w:rPr>
                <w:rFonts w:cs="Arial"/>
              </w:rPr>
              <w:t>igned: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3525199" w14:textId="77777777" w:rsidR="002E1334" w:rsidRPr="0087166E" w:rsidRDefault="002E1334" w:rsidP="00791C28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81125E2" w14:textId="77777777" w:rsidR="002E1334" w:rsidRPr="0087166E" w:rsidRDefault="002E1334" w:rsidP="00791C28">
            <w:pPr>
              <w:spacing w:before="120" w:after="12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br/>
            </w:r>
            <w:r w:rsidRPr="0087166E">
              <w:rPr>
                <w:rFonts w:cs="Arial"/>
                <w:b/>
                <w:bCs/>
              </w:rPr>
              <w:t>(</w:t>
            </w:r>
            <w:r>
              <w:rPr>
                <w:rFonts w:cs="Arial"/>
                <w:b/>
                <w:bCs/>
              </w:rPr>
              <w:t>Assessor</w:t>
            </w:r>
            <w:r w:rsidRPr="0087166E">
              <w:rPr>
                <w:rFonts w:cs="Arial"/>
                <w:b/>
                <w:bCs/>
              </w:rPr>
              <w:t>)</w:t>
            </w:r>
          </w:p>
        </w:tc>
        <w:tc>
          <w:tcPr>
            <w:tcW w:w="1258" w:type="dxa"/>
            <w:vAlign w:val="center"/>
          </w:tcPr>
          <w:p w14:paraId="24E73DFF" w14:textId="77777777" w:rsidR="002E1334" w:rsidRPr="0087166E" w:rsidRDefault="002E1334" w:rsidP="00791C28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br/>
            </w:r>
            <w:r w:rsidRPr="0087166E">
              <w:rPr>
                <w:rFonts w:cs="Arial"/>
              </w:rPr>
              <w:t>Date:</w:t>
            </w:r>
          </w:p>
        </w:tc>
        <w:tc>
          <w:tcPr>
            <w:tcW w:w="1804" w:type="dxa"/>
            <w:tcBorders>
              <w:bottom w:val="single" w:sz="4" w:space="0" w:color="000000"/>
            </w:tcBorders>
            <w:vAlign w:val="center"/>
          </w:tcPr>
          <w:p w14:paraId="564232E2" w14:textId="77777777" w:rsidR="002E1334" w:rsidRPr="0087166E" w:rsidRDefault="002E1334" w:rsidP="00791C28">
            <w:pPr>
              <w:spacing w:before="120" w:after="120"/>
              <w:jc w:val="center"/>
              <w:rPr>
                <w:rFonts w:cs="Arial"/>
              </w:rPr>
            </w:pPr>
          </w:p>
        </w:tc>
      </w:tr>
      <w:tr w:rsidR="002E1334" w:rsidRPr="0087166E" w14:paraId="56B8192F" w14:textId="77777777" w:rsidTr="00791C28">
        <w:tc>
          <w:tcPr>
            <w:tcW w:w="993" w:type="dxa"/>
            <w:shd w:val="clear" w:color="auto" w:fill="auto"/>
            <w:vAlign w:val="center"/>
          </w:tcPr>
          <w:p w14:paraId="50145949" w14:textId="77777777" w:rsidR="002E1334" w:rsidRPr="0087166E" w:rsidRDefault="002E1334" w:rsidP="00791C28">
            <w:pPr>
              <w:spacing w:before="120" w:after="120"/>
              <w:jc w:val="center"/>
              <w:rPr>
                <w:rFonts w:cs="Arial"/>
              </w:rPr>
            </w:pPr>
            <w:r w:rsidRPr="0087166E">
              <w:rPr>
                <w:rFonts w:cs="Arial"/>
              </w:rPr>
              <w:t>Signed: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7B21924" w14:textId="77777777" w:rsidR="002E1334" w:rsidRPr="0087166E" w:rsidRDefault="002E1334" w:rsidP="00791C28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67B48D4" w14:textId="77777777" w:rsidR="002E1334" w:rsidRPr="0087166E" w:rsidRDefault="002E1334" w:rsidP="00791C28">
            <w:pPr>
              <w:spacing w:before="120" w:after="120"/>
              <w:jc w:val="center"/>
              <w:rPr>
                <w:rFonts w:cs="Arial"/>
                <w:b/>
                <w:bCs/>
              </w:rPr>
            </w:pPr>
            <w:r w:rsidRPr="0087166E">
              <w:rPr>
                <w:rFonts w:cs="Arial"/>
                <w:b/>
                <w:bCs/>
              </w:rPr>
              <w:t>(</w:t>
            </w:r>
            <w:r>
              <w:rPr>
                <w:rFonts w:cs="Arial"/>
                <w:b/>
                <w:bCs/>
              </w:rPr>
              <w:t>Internal Quality Assurer</w:t>
            </w:r>
            <w:r w:rsidRPr="0087166E">
              <w:rPr>
                <w:rFonts w:cs="Arial"/>
                <w:b/>
                <w:bCs/>
              </w:rPr>
              <w:t>)</w:t>
            </w:r>
          </w:p>
        </w:tc>
        <w:tc>
          <w:tcPr>
            <w:tcW w:w="1258" w:type="dxa"/>
            <w:vAlign w:val="center"/>
          </w:tcPr>
          <w:p w14:paraId="02A5C330" w14:textId="77777777" w:rsidR="002E1334" w:rsidRPr="0087166E" w:rsidRDefault="002E1334" w:rsidP="00791C28">
            <w:pPr>
              <w:spacing w:before="120" w:after="120"/>
              <w:jc w:val="center"/>
              <w:rPr>
                <w:rFonts w:cs="Arial"/>
              </w:rPr>
            </w:pPr>
            <w:r w:rsidRPr="0087166E">
              <w:rPr>
                <w:rFonts w:cs="Arial"/>
              </w:rPr>
              <w:t>Date:</w:t>
            </w:r>
          </w:p>
        </w:tc>
        <w:tc>
          <w:tcPr>
            <w:tcW w:w="18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3DB792" w14:textId="77777777" w:rsidR="002E1334" w:rsidRPr="0087166E" w:rsidRDefault="002E1334" w:rsidP="00791C28">
            <w:pPr>
              <w:spacing w:before="120" w:after="120"/>
              <w:jc w:val="center"/>
              <w:rPr>
                <w:rFonts w:cs="Arial"/>
              </w:rPr>
            </w:pPr>
          </w:p>
        </w:tc>
      </w:tr>
    </w:tbl>
    <w:p w14:paraId="7A185871" w14:textId="146BFA6E" w:rsidR="002576C2" w:rsidRPr="002E1334" w:rsidRDefault="002576C2" w:rsidP="002E1334">
      <w:pPr>
        <w:jc w:val="both"/>
        <w:rPr>
          <w:rFonts w:cs="Arial"/>
          <w:color w:val="000000"/>
        </w:rPr>
      </w:pPr>
    </w:p>
    <w:sectPr w:rsidR="002576C2" w:rsidRPr="002E1334" w:rsidSect="002576C2">
      <w:headerReference w:type="default" r:id="rId8"/>
      <w:headerReference w:type="first" r:id="rId9"/>
      <w:footerReference w:type="first" r:id="rId10"/>
      <w:pgSz w:w="16838" w:h="11906" w:orient="landscape" w:code="9"/>
      <w:pgMar w:top="1440" w:right="1814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D0277" w14:textId="77777777" w:rsidR="002576C2" w:rsidRDefault="002576C2" w:rsidP="00D97467">
      <w:pPr>
        <w:spacing w:after="0"/>
      </w:pPr>
      <w:r>
        <w:separator/>
      </w:r>
    </w:p>
  </w:endnote>
  <w:endnote w:type="continuationSeparator" w:id="0">
    <w:p w14:paraId="30F345C7" w14:textId="77777777" w:rsidR="002576C2" w:rsidRDefault="002576C2" w:rsidP="00D974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Tiffany Std Heavy">
    <w:altName w:val="Engravers MT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452F3" w14:textId="593FBE6D" w:rsidR="00CA7E7A" w:rsidRDefault="002E1334">
    <w:pPr>
      <w:pStyle w:val="Footer"/>
    </w:pPr>
    <w:r>
      <w:t xml:space="preserve">V2 </w:t>
    </w:r>
    <w:r w:rsidR="007B73E1">
      <w:t xml:space="preserve">October </w:t>
    </w:r>
    <w: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8CAE1" w14:textId="77777777" w:rsidR="002576C2" w:rsidRDefault="002576C2" w:rsidP="00D97467">
      <w:pPr>
        <w:spacing w:after="0"/>
      </w:pPr>
      <w:r>
        <w:separator/>
      </w:r>
    </w:p>
  </w:footnote>
  <w:footnote w:type="continuationSeparator" w:id="0">
    <w:p w14:paraId="3A40D782" w14:textId="77777777" w:rsidR="002576C2" w:rsidRDefault="002576C2" w:rsidP="00D974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D3082" w14:textId="77777777" w:rsidR="00D97467" w:rsidRDefault="00956CDC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0" allowOverlap="1" wp14:anchorId="28D82A4A" wp14:editId="07DB15B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4425295" cy="982980"/>
          <wp:effectExtent l="0" t="0" r="0" b="7620"/>
          <wp:wrapNone/>
          <wp:docPr id="6" name="Picture 3" descr="S:\Internal Operations\marketing\LOGO &amp; BRAND\Gateway Qualifications Logo\Logos for internal use\page header with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Internal Operations\marketing\LOGO &amp; BRAND\Gateway Qualifications Logo\Logos for internal use\page header with 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529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FCEC7" w14:textId="77777777" w:rsidR="00D97467" w:rsidRDefault="002576C2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0" allowOverlap="0" wp14:anchorId="7ADD46ED" wp14:editId="15F6E172">
          <wp:simplePos x="0" y="0"/>
          <wp:positionH relativeFrom="margin">
            <wp:posOffset>7067550</wp:posOffset>
          </wp:positionH>
          <wp:positionV relativeFrom="page">
            <wp:posOffset>149225</wp:posOffset>
          </wp:positionV>
          <wp:extent cx="2473325" cy="597535"/>
          <wp:effectExtent l="0" t="0" r="3175" b="0"/>
          <wp:wrapSquare wrapText="bothSides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326" t="11844" r="6232" b="64468"/>
                  <a:stretch>
                    <a:fillRect/>
                  </a:stretch>
                </pic:blipFill>
                <pic:spPr bwMode="auto">
                  <a:xfrm>
                    <a:off x="0" y="0"/>
                    <a:ext cx="247332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DC6942" w14:textId="77777777" w:rsidR="00D97467" w:rsidRDefault="00D974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24532"/>
    <w:multiLevelType w:val="hybridMultilevel"/>
    <w:tmpl w:val="A190B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66DD8"/>
    <w:multiLevelType w:val="hybridMultilevel"/>
    <w:tmpl w:val="70606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40441"/>
    <w:multiLevelType w:val="hybridMultilevel"/>
    <w:tmpl w:val="D500F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F4CC1"/>
    <w:multiLevelType w:val="hybridMultilevel"/>
    <w:tmpl w:val="936C2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A788F"/>
    <w:multiLevelType w:val="hybridMultilevel"/>
    <w:tmpl w:val="C1627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D72F0"/>
    <w:multiLevelType w:val="hybridMultilevel"/>
    <w:tmpl w:val="55A27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225AD"/>
    <w:multiLevelType w:val="hybridMultilevel"/>
    <w:tmpl w:val="7B96C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91293"/>
    <w:multiLevelType w:val="multilevel"/>
    <w:tmpl w:val="4A621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ascii="Arial" w:hAnsi="Arial" w:cs="Arial" w:hint="default"/>
        <w:b w:val="0"/>
        <w:color w:val="000000"/>
      </w:rPr>
    </w:lvl>
    <w:lvl w:ilvl="2">
      <w:start w:val="1"/>
      <w:numFmt w:val="upperLetter"/>
      <w:lvlText w:val="%3&gt;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7A6C53"/>
    <w:multiLevelType w:val="hybridMultilevel"/>
    <w:tmpl w:val="018E0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42AC5"/>
    <w:multiLevelType w:val="hybridMultilevel"/>
    <w:tmpl w:val="E506C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D1962"/>
    <w:multiLevelType w:val="hybridMultilevel"/>
    <w:tmpl w:val="4AB80DEC"/>
    <w:lvl w:ilvl="0" w:tplc="EA1E3602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A65C38"/>
    <w:multiLevelType w:val="hybridMultilevel"/>
    <w:tmpl w:val="581C7F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297F5A"/>
    <w:multiLevelType w:val="hybridMultilevel"/>
    <w:tmpl w:val="A956F6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B30BB"/>
    <w:multiLevelType w:val="hybridMultilevel"/>
    <w:tmpl w:val="6B40C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EA1525"/>
    <w:multiLevelType w:val="hybridMultilevel"/>
    <w:tmpl w:val="C7CC9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0392A"/>
    <w:multiLevelType w:val="hybridMultilevel"/>
    <w:tmpl w:val="7BECA1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8A23F6"/>
    <w:multiLevelType w:val="hybridMultilevel"/>
    <w:tmpl w:val="A9328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3673F3"/>
    <w:multiLevelType w:val="hybridMultilevel"/>
    <w:tmpl w:val="975C09E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  <w:lvlOverride w:ilvl="0">
      <w:lvl w:ilvl="0">
        <w:numFmt w:val="lowerLetter"/>
        <w:lvlText w:val="%1."/>
        <w:lvlJc w:val="left"/>
      </w:lvl>
    </w:lvlOverride>
  </w:num>
  <w:num w:numId="3">
    <w:abstractNumId w:val="6"/>
  </w:num>
  <w:num w:numId="4">
    <w:abstractNumId w:val="12"/>
  </w:num>
  <w:num w:numId="5">
    <w:abstractNumId w:val="14"/>
  </w:num>
  <w:num w:numId="6">
    <w:abstractNumId w:val="10"/>
  </w:num>
  <w:num w:numId="7">
    <w:abstractNumId w:val="4"/>
  </w:num>
  <w:num w:numId="8">
    <w:abstractNumId w:val="9"/>
  </w:num>
  <w:num w:numId="9">
    <w:abstractNumId w:val="2"/>
  </w:num>
  <w:num w:numId="10">
    <w:abstractNumId w:val="0"/>
  </w:num>
  <w:num w:numId="11">
    <w:abstractNumId w:val="16"/>
  </w:num>
  <w:num w:numId="12">
    <w:abstractNumId w:val="5"/>
  </w:num>
  <w:num w:numId="13">
    <w:abstractNumId w:val="11"/>
  </w:num>
  <w:num w:numId="14">
    <w:abstractNumId w:val="17"/>
  </w:num>
  <w:num w:numId="15">
    <w:abstractNumId w:val="13"/>
  </w:num>
  <w:num w:numId="16">
    <w:abstractNumId w:val="15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6C2"/>
    <w:rsid w:val="000079BB"/>
    <w:rsid w:val="0001154D"/>
    <w:rsid w:val="00014514"/>
    <w:rsid w:val="000173E6"/>
    <w:rsid w:val="00022EC3"/>
    <w:rsid w:val="00031053"/>
    <w:rsid w:val="0003219D"/>
    <w:rsid w:val="00035EF6"/>
    <w:rsid w:val="00037028"/>
    <w:rsid w:val="00044B0F"/>
    <w:rsid w:val="0004644D"/>
    <w:rsid w:val="00046526"/>
    <w:rsid w:val="00063BC2"/>
    <w:rsid w:val="0006666B"/>
    <w:rsid w:val="0007434C"/>
    <w:rsid w:val="00076D6A"/>
    <w:rsid w:val="0009158C"/>
    <w:rsid w:val="000920E6"/>
    <w:rsid w:val="000930DF"/>
    <w:rsid w:val="000B1AB6"/>
    <w:rsid w:val="000C5E0C"/>
    <w:rsid w:val="000D09B9"/>
    <w:rsid w:val="000E0432"/>
    <w:rsid w:val="000E593F"/>
    <w:rsid w:val="000E666C"/>
    <w:rsid w:val="000E7CE0"/>
    <w:rsid w:val="00104F7F"/>
    <w:rsid w:val="001052D2"/>
    <w:rsid w:val="001109B8"/>
    <w:rsid w:val="001506FF"/>
    <w:rsid w:val="001513E7"/>
    <w:rsid w:val="0015274D"/>
    <w:rsid w:val="001639B6"/>
    <w:rsid w:val="001A1B79"/>
    <w:rsid w:val="001A3255"/>
    <w:rsid w:val="001B0C6D"/>
    <w:rsid w:val="001B20A7"/>
    <w:rsid w:val="001C1299"/>
    <w:rsid w:val="001D15FD"/>
    <w:rsid w:val="001D38EE"/>
    <w:rsid w:val="001D3BA3"/>
    <w:rsid w:val="001F1424"/>
    <w:rsid w:val="001F374E"/>
    <w:rsid w:val="0020434F"/>
    <w:rsid w:val="0021363E"/>
    <w:rsid w:val="00230025"/>
    <w:rsid w:val="00230030"/>
    <w:rsid w:val="002321E6"/>
    <w:rsid w:val="00232FB4"/>
    <w:rsid w:val="0023518A"/>
    <w:rsid w:val="002438FF"/>
    <w:rsid w:val="00250B03"/>
    <w:rsid w:val="0025147B"/>
    <w:rsid w:val="00254455"/>
    <w:rsid w:val="00256C85"/>
    <w:rsid w:val="002576C2"/>
    <w:rsid w:val="00290706"/>
    <w:rsid w:val="00291D5E"/>
    <w:rsid w:val="00292FF5"/>
    <w:rsid w:val="002D3EE1"/>
    <w:rsid w:val="002E08C1"/>
    <w:rsid w:val="002E1334"/>
    <w:rsid w:val="002E22AF"/>
    <w:rsid w:val="002E6555"/>
    <w:rsid w:val="00305E71"/>
    <w:rsid w:val="00320793"/>
    <w:rsid w:val="003262EC"/>
    <w:rsid w:val="00342566"/>
    <w:rsid w:val="003432A0"/>
    <w:rsid w:val="003548A8"/>
    <w:rsid w:val="003739BD"/>
    <w:rsid w:val="00383094"/>
    <w:rsid w:val="003870FA"/>
    <w:rsid w:val="003A1A18"/>
    <w:rsid w:val="003C7026"/>
    <w:rsid w:val="003D01BD"/>
    <w:rsid w:val="003D4341"/>
    <w:rsid w:val="003E15CC"/>
    <w:rsid w:val="003E1FB5"/>
    <w:rsid w:val="003E6D3C"/>
    <w:rsid w:val="003F1CA3"/>
    <w:rsid w:val="003F325D"/>
    <w:rsid w:val="00403D26"/>
    <w:rsid w:val="004170D4"/>
    <w:rsid w:val="00421CDB"/>
    <w:rsid w:val="0042306B"/>
    <w:rsid w:val="00427381"/>
    <w:rsid w:val="00440848"/>
    <w:rsid w:val="00446894"/>
    <w:rsid w:val="00452646"/>
    <w:rsid w:val="0046637E"/>
    <w:rsid w:val="004723BA"/>
    <w:rsid w:val="00472C91"/>
    <w:rsid w:val="00475546"/>
    <w:rsid w:val="00481B65"/>
    <w:rsid w:val="00481E7A"/>
    <w:rsid w:val="004847D6"/>
    <w:rsid w:val="00485C8F"/>
    <w:rsid w:val="00495016"/>
    <w:rsid w:val="004A6BC7"/>
    <w:rsid w:val="004C3612"/>
    <w:rsid w:val="004C6411"/>
    <w:rsid w:val="004C6520"/>
    <w:rsid w:val="004E351F"/>
    <w:rsid w:val="004E64EA"/>
    <w:rsid w:val="004E7E7A"/>
    <w:rsid w:val="004F4152"/>
    <w:rsid w:val="00501FAB"/>
    <w:rsid w:val="00512186"/>
    <w:rsid w:val="00512910"/>
    <w:rsid w:val="0052324B"/>
    <w:rsid w:val="00532BA7"/>
    <w:rsid w:val="00533B2F"/>
    <w:rsid w:val="005342E8"/>
    <w:rsid w:val="0054183E"/>
    <w:rsid w:val="00562647"/>
    <w:rsid w:val="005655D6"/>
    <w:rsid w:val="005755E8"/>
    <w:rsid w:val="00576A99"/>
    <w:rsid w:val="0057726A"/>
    <w:rsid w:val="00585A88"/>
    <w:rsid w:val="00586D73"/>
    <w:rsid w:val="0059349B"/>
    <w:rsid w:val="00593BA3"/>
    <w:rsid w:val="00593CC9"/>
    <w:rsid w:val="00595C63"/>
    <w:rsid w:val="005967B5"/>
    <w:rsid w:val="005A7ECB"/>
    <w:rsid w:val="005B3668"/>
    <w:rsid w:val="005C5477"/>
    <w:rsid w:val="005E3602"/>
    <w:rsid w:val="005E4607"/>
    <w:rsid w:val="005E6589"/>
    <w:rsid w:val="005F1B1E"/>
    <w:rsid w:val="005F44CA"/>
    <w:rsid w:val="006027BE"/>
    <w:rsid w:val="00605D87"/>
    <w:rsid w:val="006120DD"/>
    <w:rsid w:val="00627913"/>
    <w:rsid w:val="0063552B"/>
    <w:rsid w:val="006561D7"/>
    <w:rsid w:val="00657830"/>
    <w:rsid w:val="00657FC9"/>
    <w:rsid w:val="006643AC"/>
    <w:rsid w:val="0067665D"/>
    <w:rsid w:val="006773EC"/>
    <w:rsid w:val="0068649B"/>
    <w:rsid w:val="006A2BBA"/>
    <w:rsid w:val="006B2D5F"/>
    <w:rsid w:val="006B67F6"/>
    <w:rsid w:val="006D1E4C"/>
    <w:rsid w:val="006E3EBB"/>
    <w:rsid w:val="006F366A"/>
    <w:rsid w:val="006F4BA7"/>
    <w:rsid w:val="00700083"/>
    <w:rsid w:val="0071251C"/>
    <w:rsid w:val="007341FC"/>
    <w:rsid w:val="0073487C"/>
    <w:rsid w:val="00735535"/>
    <w:rsid w:val="0074462C"/>
    <w:rsid w:val="00744F12"/>
    <w:rsid w:val="007478E9"/>
    <w:rsid w:val="007621F4"/>
    <w:rsid w:val="00767F78"/>
    <w:rsid w:val="007720DA"/>
    <w:rsid w:val="00774C00"/>
    <w:rsid w:val="00786551"/>
    <w:rsid w:val="00791C0D"/>
    <w:rsid w:val="00791D56"/>
    <w:rsid w:val="00792A1E"/>
    <w:rsid w:val="007B73E1"/>
    <w:rsid w:val="007D4E2F"/>
    <w:rsid w:val="007F6689"/>
    <w:rsid w:val="007F688F"/>
    <w:rsid w:val="007F707F"/>
    <w:rsid w:val="00801281"/>
    <w:rsid w:val="0082165A"/>
    <w:rsid w:val="00822C73"/>
    <w:rsid w:val="00822E5E"/>
    <w:rsid w:val="008420C4"/>
    <w:rsid w:val="00845C4F"/>
    <w:rsid w:val="00852053"/>
    <w:rsid w:val="00861FF4"/>
    <w:rsid w:val="00862095"/>
    <w:rsid w:val="008652F9"/>
    <w:rsid w:val="00870F41"/>
    <w:rsid w:val="00873D49"/>
    <w:rsid w:val="00874A92"/>
    <w:rsid w:val="00893AE5"/>
    <w:rsid w:val="008B25C5"/>
    <w:rsid w:val="008B51F9"/>
    <w:rsid w:val="008B5889"/>
    <w:rsid w:val="008E19A8"/>
    <w:rsid w:val="00900E8B"/>
    <w:rsid w:val="0091097D"/>
    <w:rsid w:val="0091460D"/>
    <w:rsid w:val="009305A3"/>
    <w:rsid w:val="009405AA"/>
    <w:rsid w:val="00956CDC"/>
    <w:rsid w:val="00972EBA"/>
    <w:rsid w:val="009754A6"/>
    <w:rsid w:val="009758F3"/>
    <w:rsid w:val="00985D57"/>
    <w:rsid w:val="009943A6"/>
    <w:rsid w:val="009B3D4D"/>
    <w:rsid w:val="009B405F"/>
    <w:rsid w:val="009E033E"/>
    <w:rsid w:val="009E4064"/>
    <w:rsid w:val="009F1337"/>
    <w:rsid w:val="009F3DC7"/>
    <w:rsid w:val="009F6866"/>
    <w:rsid w:val="00A1289E"/>
    <w:rsid w:val="00A13E19"/>
    <w:rsid w:val="00A171E9"/>
    <w:rsid w:val="00A17EC1"/>
    <w:rsid w:val="00A2222F"/>
    <w:rsid w:val="00A326E8"/>
    <w:rsid w:val="00A35177"/>
    <w:rsid w:val="00A419F2"/>
    <w:rsid w:val="00A44227"/>
    <w:rsid w:val="00A45703"/>
    <w:rsid w:val="00A76929"/>
    <w:rsid w:val="00A90135"/>
    <w:rsid w:val="00A932AD"/>
    <w:rsid w:val="00A97523"/>
    <w:rsid w:val="00AA2716"/>
    <w:rsid w:val="00AA3107"/>
    <w:rsid w:val="00AB0369"/>
    <w:rsid w:val="00AB7B9B"/>
    <w:rsid w:val="00AC2D2C"/>
    <w:rsid w:val="00AC58DA"/>
    <w:rsid w:val="00AD4DE1"/>
    <w:rsid w:val="00AE5CF2"/>
    <w:rsid w:val="00AF009E"/>
    <w:rsid w:val="00AF0EEA"/>
    <w:rsid w:val="00B06E83"/>
    <w:rsid w:val="00B20BAD"/>
    <w:rsid w:val="00B37F22"/>
    <w:rsid w:val="00B618D6"/>
    <w:rsid w:val="00B66F8B"/>
    <w:rsid w:val="00B7009D"/>
    <w:rsid w:val="00B77470"/>
    <w:rsid w:val="00B82D9F"/>
    <w:rsid w:val="00B83411"/>
    <w:rsid w:val="00B97FA7"/>
    <w:rsid w:val="00BA2BA4"/>
    <w:rsid w:val="00BB0218"/>
    <w:rsid w:val="00BD17A5"/>
    <w:rsid w:val="00BE1D16"/>
    <w:rsid w:val="00BE5893"/>
    <w:rsid w:val="00BE78DA"/>
    <w:rsid w:val="00BF0280"/>
    <w:rsid w:val="00BF41B6"/>
    <w:rsid w:val="00C10121"/>
    <w:rsid w:val="00C12321"/>
    <w:rsid w:val="00C12747"/>
    <w:rsid w:val="00C12ECE"/>
    <w:rsid w:val="00C3149D"/>
    <w:rsid w:val="00C46C93"/>
    <w:rsid w:val="00C47174"/>
    <w:rsid w:val="00C50BCC"/>
    <w:rsid w:val="00C55C53"/>
    <w:rsid w:val="00C562E9"/>
    <w:rsid w:val="00C56AFC"/>
    <w:rsid w:val="00C60336"/>
    <w:rsid w:val="00C64E1C"/>
    <w:rsid w:val="00C65588"/>
    <w:rsid w:val="00C65B99"/>
    <w:rsid w:val="00C721D6"/>
    <w:rsid w:val="00C746CE"/>
    <w:rsid w:val="00C803F2"/>
    <w:rsid w:val="00C8077D"/>
    <w:rsid w:val="00C82230"/>
    <w:rsid w:val="00C8387B"/>
    <w:rsid w:val="00C84D49"/>
    <w:rsid w:val="00C96243"/>
    <w:rsid w:val="00CA7E7A"/>
    <w:rsid w:val="00CD083B"/>
    <w:rsid w:val="00CD104A"/>
    <w:rsid w:val="00CE2A14"/>
    <w:rsid w:val="00CF5D82"/>
    <w:rsid w:val="00D23655"/>
    <w:rsid w:val="00D24766"/>
    <w:rsid w:val="00D421E6"/>
    <w:rsid w:val="00D4775E"/>
    <w:rsid w:val="00D51D5C"/>
    <w:rsid w:val="00D558C8"/>
    <w:rsid w:val="00D56C15"/>
    <w:rsid w:val="00D64280"/>
    <w:rsid w:val="00D91A67"/>
    <w:rsid w:val="00D97467"/>
    <w:rsid w:val="00DA015A"/>
    <w:rsid w:val="00DA1FED"/>
    <w:rsid w:val="00DA200E"/>
    <w:rsid w:val="00DA6CB2"/>
    <w:rsid w:val="00DA79D3"/>
    <w:rsid w:val="00DB0AD0"/>
    <w:rsid w:val="00DB2C17"/>
    <w:rsid w:val="00DC6247"/>
    <w:rsid w:val="00DC738D"/>
    <w:rsid w:val="00DD659A"/>
    <w:rsid w:val="00DE02E8"/>
    <w:rsid w:val="00DE7BDF"/>
    <w:rsid w:val="00E01A57"/>
    <w:rsid w:val="00E0511C"/>
    <w:rsid w:val="00E05F8C"/>
    <w:rsid w:val="00E07380"/>
    <w:rsid w:val="00E1478B"/>
    <w:rsid w:val="00E25018"/>
    <w:rsid w:val="00E26D7C"/>
    <w:rsid w:val="00E27417"/>
    <w:rsid w:val="00E30D7A"/>
    <w:rsid w:val="00E3499D"/>
    <w:rsid w:val="00E54FB0"/>
    <w:rsid w:val="00E61573"/>
    <w:rsid w:val="00E65869"/>
    <w:rsid w:val="00E83F36"/>
    <w:rsid w:val="00E87859"/>
    <w:rsid w:val="00E92A1C"/>
    <w:rsid w:val="00EA02E8"/>
    <w:rsid w:val="00EA2BAD"/>
    <w:rsid w:val="00EA2C56"/>
    <w:rsid w:val="00EA725D"/>
    <w:rsid w:val="00EB52DC"/>
    <w:rsid w:val="00EB5A57"/>
    <w:rsid w:val="00EC1FAA"/>
    <w:rsid w:val="00EC6F76"/>
    <w:rsid w:val="00ED1085"/>
    <w:rsid w:val="00ED3039"/>
    <w:rsid w:val="00ED53EF"/>
    <w:rsid w:val="00EF4E12"/>
    <w:rsid w:val="00EF6878"/>
    <w:rsid w:val="00F01ECA"/>
    <w:rsid w:val="00F11413"/>
    <w:rsid w:val="00F13BEB"/>
    <w:rsid w:val="00F265F4"/>
    <w:rsid w:val="00F32D48"/>
    <w:rsid w:val="00F3501E"/>
    <w:rsid w:val="00F371FD"/>
    <w:rsid w:val="00F43768"/>
    <w:rsid w:val="00F55FDA"/>
    <w:rsid w:val="00F74E01"/>
    <w:rsid w:val="00F87FA2"/>
    <w:rsid w:val="00F90B23"/>
    <w:rsid w:val="00F91FE6"/>
    <w:rsid w:val="00F927F4"/>
    <w:rsid w:val="00F93235"/>
    <w:rsid w:val="00F962B3"/>
    <w:rsid w:val="00F96EC1"/>
    <w:rsid w:val="00FA0697"/>
    <w:rsid w:val="00FB2C64"/>
    <w:rsid w:val="00FB32D4"/>
    <w:rsid w:val="00FB40D4"/>
    <w:rsid w:val="00FE151F"/>
    <w:rsid w:val="00FE233D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23152AC"/>
  <w15:docId w15:val="{D4F8F0E5-2584-4B99-9BAB-C28B1431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97FA7"/>
    <w:pPr>
      <w:spacing w:after="24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97FA7"/>
    <w:pPr>
      <w:keepNext/>
      <w:keepLines/>
      <w:spacing w:before="480"/>
      <w:outlineLvl w:val="0"/>
    </w:pPr>
    <w:rPr>
      <w:b/>
      <w:bCs/>
      <w:color w:val="EA5B0C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97FA7"/>
    <w:pPr>
      <w:keepNext/>
      <w:keepLines/>
      <w:pBdr>
        <w:bottom w:val="single" w:sz="8" w:space="4" w:color="EA5B0C"/>
      </w:pBdr>
      <w:spacing w:before="200"/>
      <w:outlineLvl w:val="1"/>
    </w:pPr>
    <w:rPr>
      <w:rFonts w:cs="Arial"/>
      <w:b/>
      <w:bCs/>
      <w:color w:val="51145C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B97FA7"/>
    <w:pPr>
      <w:keepNext/>
      <w:keepLines/>
      <w:spacing w:before="200"/>
      <w:outlineLvl w:val="2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97FA7"/>
    <w:rPr>
      <w:rFonts w:eastAsia="Times New Roman"/>
      <w:b/>
      <w:bCs/>
      <w:color w:val="EA5B0C"/>
      <w:sz w:val="32"/>
      <w:szCs w:val="32"/>
    </w:rPr>
  </w:style>
  <w:style w:type="paragraph" w:styleId="ListParagraph">
    <w:name w:val="List Paragraph"/>
    <w:basedOn w:val="Normal"/>
    <w:uiPriority w:val="34"/>
    <w:qFormat/>
    <w:rsid w:val="00576A99"/>
    <w:pPr>
      <w:ind w:left="720"/>
      <w:contextualSpacing/>
    </w:pPr>
  </w:style>
  <w:style w:type="character" w:customStyle="1" w:styleId="Heading2Char">
    <w:name w:val="Heading 2 Char"/>
    <w:link w:val="Heading2"/>
    <w:rsid w:val="00B97FA7"/>
    <w:rPr>
      <w:rFonts w:eastAsia="Times New Roman" w:cs="Arial"/>
      <w:b/>
      <w:bCs/>
      <w:color w:val="51145C"/>
      <w:sz w:val="28"/>
      <w:szCs w:val="28"/>
    </w:rPr>
  </w:style>
  <w:style w:type="character" w:customStyle="1" w:styleId="Heading3Char">
    <w:name w:val="Heading 3 Char"/>
    <w:link w:val="Heading3"/>
    <w:rsid w:val="00B97FA7"/>
    <w:rPr>
      <w:rFonts w:eastAsia="Times New Roman" w:cs="Arial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C64E1C"/>
    <w:pPr>
      <w:spacing w:after="300"/>
      <w:contextualSpacing/>
    </w:pPr>
    <w:rPr>
      <w:rFonts w:ascii="ITC Tiffany Std Heavy" w:hAnsi="ITC Tiffany Std Heavy"/>
      <w:color w:val="00A7A7"/>
      <w:spacing w:val="5"/>
      <w:kern w:val="28"/>
      <w:sz w:val="48"/>
      <w:szCs w:val="48"/>
    </w:rPr>
  </w:style>
  <w:style w:type="character" w:customStyle="1" w:styleId="TitleChar">
    <w:name w:val="Title Char"/>
    <w:link w:val="Title"/>
    <w:rsid w:val="00C64E1C"/>
    <w:rPr>
      <w:rFonts w:ascii="ITC Tiffany Std Heavy" w:eastAsia="Times New Roman" w:hAnsi="ITC Tiffany Std Heavy" w:cs="Times New Roman"/>
      <w:color w:val="00A7A7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qFormat/>
    <w:rsid w:val="00B97FA7"/>
    <w:pPr>
      <w:numPr>
        <w:ilvl w:val="1"/>
      </w:numPr>
    </w:pPr>
    <w:rPr>
      <w:rFonts w:cs="Arial"/>
      <w:iCs/>
      <w:color w:val="00A7A7"/>
      <w:spacing w:val="15"/>
      <w:sz w:val="24"/>
    </w:rPr>
  </w:style>
  <w:style w:type="character" w:customStyle="1" w:styleId="SubtitleChar">
    <w:name w:val="Subtitle Char"/>
    <w:link w:val="Subtitle"/>
    <w:rsid w:val="00B97FA7"/>
    <w:rPr>
      <w:rFonts w:eastAsia="Times New Roman" w:cs="Arial"/>
      <w:iCs/>
      <w:color w:val="00A7A7"/>
      <w:spacing w:val="15"/>
      <w:sz w:val="24"/>
      <w:szCs w:val="22"/>
    </w:rPr>
  </w:style>
  <w:style w:type="table" w:styleId="TableGrid">
    <w:name w:val="Table Grid"/>
    <w:basedOn w:val="TableNormal"/>
    <w:rsid w:val="00022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022EC3"/>
    <w:tblPr>
      <w:tblStyleRowBandSize w:val="1"/>
      <w:tblStyleColBandSize w:val="1"/>
      <w:tblBorders>
        <w:top w:val="single" w:sz="8" w:space="0" w:color="F58142"/>
        <w:left w:val="single" w:sz="8" w:space="0" w:color="F58142"/>
        <w:bottom w:val="single" w:sz="8" w:space="0" w:color="F58142"/>
        <w:right w:val="single" w:sz="8" w:space="0" w:color="F58142"/>
        <w:insideH w:val="single" w:sz="8" w:space="0" w:color="F5814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58142"/>
          <w:left w:val="single" w:sz="8" w:space="0" w:color="F58142"/>
          <w:bottom w:val="single" w:sz="8" w:space="0" w:color="F58142"/>
          <w:right w:val="single" w:sz="8" w:space="0" w:color="F58142"/>
          <w:insideH w:val="nil"/>
          <w:insideV w:val="nil"/>
        </w:tcBorders>
        <w:shd w:val="clear" w:color="auto" w:fill="EA5B0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8142"/>
          <w:left w:val="single" w:sz="8" w:space="0" w:color="F58142"/>
          <w:bottom w:val="single" w:sz="8" w:space="0" w:color="F58142"/>
          <w:right w:val="single" w:sz="8" w:space="0" w:color="F5814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rsid w:val="00022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2EC3"/>
    <w:rPr>
      <w:rFonts w:ascii="Tahoma" w:hAnsi="Tahoma" w:cs="Tahoma"/>
      <w:sz w:val="16"/>
      <w:szCs w:val="16"/>
    </w:rPr>
  </w:style>
  <w:style w:type="paragraph" w:styleId="Header">
    <w:name w:val="header"/>
    <w:aliases w:val="h,Header1,Even,hdr"/>
    <w:basedOn w:val="Normal"/>
    <w:link w:val="HeaderChar"/>
    <w:rsid w:val="00D9746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aliases w:val="h Char,Header1 Char,Even Char,hdr Char"/>
    <w:link w:val="Header"/>
    <w:rsid w:val="00D97467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D9746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link w:val="Footer"/>
    <w:uiPriority w:val="99"/>
    <w:rsid w:val="00D97467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3C7026"/>
    <w:pPr>
      <w:spacing w:after="60" w:line="276" w:lineRule="auto"/>
    </w:pPr>
    <w:rPr>
      <w:rFonts w:ascii="Times New Roman" w:eastAsia="Calibri" w:hAnsi="Times New Roman"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7026"/>
    <w:pPr>
      <w:spacing w:after="0" w:line="276" w:lineRule="auto"/>
      <w:outlineLvl w:val="9"/>
    </w:pPr>
    <w:rPr>
      <w:rFonts w:ascii="Cambria" w:hAnsi="Cambria"/>
      <w:color w:val="AE4309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rsid w:val="003C7026"/>
    <w:pPr>
      <w:spacing w:after="100"/>
      <w:ind w:left="220"/>
    </w:pPr>
  </w:style>
  <w:style w:type="character" w:styleId="Hyperlink">
    <w:name w:val="Hyperlink"/>
    <w:uiPriority w:val="99"/>
    <w:unhideWhenUsed/>
    <w:rsid w:val="003C7026"/>
    <w:rPr>
      <w:color w:val="EA5B0C"/>
      <w:u w:val="single"/>
    </w:rPr>
  </w:style>
  <w:style w:type="table" w:customStyle="1" w:styleId="TableGrid1">
    <w:name w:val="Table Grid1"/>
    <w:basedOn w:val="TableNormal"/>
    <w:next w:val="TableGrid"/>
    <w:rsid w:val="002E1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2E1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nternal%20Operations\marketing\TEMPLATES\Live%20Templates\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Gateway Colours">
      <a:dk1>
        <a:sysClr val="windowText" lastClr="000000"/>
      </a:dk1>
      <a:lt1>
        <a:sysClr val="window" lastClr="FFFFFF"/>
      </a:lt1>
      <a:dk2>
        <a:srgbClr val="51145C"/>
      </a:dk2>
      <a:lt2>
        <a:srgbClr val="BFE2E0"/>
      </a:lt2>
      <a:accent1>
        <a:srgbClr val="EA5B0C"/>
      </a:accent1>
      <a:accent2>
        <a:srgbClr val="00A7A7"/>
      </a:accent2>
      <a:accent3>
        <a:srgbClr val="51145C"/>
      </a:accent3>
      <a:accent4>
        <a:srgbClr val="EA5B0C"/>
      </a:accent4>
      <a:accent5>
        <a:srgbClr val="00A7A7"/>
      </a:accent5>
      <a:accent6>
        <a:srgbClr val="51145C"/>
      </a:accent6>
      <a:hlink>
        <a:srgbClr val="EA5B0C"/>
      </a:hlink>
      <a:folHlink>
        <a:srgbClr val="00A7A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4D6B8-FC7C-4919-978E-8688E2B54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Template</Template>
  <TotalTime>0</TotalTime>
  <Pages>1</Pages>
  <Words>76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OCN Eastern Region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Case</dc:creator>
  <cp:lastModifiedBy>Lucy James</cp:lastModifiedBy>
  <cp:revision>3</cp:revision>
  <cp:lastPrinted>2014-06-04T15:22:00Z</cp:lastPrinted>
  <dcterms:created xsi:type="dcterms:W3CDTF">2019-10-23T14:14:00Z</dcterms:created>
  <dcterms:modified xsi:type="dcterms:W3CDTF">2019-10-24T10:30:00Z</dcterms:modified>
</cp:coreProperties>
</file>