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9827" w14:textId="0636576D" w:rsidR="00C3197B" w:rsidRDefault="00C3197B" w:rsidP="00952E73">
      <w:pPr>
        <w:pStyle w:val="Heading1"/>
      </w:pPr>
      <w:proofErr w:type="spellStart"/>
      <w:r>
        <w:t>Standardisation</w:t>
      </w:r>
      <w:proofErr w:type="spellEnd"/>
      <w:r>
        <w:t xml:space="preserve"> Event</w:t>
      </w:r>
      <w:r w:rsidR="00952E73">
        <w:t xml:space="preserve"> Agend</w:t>
      </w:r>
      <w:r w:rsidR="00E91C5E"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C3197B" w14:paraId="5FEA28B8" w14:textId="77777777" w:rsidTr="00952E73">
        <w:tc>
          <w:tcPr>
            <w:tcW w:w="1555" w:type="dxa"/>
          </w:tcPr>
          <w:p w14:paraId="709E603D" w14:textId="36299A5F" w:rsidR="00C3197B" w:rsidRPr="00952E73" w:rsidRDefault="00C3197B" w:rsidP="00952E73">
            <w:pPr>
              <w:pStyle w:val="Heading3"/>
              <w:rPr>
                <w:sz w:val="22"/>
                <w:szCs w:val="22"/>
              </w:rPr>
            </w:pPr>
            <w:r w:rsidRPr="00952E73">
              <w:rPr>
                <w:sz w:val="22"/>
                <w:szCs w:val="22"/>
              </w:rPr>
              <w:t>Programme</w:t>
            </w:r>
          </w:p>
        </w:tc>
        <w:tc>
          <w:tcPr>
            <w:tcW w:w="7371" w:type="dxa"/>
          </w:tcPr>
          <w:p w14:paraId="06DF01BE" w14:textId="77777777" w:rsidR="00C3197B" w:rsidRDefault="00C3197B" w:rsidP="00C3197B">
            <w:pPr>
              <w:pStyle w:val="SeetecTitle"/>
              <w:spacing w:after="0" w:line="240" w:lineRule="auto"/>
              <w:jc w:val="left"/>
            </w:pPr>
          </w:p>
        </w:tc>
      </w:tr>
      <w:tr w:rsidR="00C3197B" w14:paraId="17A0BFED" w14:textId="77777777" w:rsidTr="00952E73">
        <w:tc>
          <w:tcPr>
            <w:tcW w:w="1555" w:type="dxa"/>
          </w:tcPr>
          <w:p w14:paraId="35290252" w14:textId="6023301D" w:rsidR="00C3197B" w:rsidRPr="00952E73" w:rsidRDefault="00C3197B" w:rsidP="00952E73">
            <w:pPr>
              <w:pStyle w:val="Heading3"/>
              <w:rPr>
                <w:sz w:val="22"/>
                <w:szCs w:val="22"/>
              </w:rPr>
            </w:pPr>
            <w:r w:rsidRPr="00952E73">
              <w:rPr>
                <w:sz w:val="22"/>
                <w:szCs w:val="22"/>
              </w:rPr>
              <w:t>Date/Time</w:t>
            </w:r>
          </w:p>
        </w:tc>
        <w:tc>
          <w:tcPr>
            <w:tcW w:w="7371" w:type="dxa"/>
          </w:tcPr>
          <w:p w14:paraId="014AD7B7" w14:textId="77777777" w:rsidR="00C3197B" w:rsidRDefault="00C3197B" w:rsidP="00C3197B">
            <w:pPr>
              <w:pStyle w:val="SeetecTitle"/>
              <w:spacing w:after="0" w:line="240" w:lineRule="auto"/>
              <w:jc w:val="left"/>
            </w:pPr>
          </w:p>
        </w:tc>
      </w:tr>
      <w:tr w:rsidR="00C3197B" w14:paraId="4FB547ED" w14:textId="77777777" w:rsidTr="00952E73">
        <w:tc>
          <w:tcPr>
            <w:tcW w:w="1555" w:type="dxa"/>
          </w:tcPr>
          <w:p w14:paraId="0CEFA33B" w14:textId="32D08DCD" w:rsidR="00C3197B" w:rsidRPr="00952E73" w:rsidRDefault="00C3197B" w:rsidP="00952E73">
            <w:pPr>
              <w:pStyle w:val="Heading3"/>
              <w:rPr>
                <w:sz w:val="22"/>
                <w:szCs w:val="22"/>
              </w:rPr>
            </w:pPr>
            <w:r w:rsidRPr="00952E73">
              <w:rPr>
                <w:sz w:val="22"/>
                <w:szCs w:val="22"/>
              </w:rPr>
              <w:t>Location</w:t>
            </w:r>
          </w:p>
        </w:tc>
        <w:tc>
          <w:tcPr>
            <w:tcW w:w="7371" w:type="dxa"/>
          </w:tcPr>
          <w:p w14:paraId="6055CC23" w14:textId="77777777" w:rsidR="00C3197B" w:rsidRDefault="00C3197B" w:rsidP="00C3197B">
            <w:pPr>
              <w:pStyle w:val="SeetecTitle"/>
              <w:spacing w:after="0" w:line="240" w:lineRule="auto"/>
              <w:jc w:val="left"/>
            </w:pPr>
          </w:p>
        </w:tc>
      </w:tr>
      <w:tr w:rsidR="00C3197B" w14:paraId="75501577" w14:textId="77777777" w:rsidTr="00952E73">
        <w:tc>
          <w:tcPr>
            <w:tcW w:w="1555" w:type="dxa"/>
          </w:tcPr>
          <w:p w14:paraId="795C1289" w14:textId="5ED4F732" w:rsidR="00C3197B" w:rsidRPr="00952E73" w:rsidRDefault="00C3197B" w:rsidP="00952E73">
            <w:pPr>
              <w:pStyle w:val="Heading3"/>
              <w:rPr>
                <w:sz w:val="22"/>
                <w:szCs w:val="22"/>
              </w:rPr>
            </w:pPr>
            <w:r w:rsidRPr="00952E73">
              <w:rPr>
                <w:sz w:val="22"/>
                <w:szCs w:val="22"/>
              </w:rPr>
              <w:t>Host</w:t>
            </w:r>
          </w:p>
        </w:tc>
        <w:tc>
          <w:tcPr>
            <w:tcW w:w="7371" w:type="dxa"/>
          </w:tcPr>
          <w:p w14:paraId="5C3FFB1E" w14:textId="77777777" w:rsidR="00C3197B" w:rsidRDefault="00C3197B" w:rsidP="00C3197B">
            <w:pPr>
              <w:pStyle w:val="SeetecTitle"/>
              <w:spacing w:after="0" w:line="240" w:lineRule="auto"/>
              <w:jc w:val="left"/>
            </w:pPr>
          </w:p>
        </w:tc>
      </w:tr>
    </w:tbl>
    <w:p w14:paraId="35D1B95A" w14:textId="77777777" w:rsidR="00C3197B" w:rsidRDefault="00C3197B" w:rsidP="00C3197B">
      <w:pPr>
        <w:pStyle w:val="Seetec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52E73" w14:paraId="6F557CED" w14:textId="77777777" w:rsidTr="004B54D9">
        <w:trPr>
          <w:trHeight w:val="567"/>
        </w:trPr>
        <w:tc>
          <w:tcPr>
            <w:tcW w:w="1555" w:type="dxa"/>
            <w:vAlign w:val="center"/>
          </w:tcPr>
          <w:p w14:paraId="055E0EFA" w14:textId="701E3107" w:rsidR="00952E73" w:rsidRPr="00952E73" w:rsidRDefault="00952E73" w:rsidP="004B54D9">
            <w:pPr>
              <w:spacing w:after="0"/>
              <w:ind w:right="414"/>
              <w:rPr>
                <w:rFonts w:cs="Arial"/>
                <w:b/>
                <w:bCs/>
              </w:rPr>
            </w:pPr>
            <w:r w:rsidRPr="00952E73">
              <w:rPr>
                <w:rFonts w:cs="Arial"/>
                <w:b/>
                <w:bCs/>
              </w:rPr>
              <w:t>Time</w:t>
            </w:r>
          </w:p>
        </w:tc>
        <w:tc>
          <w:tcPr>
            <w:tcW w:w="7371" w:type="dxa"/>
            <w:vAlign w:val="center"/>
          </w:tcPr>
          <w:p w14:paraId="0471507C" w14:textId="46FA8075" w:rsidR="00952E73" w:rsidRPr="00952E73" w:rsidRDefault="00952E73" w:rsidP="004B54D9">
            <w:pPr>
              <w:spacing w:after="0"/>
              <w:ind w:right="414"/>
              <w:rPr>
                <w:b/>
                <w:bCs/>
              </w:rPr>
            </w:pPr>
            <w:r w:rsidRPr="00952E73">
              <w:rPr>
                <w:b/>
                <w:bCs/>
              </w:rPr>
              <w:t xml:space="preserve">Activity </w:t>
            </w:r>
          </w:p>
        </w:tc>
      </w:tr>
      <w:tr w:rsidR="00952E73" w14:paraId="598BD2D9" w14:textId="77777777" w:rsidTr="004B54D9">
        <w:trPr>
          <w:trHeight w:val="737"/>
        </w:trPr>
        <w:tc>
          <w:tcPr>
            <w:tcW w:w="1555" w:type="dxa"/>
          </w:tcPr>
          <w:p w14:paraId="5C4D07D5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123259D0" w14:textId="67EC2D1B" w:rsidR="00952E73" w:rsidRDefault="00952E73" w:rsidP="004B54D9">
            <w:pPr>
              <w:spacing w:after="0"/>
              <w:ind w:right="414"/>
              <w:rPr>
                <w:rFonts w:cs="Arial"/>
                <w:sz w:val="28"/>
                <w:szCs w:val="28"/>
              </w:rPr>
            </w:pPr>
            <w:r w:rsidRPr="00003341">
              <w:t>Refreshments</w:t>
            </w:r>
            <w:bookmarkStart w:id="0" w:name="_GoBack"/>
            <w:bookmarkEnd w:id="0"/>
            <w:r w:rsidRPr="00003341">
              <w:t xml:space="preserve"> &amp; networking</w:t>
            </w:r>
          </w:p>
        </w:tc>
      </w:tr>
      <w:tr w:rsidR="00952E73" w14:paraId="2B6271A3" w14:textId="77777777" w:rsidTr="004B54D9">
        <w:trPr>
          <w:trHeight w:val="737"/>
        </w:trPr>
        <w:tc>
          <w:tcPr>
            <w:tcW w:w="1555" w:type="dxa"/>
          </w:tcPr>
          <w:p w14:paraId="6424A6A5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6D1A03A5" w14:textId="6102E136" w:rsidR="00952E73" w:rsidRDefault="00952E73" w:rsidP="004B54D9">
            <w:pPr>
              <w:spacing w:after="0"/>
              <w:ind w:right="414"/>
              <w:rPr>
                <w:rFonts w:cs="Arial"/>
                <w:sz w:val="28"/>
                <w:szCs w:val="28"/>
              </w:rPr>
            </w:pPr>
            <w:r w:rsidRPr="00003341">
              <w:t>Welcome &amp; introductions</w:t>
            </w:r>
          </w:p>
        </w:tc>
      </w:tr>
      <w:tr w:rsidR="00952E73" w14:paraId="659C6933" w14:textId="77777777" w:rsidTr="004B54D9">
        <w:trPr>
          <w:trHeight w:val="737"/>
        </w:trPr>
        <w:tc>
          <w:tcPr>
            <w:tcW w:w="1555" w:type="dxa"/>
          </w:tcPr>
          <w:p w14:paraId="7AAE3FE5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09D6318D" w14:textId="2477989D" w:rsidR="00952E73" w:rsidRDefault="00952E73" w:rsidP="004B54D9">
            <w:pPr>
              <w:spacing w:after="0"/>
              <w:ind w:right="414"/>
              <w:rPr>
                <w:rFonts w:cs="Arial"/>
                <w:sz w:val="28"/>
                <w:szCs w:val="28"/>
              </w:rPr>
            </w:pPr>
            <w:r w:rsidRPr="00003341">
              <w:t>Current issues/new themes</w:t>
            </w:r>
          </w:p>
        </w:tc>
      </w:tr>
      <w:tr w:rsidR="00952E73" w14:paraId="79A56DDF" w14:textId="77777777" w:rsidTr="004B54D9">
        <w:trPr>
          <w:trHeight w:val="737"/>
        </w:trPr>
        <w:tc>
          <w:tcPr>
            <w:tcW w:w="1555" w:type="dxa"/>
          </w:tcPr>
          <w:p w14:paraId="641AF325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8EEB9C4" w14:textId="157D4C13" w:rsidR="00952E73" w:rsidRDefault="00952E73" w:rsidP="004B54D9">
            <w:pPr>
              <w:spacing w:after="0"/>
              <w:ind w:right="414"/>
              <w:rPr>
                <w:rFonts w:cs="Arial"/>
                <w:sz w:val="28"/>
                <w:szCs w:val="28"/>
              </w:rPr>
            </w:pPr>
            <w:r w:rsidRPr="00003341">
              <w:t>Marketplace (sharing best practice session)</w:t>
            </w:r>
          </w:p>
        </w:tc>
      </w:tr>
      <w:tr w:rsidR="00952E73" w14:paraId="26315664" w14:textId="77777777" w:rsidTr="004B54D9">
        <w:trPr>
          <w:trHeight w:val="737"/>
        </w:trPr>
        <w:tc>
          <w:tcPr>
            <w:tcW w:w="1555" w:type="dxa"/>
          </w:tcPr>
          <w:p w14:paraId="51EFDFE9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A6DCADA" w14:textId="0123AAFC" w:rsidR="00952E73" w:rsidRPr="00952E73" w:rsidRDefault="00952E73" w:rsidP="004B54D9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952E73">
              <w:rPr>
                <w:sz w:val="22"/>
                <w:szCs w:val="22"/>
              </w:rPr>
              <w:t>Break</w:t>
            </w:r>
          </w:p>
        </w:tc>
      </w:tr>
      <w:tr w:rsidR="00952E73" w14:paraId="450E56A8" w14:textId="77777777" w:rsidTr="004B54D9">
        <w:trPr>
          <w:trHeight w:val="737"/>
        </w:trPr>
        <w:tc>
          <w:tcPr>
            <w:tcW w:w="1555" w:type="dxa"/>
          </w:tcPr>
          <w:p w14:paraId="72C8ABF8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177A3285" w14:textId="71F4F7C2" w:rsidR="00952E73" w:rsidRPr="00952E73" w:rsidRDefault="00952E73" w:rsidP="004B54D9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952E73">
              <w:rPr>
                <w:b w:val="0"/>
                <w:bCs w:val="0"/>
                <w:sz w:val="22"/>
                <w:szCs w:val="22"/>
              </w:rPr>
              <w:t>Peer assessment of portfolios/sampling of chosen criteria</w:t>
            </w:r>
          </w:p>
        </w:tc>
      </w:tr>
      <w:tr w:rsidR="00952E73" w14:paraId="4EF7540F" w14:textId="77777777" w:rsidTr="004B54D9">
        <w:trPr>
          <w:trHeight w:val="737"/>
        </w:trPr>
        <w:tc>
          <w:tcPr>
            <w:tcW w:w="1555" w:type="dxa"/>
          </w:tcPr>
          <w:p w14:paraId="1690049F" w14:textId="77777777" w:rsidR="00952E73" w:rsidRDefault="00952E73" w:rsidP="004B54D9">
            <w:pPr>
              <w:spacing w:after="0"/>
              <w:ind w:right="41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2E0E0C2C" w14:textId="2152A85B" w:rsidR="00952E73" w:rsidRPr="00952E73" w:rsidRDefault="00952E73" w:rsidP="004B54D9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952E73">
              <w:rPr>
                <w:b w:val="0"/>
                <w:bCs w:val="0"/>
                <w:sz w:val="22"/>
                <w:szCs w:val="22"/>
              </w:rPr>
              <w:t>A.O.B.</w:t>
            </w:r>
            <w:r w:rsidRPr="00952E73">
              <w:rPr>
                <w:b w:val="0"/>
                <w:bCs w:val="0"/>
                <w:sz w:val="22"/>
                <w:szCs w:val="22"/>
              </w:rPr>
              <w:tab/>
            </w:r>
          </w:p>
        </w:tc>
      </w:tr>
    </w:tbl>
    <w:p w14:paraId="6ED71F36" w14:textId="77777777" w:rsidR="00C3197B" w:rsidRDefault="00C3197B" w:rsidP="00C3197B">
      <w:pPr>
        <w:spacing w:after="240"/>
        <w:ind w:right="414"/>
        <w:jc w:val="both"/>
        <w:rPr>
          <w:rFonts w:cs="Arial"/>
          <w:sz w:val="28"/>
          <w:szCs w:val="28"/>
        </w:rPr>
      </w:pPr>
    </w:p>
    <w:p w14:paraId="28CA0C97" w14:textId="50634336" w:rsidR="00003341" w:rsidRPr="00003341" w:rsidRDefault="00003341" w:rsidP="00952E73">
      <w:pPr>
        <w:pStyle w:val="Heading3"/>
      </w:pPr>
    </w:p>
    <w:sectPr w:rsidR="00003341" w:rsidRPr="00003341" w:rsidSect="00D97467">
      <w:headerReference w:type="default" r:id="rId7"/>
      <w:headerReference w:type="first" r:id="rId8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F867" w14:textId="77777777" w:rsidR="00F51979" w:rsidRDefault="00F51979" w:rsidP="00D97467">
      <w:pPr>
        <w:spacing w:after="0"/>
      </w:pPr>
      <w:r>
        <w:separator/>
      </w:r>
    </w:p>
  </w:endnote>
  <w:endnote w:type="continuationSeparator" w:id="0">
    <w:p w14:paraId="25273633" w14:textId="77777777" w:rsidR="00F51979" w:rsidRDefault="00F51979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Tiffany Std Heavy">
    <w:altName w:val="Engravers MT"/>
    <w:panose1 w:val="02090A07080905020403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8535" w14:textId="77777777" w:rsidR="00F51979" w:rsidRDefault="00F51979" w:rsidP="00D97467">
      <w:pPr>
        <w:spacing w:after="0"/>
      </w:pPr>
      <w:r>
        <w:separator/>
      </w:r>
    </w:p>
  </w:footnote>
  <w:footnote w:type="continuationSeparator" w:id="0">
    <w:p w14:paraId="73BB1A37" w14:textId="77777777" w:rsidR="00F51979" w:rsidRDefault="00F51979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F1F7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918F7C" wp14:editId="733A43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A4B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2F882A" wp14:editId="438767EF">
          <wp:simplePos x="0" y="0"/>
          <wp:positionH relativeFrom="column">
            <wp:posOffset>-953135</wp:posOffset>
          </wp:positionH>
          <wp:positionV relativeFrom="paragraph">
            <wp:posOffset>721995</wp:posOffset>
          </wp:positionV>
          <wp:extent cx="6967220" cy="9522460"/>
          <wp:effectExtent l="0" t="0" r="5080" b="254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 wp14:anchorId="3CAB09E6" wp14:editId="08A7A0B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AFA6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F12"/>
    <w:multiLevelType w:val="hybridMultilevel"/>
    <w:tmpl w:val="A4E2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8B1"/>
    <w:multiLevelType w:val="hybridMultilevel"/>
    <w:tmpl w:val="2412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3135"/>
    <w:multiLevelType w:val="hybridMultilevel"/>
    <w:tmpl w:val="01C4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707"/>
    <w:multiLevelType w:val="hybridMultilevel"/>
    <w:tmpl w:val="C43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DDD"/>
    <w:multiLevelType w:val="hybridMultilevel"/>
    <w:tmpl w:val="644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5FD3"/>
    <w:multiLevelType w:val="hybridMultilevel"/>
    <w:tmpl w:val="D08C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6ED7"/>
    <w:multiLevelType w:val="hybridMultilevel"/>
    <w:tmpl w:val="1998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54CB"/>
    <w:multiLevelType w:val="hybridMultilevel"/>
    <w:tmpl w:val="7DBC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A68"/>
    <w:multiLevelType w:val="hybridMultilevel"/>
    <w:tmpl w:val="6462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88E"/>
    <w:multiLevelType w:val="hybridMultilevel"/>
    <w:tmpl w:val="613499E0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231"/>
    <w:multiLevelType w:val="hybridMultilevel"/>
    <w:tmpl w:val="03C0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87458"/>
    <w:multiLevelType w:val="hybridMultilevel"/>
    <w:tmpl w:val="558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334A8"/>
    <w:multiLevelType w:val="hybridMultilevel"/>
    <w:tmpl w:val="B8E4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07C4A"/>
    <w:multiLevelType w:val="hybridMultilevel"/>
    <w:tmpl w:val="E80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29E6"/>
    <w:multiLevelType w:val="hybridMultilevel"/>
    <w:tmpl w:val="148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656"/>
    <w:multiLevelType w:val="hybridMultilevel"/>
    <w:tmpl w:val="61149016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25"/>
  </w:num>
  <w:num w:numId="5">
    <w:abstractNumId w:val="28"/>
  </w:num>
  <w:num w:numId="6">
    <w:abstractNumId w:val="21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31"/>
  </w:num>
  <w:num w:numId="12">
    <w:abstractNumId w:val="9"/>
  </w:num>
  <w:num w:numId="13">
    <w:abstractNumId w:val="23"/>
  </w:num>
  <w:num w:numId="14">
    <w:abstractNumId w:val="32"/>
  </w:num>
  <w:num w:numId="15">
    <w:abstractNumId w:val="26"/>
  </w:num>
  <w:num w:numId="16">
    <w:abstractNumId w:val="30"/>
  </w:num>
  <w:num w:numId="17">
    <w:abstractNumId w:val="5"/>
  </w:num>
  <w:num w:numId="18">
    <w:abstractNumId w:val="15"/>
  </w:num>
  <w:num w:numId="19">
    <w:abstractNumId w:val="29"/>
  </w:num>
  <w:num w:numId="20">
    <w:abstractNumId w:val="33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  <w:num w:numId="25">
    <w:abstractNumId w:val="4"/>
  </w:num>
  <w:num w:numId="26">
    <w:abstractNumId w:val="10"/>
  </w:num>
  <w:num w:numId="27">
    <w:abstractNumId w:val="6"/>
  </w:num>
  <w:num w:numId="28">
    <w:abstractNumId w:val="17"/>
  </w:num>
  <w:num w:numId="29">
    <w:abstractNumId w:val="27"/>
  </w:num>
  <w:num w:numId="30">
    <w:abstractNumId w:val="22"/>
  </w:num>
  <w:num w:numId="31">
    <w:abstractNumId w:val="12"/>
  </w:num>
  <w:num w:numId="32">
    <w:abstractNumId w:val="24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DE"/>
    <w:rsid w:val="00003341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0E5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1084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64E0D"/>
    <w:rsid w:val="00290706"/>
    <w:rsid w:val="00291D5E"/>
    <w:rsid w:val="00292FF5"/>
    <w:rsid w:val="002D3EE1"/>
    <w:rsid w:val="002E08C1"/>
    <w:rsid w:val="002E22AF"/>
    <w:rsid w:val="002E6555"/>
    <w:rsid w:val="00305E71"/>
    <w:rsid w:val="0031381A"/>
    <w:rsid w:val="00320793"/>
    <w:rsid w:val="003262EC"/>
    <w:rsid w:val="003365E3"/>
    <w:rsid w:val="00342566"/>
    <w:rsid w:val="003432A0"/>
    <w:rsid w:val="00353879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52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B54D9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22"/>
    <w:rsid w:val="006B2D5F"/>
    <w:rsid w:val="006B67F6"/>
    <w:rsid w:val="006D1E4C"/>
    <w:rsid w:val="006E3EB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E7BE1"/>
    <w:rsid w:val="007F6689"/>
    <w:rsid w:val="007F688F"/>
    <w:rsid w:val="007F707F"/>
    <w:rsid w:val="00801281"/>
    <w:rsid w:val="008024A7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A7AB8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2E73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A67EA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087B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3197B"/>
    <w:rsid w:val="00C46C93"/>
    <w:rsid w:val="00C47174"/>
    <w:rsid w:val="00C50BCC"/>
    <w:rsid w:val="00C55C53"/>
    <w:rsid w:val="00C562E9"/>
    <w:rsid w:val="00C56AFC"/>
    <w:rsid w:val="00C60336"/>
    <w:rsid w:val="00C637AC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094D"/>
    <w:rsid w:val="00DD659A"/>
    <w:rsid w:val="00DE02E8"/>
    <w:rsid w:val="00DE62DE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41466"/>
    <w:rsid w:val="00E54FB0"/>
    <w:rsid w:val="00E61573"/>
    <w:rsid w:val="00E65869"/>
    <w:rsid w:val="00E83F36"/>
    <w:rsid w:val="00E91C5E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1979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24815"/>
  <w15:docId w15:val="{90CB96B0-4BF0-4895-8216-8FDD90F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2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/>
    </w:pPr>
    <w:rPr>
      <w:rFonts w:ascii="Times New Roman" w:eastAsia="Calibri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/>
      <w:outlineLvl w:val="9"/>
    </w:pPr>
    <w:rPr>
      <w:rFonts w:ascii="Cambria" w:hAnsi="Cambria"/>
      <w:color w:val="AE4309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paragraph" w:customStyle="1" w:styleId="SeetecTitle">
    <w:name w:val="Seetec Title"/>
    <w:basedOn w:val="Normal"/>
    <w:link w:val="SeetecTitleChar"/>
    <w:qFormat/>
    <w:rsid w:val="00C3197B"/>
    <w:pPr>
      <w:jc w:val="center"/>
      <w:outlineLvl w:val="0"/>
    </w:pPr>
    <w:rPr>
      <w:rFonts w:ascii="Arial" w:eastAsia="Calibri" w:hAnsi="Arial" w:cs="Arial"/>
      <w:b/>
      <w:color w:val="2B2C64"/>
      <w:sz w:val="44"/>
      <w:szCs w:val="44"/>
      <w:lang w:val="en-GB"/>
    </w:rPr>
  </w:style>
  <w:style w:type="character" w:customStyle="1" w:styleId="SeetecTitleChar">
    <w:name w:val="Seetec Title Char"/>
    <w:link w:val="SeetecTitle"/>
    <w:rsid w:val="00C3197B"/>
    <w:rPr>
      <w:rFonts w:eastAsia="Calibri" w:cs="Arial"/>
      <w:b/>
      <w:color w:val="2B2C6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Dickerson</dc:creator>
  <cp:lastModifiedBy>Rachel Irvine</cp:lastModifiedBy>
  <cp:revision>4</cp:revision>
  <cp:lastPrinted>2014-06-04T15:22:00Z</cp:lastPrinted>
  <dcterms:created xsi:type="dcterms:W3CDTF">2019-10-24T12:48:00Z</dcterms:created>
  <dcterms:modified xsi:type="dcterms:W3CDTF">2019-11-20T16:07:00Z</dcterms:modified>
</cp:coreProperties>
</file>