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XSpec="center" w:tblpY="-1810"/>
        <w:tblW w:w="10598" w:type="dxa"/>
        <w:tblBorders>
          <w:top w:val="single" w:sz="4" w:space="0" w:color="2B2C64"/>
          <w:left w:val="single" w:sz="4" w:space="0" w:color="2B2C64"/>
          <w:bottom w:val="single" w:sz="4" w:space="0" w:color="2B2C64"/>
          <w:right w:val="single" w:sz="4" w:space="0" w:color="2B2C64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848"/>
        <w:gridCol w:w="2667"/>
        <w:gridCol w:w="1418"/>
        <w:gridCol w:w="708"/>
        <w:gridCol w:w="894"/>
        <w:gridCol w:w="672"/>
        <w:gridCol w:w="1836"/>
        <w:gridCol w:w="284"/>
      </w:tblGrid>
      <w:tr w:rsidR="00696193" w:rsidRPr="00F93BCA" w14:paraId="1DA2DDB1" w14:textId="77777777" w:rsidTr="00723C93">
        <w:trPr>
          <w:trHeight w:val="567"/>
        </w:trPr>
        <w:tc>
          <w:tcPr>
            <w:tcW w:w="10598" w:type="dxa"/>
            <w:gridSpan w:val="9"/>
            <w:tcBorders>
              <w:top w:val="single" w:sz="4" w:space="0" w:color="2B2C64"/>
              <w:bottom w:val="nil"/>
            </w:tcBorders>
            <w:shd w:val="clear" w:color="auto" w:fill="auto"/>
            <w:vAlign w:val="center"/>
          </w:tcPr>
          <w:p w14:paraId="0CF13C4C" w14:textId="7BCEF803" w:rsidR="00696193" w:rsidRPr="00723C93" w:rsidRDefault="00696193" w:rsidP="00723C93">
            <w:pPr>
              <w:pStyle w:val="Heading1"/>
            </w:pPr>
            <w:r w:rsidRPr="00723C93">
              <w:t>Meeting Minute</w:t>
            </w:r>
            <w:r w:rsidR="00582A06">
              <w:t>s</w:t>
            </w:r>
          </w:p>
        </w:tc>
      </w:tr>
      <w:tr w:rsidR="00696193" w:rsidRPr="00F93BCA" w14:paraId="33FC4F05" w14:textId="77777777" w:rsidTr="00696193">
        <w:trPr>
          <w:trHeight w:hRule="exact" w:val="113"/>
        </w:trPr>
        <w:tc>
          <w:tcPr>
            <w:tcW w:w="10598" w:type="dxa"/>
            <w:gridSpan w:val="9"/>
            <w:tcBorders>
              <w:top w:val="nil"/>
              <w:bottom w:val="nil"/>
            </w:tcBorders>
            <w:shd w:val="clear" w:color="auto" w:fill="F1F5F9"/>
          </w:tcPr>
          <w:p w14:paraId="0C1F9DFB" w14:textId="77777777" w:rsidR="00696193" w:rsidRPr="00F93BCA" w:rsidRDefault="00696193" w:rsidP="00696193">
            <w:pPr>
              <w:pStyle w:val="Heading1"/>
              <w:spacing w:before="0"/>
              <w:rPr>
                <w:rFonts w:ascii="Arial" w:hAnsi="Arial" w:cs="Arial"/>
                <w:color w:val="2B2C64"/>
              </w:rPr>
            </w:pPr>
          </w:p>
        </w:tc>
      </w:tr>
      <w:tr w:rsidR="00696193" w:rsidRPr="00F93BCA" w14:paraId="4DD7EA38" w14:textId="77777777" w:rsidTr="00723C93">
        <w:trPr>
          <w:trHeight w:val="510"/>
        </w:trPr>
        <w:tc>
          <w:tcPr>
            <w:tcW w:w="1271" w:type="dxa"/>
            <w:tcBorders>
              <w:top w:val="nil"/>
              <w:bottom w:val="nil"/>
              <w:right w:val="single" w:sz="4" w:space="0" w:color="2B2C64"/>
            </w:tcBorders>
            <w:shd w:val="clear" w:color="auto" w:fill="F1F5F9"/>
            <w:vAlign w:val="center"/>
          </w:tcPr>
          <w:p w14:paraId="71704C6E" w14:textId="77777777" w:rsidR="00696193" w:rsidRPr="00F93BCA" w:rsidRDefault="00696193" w:rsidP="00723C93">
            <w:pPr>
              <w:pStyle w:val="Heading3"/>
            </w:pPr>
            <w:r w:rsidRPr="00F93BCA">
              <w:t>Attendees</w:t>
            </w:r>
          </w:p>
        </w:tc>
        <w:tc>
          <w:tcPr>
            <w:tcW w:w="9043" w:type="dxa"/>
            <w:gridSpan w:val="7"/>
            <w:tcBorders>
              <w:top w:val="single" w:sz="4" w:space="0" w:color="2B2C64"/>
              <w:left w:val="single" w:sz="4" w:space="0" w:color="2B2C64"/>
              <w:bottom w:val="single" w:sz="4" w:space="0" w:color="2B2C64"/>
              <w:right w:val="single" w:sz="4" w:space="0" w:color="2B2C64"/>
            </w:tcBorders>
            <w:shd w:val="clear" w:color="auto" w:fill="auto"/>
            <w:vAlign w:val="center"/>
          </w:tcPr>
          <w:p w14:paraId="160460AD" w14:textId="77777777" w:rsidR="00696193" w:rsidRDefault="00696193" w:rsidP="00696193">
            <w:pPr>
              <w:pStyle w:val="Heading1"/>
              <w:spacing w:before="0"/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</w:pPr>
          </w:p>
          <w:p w14:paraId="7C30FB16" w14:textId="0092AD06" w:rsidR="00696193" w:rsidRPr="00696193" w:rsidRDefault="00696193" w:rsidP="00696193"/>
        </w:tc>
        <w:tc>
          <w:tcPr>
            <w:tcW w:w="284" w:type="dxa"/>
            <w:tcBorders>
              <w:top w:val="nil"/>
              <w:left w:val="single" w:sz="4" w:space="0" w:color="2B2C64"/>
              <w:bottom w:val="nil"/>
            </w:tcBorders>
            <w:shd w:val="clear" w:color="auto" w:fill="F1F5F9"/>
            <w:vAlign w:val="center"/>
          </w:tcPr>
          <w:p w14:paraId="7E1D872E" w14:textId="77777777" w:rsidR="00696193" w:rsidRPr="00F93BCA" w:rsidRDefault="00696193" w:rsidP="00696193">
            <w:pPr>
              <w:pStyle w:val="Heading1"/>
              <w:spacing w:before="0"/>
              <w:rPr>
                <w:rFonts w:ascii="Arial" w:hAnsi="Arial" w:cs="Arial"/>
                <w:color w:val="2B2C64"/>
                <w:sz w:val="24"/>
                <w:szCs w:val="24"/>
              </w:rPr>
            </w:pPr>
          </w:p>
        </w:tc>
      </w:tr>
      <w:tr w:rsidR="00696193" w:rsidRPr="00F93BCA" w14:paraId="35311DC8" w14:textId="77777777" w:rsidTr="00696193">
        <w:trPr>
          <w:trHeight w:hRule="exact" w:val="113"/>
        </w:trPr>
        <w:tc>
          <w:tcPr>
            <w:tcW w:w="10598" w:type="dxa"/>
            <w:gridSpan w:val="9"/>
            <w:tcBorders>
              <w:top w:val="nil"/>
              <w:bottom w:val="nil"/>
            </w:tcBorders>
            <w:shd w:val="clear" w:color="auto" w:fill="F1F5F9"/>
            <w:vAlign w:val="center"/>
          </w:tcPr>
          <w:p w14:paraId="6F413F95" w14:textId="77777777" w:rsidR="00696193" w:rsidRPr="00F93BCA" w:rsidRDefault="00696193" w:rsidP="00696193">
            <w:pPr>
              <w:pStyle w:val="Heading1"/>
              <w:spacing w:before="0"/>
              <w:rPr>
                <w:rFonts w:ascii="Arial" w:hAnsi="Arial" w:cs="Arial"/>
                <w:color w:val="2B2C64"/>
                <w:sz w:val="24"/>
                <w:szCs w:val="24"/>
              </w:rPr>
            </w:pPr>
          </w:p>
        </w:tc>
      </w:tr>
      <w:tr w:rsidR="00696193" w:rsidRPr="00F93BCA" w14:paraId="1A3F6DBF" w14:textId="77777777" w:rsidTr="00723C93">
        <w:trPr>
          <w:trHeight w:val="510"/>
        </w:trPr>
        <w:tc>
          <w:tcPr>
            <w:tcW w:w="1271" w:type="dxa"/>
            <w:tcBorders>
              <w:top w:val="nil"/>
              <w:bottom w:val="nil"/>
              <w:right w:val="single" w:sz="4" w:space="0" w:color="2B2C64"/>
            </w:tcBorders>
            <w:shd w:val="clear" w:color="auto" w:fill="F1F5F9"/>
            <w:vAlign w:val="center"/>
          </w:tcPr>
          <w:p w14:paraId="385055CD" w14:textId="77777777" w:rsidR="00696193" w:rsidRPr="00F93BCA" w:rsidRDefault="00696193" w:rsidP="00723C93">
            <w:pPr>
              <w:pStyle w:val="Heading3"/>
            </w:pPr>
            <w:r w:rsidRPr="00F93BCA">
              <w:t>Location:</w:t>
            </w:r>
          </w:p>
        </w:tc>
        <w:tc>
          <w:tcPr>
            <w:tcW w:w="9043" w:type="dxa"/>
            <w:gridSpan w:val="7"/>
            <w:tcBorders>
              <w:top w:val="single" w:sz="4" w:space="0" w:color="2B2C64"/>
              <w:left w:val="single" w:sz="4" w:space="0" w:color="2B2C64"/>
              <w:bottom w:val="single" w:sz="4" w:space="0" w:color="2B2C64"/>
              <w:right w:val="single" w:sz="4" w:space="0" w:color="2B2C64"/>
            </w:tcBorders>
            <w:shd w:val="clear" w:color="auto" w:fill="auto"/>
            <w:vAlign w:val="center"/>
          </w:tcPr>
          <w:p w14:paraId="7CF872A2" w14:textId="77777777" w:rsidR="00696193" w:rsidRPr="00CC2313" w:rsidRDefault="00696193" w:rsidP="00696193">
            <w:pPr>
              <w:pStyle w:val="Heading1"/>
              <w:spacing w:before="0"/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2B2C64"/>
              <w:bottom w:val="nil"/>
            </w:tcBorders>
            <w:shd w:val="clear" w:color="auto" w:fill="F1F5F9"/>
            <w:vAlign w:val="center"/>
          </w:tcPr>
          <w:p w14:paraId="6252B6E6" w14:textId="77777777" w:rsidR="00696193" w:rsidRPr="00F93BCA" w:rsidRDefault="00696193" w:rsidP="00696193">
            <w:pPr>
              <w:pStyle w:val="Heading1"/>
              <w:spacing w:before="0"/>
              <w:rPr>
                <w:rFonts w:ascii="Arial" w:hAnsi="Arial" w:cs="Arial"/>
                <w:color w:val="2B2C64"/>
                <w:sz w:val="24"/>
                <w:szCs w:val="24"/>
              </w:rPr>
            </w:pPr>
          </w:p>
        </w:tc>
      </w:tr>
      <w:tr w:rsidR="00696193" w:rsidRPr="00F93BCA" w14:paraId="622E7A94" w14:textId="77777777" w:rsidTr="00696193">
        <w:trPr>
          <w:trHeight w:hRule="exact" w:val="113"/>
        </w:trPr>
        <w:tc>
          <w:tcPr>
            <w:tcW w:w="10598" w:type="dxa"/>
            <w:gridSpan w:val="9"/>
            <w:tcBorders>
              <w:top w:val="nil"/>
              <w:bottom w:val="nil"/>
            </w:tcBorders>
            <w:shd w:val="clear" w:color="auto" w:fill="F1F5F9"/>
            <w:vAlign w:val="center"/>
          </w:tcPr>
          <w:p w14:paraId="0E620A36" w14:textId="77777777" w:rsidR="00696193" w:rsidRPr="00F93BCA" w:rsidRDefault="00696193" w:rsidP="00696193">
            <w:pPr>
              <w:pStyle w:val="Heading1"/>
              <w:spacing w:before="0"/>
              <w:rPr>
                <w:rFonts w:ascii="Arial" w:hAnsi="Arial" w:cs="Arial"/>
                <w:color w:val="2B2C64"/>
                <w:sz w:val="24"/>
                <w:szCs w:val="24"/>
              </w:rPr>
            </w:pPr>
          </w:p>
        </w:tc>
      </w:tr>
      <w:tr w:rsidR="00696193" w:rsidRPr="00F93BCA" w14:paraId="530E4B64" w14:textId="77777777" w:rsidTr="00B87505">
        <w:trPr>
          <w:trHeight w:val="510"/>
        </w:trPr>
        <w:tc>
          <w:tcPr>
            <w:tcW w:w="1271" w:type="dxa"/>
            <w:tcBorders>
              <w:top w:val="nil"/>
              <w:bottom w:val="nil"/>
              <w:right w:val="single" w:sz="4" w:space="0" w:color="2B2C64"/>
            </w:tcBorders>
            <w:shd w:val="clear" w:color="auto" w:fill="F1F5F9"/>
            <w:vAlign w:val="center"/>
          </w:tcPr>
          <w:p w14:paraId="2C216C1D" w14:textId="77777777" w:rsidR="00696193" w:rsidRPr="00F93BCA" w:rsidRDefault="00696193" w:rsidP="00723C93">
            <w:pPr>
              <w:pStyle w:val="Heading3"/>
            </w:pPr>
            <w:r w:rsidRPr="00F93BCA">
              <w:t>Date:</w:t>
            </w:r>
          </w:p>
        </w:tc>
        <w:tc>
          <w:tcPr>
            <w:tcW w:w="4933" w:type="dxa"/>
            <w:gridSpan w:val="3"/>
            <w:tcBorders>
              <w:top w:val="single" w:sz="4" w:space="0" w:color="2B2C64"/>
              <w:left w:val="single" w:sz="4" w:space="0" w:color="2B2C64"/>
              <w:bottom w:val="single" w:sz="4" w:space="0" w:color="2B2C64"/>
              <w:right w:val="single" w:sz="4" w:space="0" w:color="2B2C64"/>
            </w:tcBorders>
            <w:shd w:val="clear" w:color="auto" w:fill="auto"/>
            <w:vAlign w:val="center"/>
          </w:tcPr>
          <w:p w14:paraId="193D610A" w14:textId="77777777" w:rsidR="00696193" w:rsidRPr="00CC2313" w:rsidRDefault="00696193" w:rsidP="00696193">
            <w:pPr>
              <w:pStyle w:val="Heading1"/>
              <w:spacing w:before="0"/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602" w:type="dxa"/>
            <w:gridSpan w:val="2"/>
            <w:tcBorders>
              <w:top w:val="nil"/>
              <w:left w:val="single" w:sz="4" w:space="0" w:color="2B2C64"/>
              <w:bottom w:val="nil"/>
              <w:right w:val="single" w:sz="4" w:space="0" w:color="2B2C64"/>
            </w:tcBorders>
            <w:shd w:val="clear" w:color="auto" w:fill="F1F5F9"/>
            <w:vAlign w:val="center"/>
          </w:tcPr>
          <w:p w14:paraId="62C08191" w14:textId="77777777" w:rsidR="00696193" w:rsidRPr="002A20D0" w:rsidRDefault="00696193" w:rsidP="00B87505">
            <w:pPr>
              <w:pStyle w:val="Heading3"/>
              <w:jc w:val="center"/>
            </w:pPr>
            <w:r w:rsidRPr="002A20D0">
              <w:t>Time:</w:t>
            </w:r>
          </w:p>
        </w:tc>
        <w:tc>
          <w:tcPr>
            <w:tcW w:w="2508" w:type="dxa"/>
            <w:gridSpan w:val="2"/>
            <w:tcBorders>
              <w:top w:val="single" w:sz="4" w:space="0" w:color="2B2C64"/>
              <w:left w:val="single" w:sz="4" w:space="0" w:color="2B2C64"/>
              <w:bottom w:val="single" w:sz="4" w:space="0" w:color="2B2C64"/>
              <w:right w:val="single" w:sz="4" w:space="0" w:color="2B2C64"/>
            </w:tcBorders>
            <w:shd w:val="clear" w:color="auto" w:fill="auto"/>
            <w:vAlign w:val="center"/>
          </w:tcPr>
          <w:p w14:paraId="0E3775B7" w14:textId="77777777" w:rsidR="00696193" w:rsidRPr="00CC2313" w:rsidRDefault="00696193" w:rsidP="00696193">
            <w:pPr>
              <w:pStyle w:val="Heading1"/>
              <w:spacing w:before="0"/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2B2C64"/>
              <w:bottom w:val="nil"/>
            </w:tcBorders>
            <w:shd w:val="clear" w:color="auto" w:fill="F1F5F9"/>
            <w:vAlign w:val="center"/>
          </w:tcPr>
          <w:p w14:paraId="00AB9F63" w14:textId="77777777" w:rsidR="00696193" w:rsidRPr="00F93BCA" w:rsidRDefault="00696193" w:rsidP="00696193">
            <w:pPr>
              <w:pStyle w:val="Heading1"/>
              <w:spacing w:before="0"/>
              <w:rPr>
                <w:rFonts w:ascii="Arial" w:hAnsi="Arial" w:cs="Arial"/>
                <w:color w:val="2B2C64"/>
                <w:sz w:val="24"/>
                <w:szCs w:val="24"/>
              </w:rPr>
            </w:pPr>
          </w:p>
        </w:tc>
      </w:tr>
      <w:tr w:rsidR="00696193" w:rsidRPr="00F93BCA" w14:paraId="4FF33F97" w14:textId="77777777" w:rsidTr="00696193">
        <w:trPr>
          <w:trHeight w:hRule="exact" w:val="113"/>
        </w:trPr>
        <w:tc>
          <w:tcPr>
            <w:tcW w:w="10598" w:type="dxa"/>
            <w:gridSpan w:val="9"/>
            <w:tcBorders>
              <w:top w:val="nil"/>
              <w:bottom w:val="single" w:sz="4" w:space="0" w:color="AE4309" w:themeColor="accent1" w:themeShade="BF"/>
            </w:tcBorders>
            <w:shd w:val="clear" w:color="auto" w:fill="F1F5F9"/>
          </w:tcPr>
          <w:p w14:paraId="666F1E88" w14:textId="77777777" w:rsidR="00696193" w:rsidRPr="00F93BCA" w:rsidRDefault="00696193" w:rsidP="00696193">
            <w:pPr>
              <w:pStyle w:val="Heading1"/>
              <w:rPr>
                <w:rFonts w:ascii="Arial" w:hAnsi="Arial" w:cs="Arial"/>
                <w:color w:val="2B2C64"/>
              </w:rPr>
            </w:pPr>
          </w:p>
        </w:tc>
      </w:tr>
      <w:tr w:rsidR="00696193" w:rsidRPr="00635543" w14:paraId="372375F4" w14:textId="77777777" w:rsidTr="00B87505">
        <w:trPr>
          <w:trHeight w:val="567"/>
        </w:trPr>
        <w:tc>
          <w:tcPr>
            <w:tcW w:w="2119" w:type="dxa"/>
            <w:gridSpan w:val="2"/>
            <w:tcBorders>
              <w:top w:val="single" w:sz="4" w:space="0" w:color="AE4309" w:themeColor="accent1" w:themeShade="BF"/>
              <w:left w:val="single" w:sz="4" w:space="0" w:color="AE4309" w:themeColor="accent1" w:themeShade="BF"/>
              <w:bottom w:val="single" w:sz="4" w:space="0" w:color="AE4309" w:themeColor="accent1" w:themeShade="BF"/>
            </w:tcBorders>
            <w:shd w:val="clear" w:color="auto" w:fill="77C1BC" w:themeFill="background2" w:themeFillShade="BF"/>
            <w:vAlign w:val="center"/>
          </w:tcPr>
          <w:p w14:paraId="41DB6B2F" w14:textId="77777777" w:rsidR="00696193" w:rsidRPr="00635543" w:rsidRDefault="00696193" w:rsidP="00B87505">
            <w:pPr>
              <w:pStyle w:val="Heading1"/>
              <w:spacing w:before="0" w:after="0"/>
              <w:jc w:val="center"/>
              <w:rPr>
                <w:rFonts w:ascii="Arial" w:hAnsi="Arial" w:cs="Arial"/>
                <w:b w:val="0"/>
                <w:color w:val="FFFFFF" w:themeColor="background1"/>
                <w:sz w:val="24"/>
                <w:szCs w:val="24"/>
              </w:rPr>
            </w:pPr>
            <w:r w:rsidRPr="00635543">
              <w:rPr>
                <w:rFonts w:ascii="Arial" w:hAnsi="Arial" w:cs="Arial"/>
                <w:b w:val="0"/>
                <w:color w:val="FFFFFF" w:themeColor="background1"/>
                <w:sz w:val="24"/>
                <w:szCs w:val="24"/>
              </w:rPr>
              <w:t>Topic</w:t>
            </w:r>
          </w:p>
        </w:tc>
        <w:tc>
          <w:tcPr>
            <w:tcW w:w="2667" w:type="dxa"/>
            <w:tcBorders>
              <w:top w:val="single" w:sz="4" w:space="0" w:color="AE4309" w:themeColor="accent1" w:themeShade="BF"/>
              <w:bottom w:val="single" w:sz="4" w:space="0" w:color="AE4309" w:themeColor="accent1" w:themeShade="BF"/>
            </w:tcBorders>
            <w:shd w:val="clear" w:color="auto" w:fill="77C1BC" w:themeFill="background2" w:themeFillShade="BF"/>
            <w:vAlign w:val="center"/>
          </w:tcPr>
          <w:p w14:paraId="19ABB00F" w14:textId="77777777" w:rsidR="00696193" w:rsidRPr="00635543" w:rsidRDefault="00696193" w:rsidP="00B87505">
            <w:pPr>
              <w:pStyle w:val="Heading1"/>
              <w:spacing w:before="0" w:after="0"/>
              <w:jc w:val="center"/>
              <w:rPr>
                <w:rFonts w:ascii="Arial" w:hAnsi="Arial" w:cs="Arial"/>
                <w:b w:val="0"/>
                <w:color w:val="FFFFFF" w:themeColor="background1"/>
                <w:sz w:val="24"/>
                <w:szCs w:val="24"/>
              </w:rPr>
            </w:pPr>
            <w:r w:rsidRPr="00635543">
              <w:rPr>
                <w:rFonts w:ascii="Arial" w:hAnsi="Arial" w:cs="Arial"/>
                <w:b w:val="0"/>
                <w:color w:val="FFFFFF" w:themeColor="background1"/>
                <w:sz w:val="24"/>
                <w:szCs w:val="24"/>
              </w:rPr>
              <w:t>Points discussed</w:t>
            </w:r>
          </w:p>
        </w:tc>
        <w:tc>
          <w:tcPr>
            <w:tcW w:w="2126" w:type="dxa"/>
            <w:gridSpan w:val="2"/>
            <w:tcBorders>
              <w:top w:val="single" w:sz="4" w:space="0" w:color="AE4309" w:themeColor="accent1" w:themeShade="BF"/>
              <w:bottom w:val="single" w:sz="4" w:space="0" w:color="AE4309" w:themeColor="accent1" w:themeShade="BF"/>
            </w:tcBorders>
            <w:shd w:val="clear" w:color="auto" w:fill="77C1BC" w:themeFill="background2" w:themeFillShade="BF"/>
            <w:vAlign w:val="center"/>
          </w:tcPr>
          <w:p w14:paraId="6A8DFBF3" w14:textId="77777777" w:rsidR="00696193" w:rsidRPr="00635543" w:rsidRDefault="00696193" w:rsidP="00B87505">
            <w:pPr>
              <w:pStyle w:val="Heading1"/>
              <w:spacing w:before="0" w:after="0"/>
              <w:jc w:val="center"/>
              <w:rPr>
                <w:rFonts w:ascii="Arial" w:hAnsi="Arial" w:cs="Arial"/>
                <w:b w:val="0"/>
                <w:color w:val="FFFFFF" w:themeColor="background1"/>
                <w:sz w:val="24"/>
                <w:szCs w:val="24"/>
              </w:rPr>
            </w:pPr>
            <w:r w:rsidRPr="00635543">
              <w:rPr>
                <w:rFonts w:ascii="Arial" w:hAnsi="Arial" w:cs="Arial"/>
                <w:b w:val="0"/>
                <w:color w:val="FFFFFF" w:themeColor="background1"/>
                <w:sz w:val="24"/>
                <w:szCs w:val="24"/>
              </w:rPr>
              <w:t>Actions</w:t>
            </w:r>
          </w:p>
        </w:tc>
        <w:tc>
          <w:tcPr>
            <w:tcW w:w="1566" w:type="dxa"/>
            <w:gridSpan w:val="2"/>
            <w:tcBorders>
              <w:top w:val="single" w:sz="4" w:space="0" w:color="AE4309" w:themeColor="accent1" w:themeShade="BF"/>
              <w:bottom w:val="single" w:sz="4" w:space="0" w:color="AE4309" w:themeColor="accent1" w:themeShade="BF"/>
            </w:tcBorders>
            <w:shd w:val="clear" w:color="auto" w:fill="77C1BC" w:themeFill="background2" w:themeFillShade="BF"/>
            <w:vAlign w:val="center"/>
          </w:tcPr>
          <w:p w14:paraId="64078493" w14:textId="77777777" w:rsidR="00696193" w:rsidRPr="00635543" w:rsidRDefault="00696193" w:rsidP="00B87505">
            <w:pPr>
              <w:pStyle w:val="Heading1"/>
              <w:spacing w:before="0" w:after="0"/>
              <w:jc w:val="center"/>
              <w:rPr>
                <w:rFonts w:ascii="Arial" w:hAnsi="Arial" w:cs="Arial"/>
                <w:b w:val="0"/>
                <w:color w:val="FFFFFF" w:themeColor="background1"/>
                <w:sz w:val="24"/>
                <w:szCs w:val="24"/>
              </w:rPr>
            </w:pPr>
            <w:r w:rsidRPr="00635543">
              <w:rPr>
                <w:rFonts w:ascii="Arial" w:hAnsi="Arial" w:cs="Arial"/>
                <w:b w:val="0"/>
                <w:color w:val="FFFFFF" w:themeColor="background1"/>
                <w:sz w:val="24"/>
                <w:szCs w:val="24"/>
              </w:rPr>
              <w:t>By whom and action end date</w:t>
            </w:r>
          </w:p>
        </w:tc>
        <w:tc>
          <w:tcPr>
            <w:tcW w:w="2120" w:type="dxa"/>
            <w:gridSpan w:val="2"/>
            <w:tcBorders>
              <w:top w:val="single" w:sz="4" w:space="0" w:color="AE4309" w:themeColor="accent1" w:themeShade="BF"/>
              <w:bottom w:val="single" w:sz="4" w:space="0" w:color="AE4309" w:themeColor="accent1" w:themeShade="BF"/>
              <w:right w:val="single" w:sz="4" w:space="0" w:color="AE4309" w:themeColor="accent1" w:themeShade="BF"/>
            </w:tcBorders>
            <w:shd w:val="clear" w:color="auto" w:fill="77C1BC" w:themeFill="background2" w:themeFillShade="BF"/>
            <w:vAlign w:val="center"/>
          </w:tcPr>
          <w:p w14:paraId="0F75D971" w14:textId="77777777" w:rsidR="00696193" w:rsidRPr="00635543" w:rsidRDefault="00696193" w:rsidP="00B87505">
            <w:pPr>
              <w:pStyle w:val="Heading1"/>
              <w:spacing w:before="0" w:after="0"/>
              <w:jc w:val="center"/>
              <w:rPr>
                <w:rFonts w:ascii="Arial" w:hAnsi="Arial" w:cs="Arial"/>
                <w:b w:val="0"/>
                <w:color w:val="FFFFFF" w:themeColor="background1"/>
                <w:sz w:val="24"/>
                <w:szCs w:val="24"/>
              </w:rPr>
            </w:pPr>
            <w:r w:rsidRPr="00635543">
              <w:rPr>
                <w:rFonts w:ascii="Arial" w:hAnsi="Arial" w:cs="Arial"/>
                <w:b w:val="0"/>
                <w:color w:val="FFFFFF" w:themeColor="background1"/>
                <w:sz w:val="24"/>
                <w:szCs w:val="24"/>
              </w:rPr>
              <w:t>Progress</w:t>
            </w:r>
          </w:p>
        </w:tc>
      </w:tr>
      <w:tr w:rsidR="00696193" w:rsidRPr="00F93BCA" w14:paraId="73D6A12F" w14:textId="77777777" w:rsidTr="00723C93">
        <w:trPr>
          <w:trHeight w:val="1018"/>
        </w:trPr>
        <w:tc>
          <w:tcPr>
            <w:tcW w:w="2119" w:type="dxa"/>
            <w:gridSpan w:val="2"/>
            <w:tcBorders>
              <w:top w:val="single" w:sz="4" w:space="0" w:color="AE4309" w:themeColor="accent1" w:themeShade="BF"/>
              <w:bottom w:val="single" w:sz="4" w:space="0" w:color="752D06" w:themeColor="accent1" w:themeShade="80"/>
              <w:right w:val="single" w:sz="4" w:space="0" w:color="752D06" w:themeColor="accent1" w:themeShade="80"/>
            </w:tcBorders>
            <w:shd w:val="clear" w:color="auto" w:fill="F1F5F9"/>
          </w:tcPr>
          <w:p w14:paraId="6670EA6E" w14:textId="77777777" w:rsidR="00696193" w:rsidRDefault="00696193" w:rsidP="00696193">
            <w:pPr>
              <w:spacing w:before="80"/>
              <w:rPr>
                <w:rFonts w:cs="Arial"/>
                <w:b/>
                <w:color w:val="2B2C64"/>
                <w:sz w:val="28"/>
              </w:rPr>
            </w:pPr>
          </w:p>
        </w:tc>
        <w:tc>
          <w:tcPr>
            <w:tcW w:w="2667" w:type="dxa"/>
            <w:tcBorders>
              <w:top w:val="single" w:sz="4" w:space="0" w:color="AE4309" w:themeColor="accent1" w:themeShade="BF"/>
              <w:left w:val="single" w:sz="4" w:space="0" w:color="752D06" w:themeColor="accent1" w:themeShade="80"/>
              <w:bottom w:val="single" w:sz="4" w:space="0" w:color="752D06" w:themeColor="accent1" w:themeShade="80"/>
              <w:right w:val="single" w:sz="4" w:space="0" w:color="752D06" w:themeColor="accent1" w:themeShade="80"/>
            </w:tcBorders>
          </w:tcPr>
          <w:p w14:paraId="14DE612B" w14:textId="77777777" w:rsidR="00696193" w:rsidRDefault="00696193" w:rsidP="0069619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E4309" w:themeColor="accent1" w:themeShade="BF"/>
              <w:left w:val="single" w:sz="4" w:space="0" w:color="752D06" w:themeColor="accent1" w:themeShade="80"/>
              <w:bottom w:val="single" w:sz="4" w:space="0" w:color="752D06" w:themeColor="accent1" w:themeShade="80"/>
              <w:right w:val="single" w:sz="4" w:space="0" w:color="752D06" w:themeColor="accent1" w:themeShade="80"/>
            </w:tcBorders>
          </w:tcPr>
          <w:p w14:paraId="324274FB" w14:textId="77777777" w:rsidR="00696193" w:rsidRPr="00F37EE3" w:rsidRDefault="00696193" w:rsidP="0069619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AE4309" w:themeColor="accent1" w:themeShade="BF"/>
              <w:left w:val="single" w:sz="4" w:space="0" w:color="752D06" w:themeColor="accent1" w:themeShade="80"/>
              <w:bottom w:val="single" w:sz="4" w:space="0" w:color="752D06" w:themeColor="accent1" w:themeShade="80"/>
              <w:right w:val="single" w:sz="4" w:space="0" w:color="752D06" w:themeColor="accent1" w:themeShade="80"/>
            </w:tcBorders>
          </w:tcPr>
          <w:p w14:paraId="3A8E8A2A" w14:textId="77777777" w:rsidR="00696193" w:rsidRPr="00760E27" w:rsidRDefault="00696193" w:rsidP="0069619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AE4309" w:themeColor="accent1" w:themeShade="BF"/>
              <w:left w:val="single" w:sz="4" w:space="0" w:color="752D06" w:themeColor="accent1" w:themeShade="80"/>
              <w:bottom w:val="single" w:sz="4" w:space="0" w:color="752D06" w:themeColor="accent1" w:themeShade="80"/>
              <w:right w:val="single" w:sz="4" w:space="0" w:color="752D06" w:themeColor="accent1" w:themeShade="80"/>
            </w:tcBorders>
          </w:tcPr>
          <w:p w14:paraId="095743F4" w14:textId="77777777" w:rsidR="00696193" w:rsidRPr="00760E27" w:rsidRDefault="00696193" w:rsidP="0069619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723C93" w:rsidRPr="00F93BCA" w14:paraId="07F003AC" w14:textId="77777777" w:rsidTr="00723C93">
        <w:trPr>
          <w:trHeight w:val="1018"/>
        </w:trPr>
        <w:tc>
          <w:tcPr>
            <w:tcW w:w="2119" w:type="dxa"/>
            <w:gridSpan w:val="2"/>
            <w:tcBorders>
              <w:top w:val="single" w:sz="4" w:space="0" w:color="AE4309" w:themeColor="accent1" w:themeShade="BF"/>
              <w:bottom w:val="single" w:sz="4" w:space="0" w:color="752D06" w:themeColor="accent1" w:themeShade="80"/>
              <w:right w:val="single" w:sz="4" w:space="0" w:color="752D06" w:themeColor="accent1" w:themeShade="80"/>
            </w:tcBorders>
            <w:shd w:val="clear" w:color="auto" w:fill="F1F5F9"/>
          </w:tcPr>
          <w:p w14:paraId="79263BFA" w14:textId="77777777" w:rsidR="00723C93" w:rsidRDefault="00723C93" w:rsidP="00696193">
            <w:pPr>
              <w:spacing w:before="80"/>
              <w:rPr>
                <w:rFonts w:cs="Arial"/>
                <w:b/>
                <w:color w:val="2B2C64"/>
                <w:sz w:val="28"/>
              </w:rPr>
            </w:pPr>
          </w:p>
        </w:tc>
        <w:tc>
          <w:tcPr>
            <w:tcW w:w="2667" w:type="dxa"/>
            <w:tcBorders>
              <w:top w:val="single" w:sz="4" w:space="0" w:color="AE4309" w:themeColor="accent1" w:themeShade="BF"/>
              <w:left w:val="single" w:sz="4" w:space="0" w:color="752D06" w:themeColor="accent1" w:themeShade="80"/>
              <w:bottom w:val="single" w:sz="4" w:space="0" w:color="752D06" w:themeColor="accent1" w:themeShade="80"/>
              <w:right w:val="single" w:sz="4" w:space="0" w:color="752D06" w:themeColor="accent1" w:themeShade="80"/>
            </w:tcBorders>
          </w:tcPr>
          <w:p w14:paraId="4AD7D4F0" w14:textId="77777777" w:rsidR="00723C93" w:rsidRDefault="00723C93" w:rsidP="0069619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E4309" w:themeColor="accent1" w:themeShade="BF"/>
              <w:left w:val="single" w:sz="4" w:space="0" w:color="752D06" w:themeColor="accent1" w:themeShade="80"/>
              <w:bottom w:val="single" w:sz="4" w:space="0" w:color="752D06" w:themeColor="accent1" w:themeShade="80"/>
              <w:right w:val="single" w:sz="4" w:space="0" w:color="752D06" w:themeColor="accent1" w:themeShade="80"/>
            </w:tcBorders>
          </w:tcPr>
          <w:p w14:paraId="5510E369" w14:textId="77777777" w:rsidR="00723C93" w:rsidRPr="00F37EE3" w:rsidRDefault="00723C93" w:rsidP="0069619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AE4309" w:themeColor="accent1" w:themeShade="BF"/>
              <w:left w:val="single" w:sz="4" w:space="0" w:color="752D06" w:themeColor="accent1" w:themeShade="80"/>
              <w:bottom w:val="single" w:sz="4" w:space="0" w:color="752D06" w:themeColor="accent1" w:themeShade="80"/>
              <w:right w:val="single" w:sz="4" w:space="0" w:color="752D06" w:themeColor="accent1" w:themeShade="80"/>
            </w:tcBorders>
          </w:tcPr>
          <w:p w14:paraId="03F12663" w14:textId="77777777" w:rsidR="00723C93" w:rsidRPr="00760E27" w:rsidRDefault="00723C93" w:rsidP="0069619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AE4309" w:themeColor="accent1" w:themeShade="BF"/>
              <w:left w:val="single" w:sz="4" w:space="0" w:color="752D06" w:themeColor="accent1" w:themeShade="80"/>
              <w:bottom w:val="single" w:sz="4" w:space="0" w:color="752D06" w:themeColor="accent1" w:themeShade="80"/>
              <w:right w:val="single" w:sz="4" w:space="0" w:color="752D06" w:themeColor="accent1" w:themeShade="80"/>
            </w:tcBorders>
          </w:tcPr>
          <w:p w14:paraId="555A6560" w14:textId="77777777" w:rsidR="00723C93" w:rsidRPr="00760E27" w:rsidRDefault="00723C93" w:rsidP="0069619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723C93" w:rsidRPr="00F93BCA" w14:paraId="3A2CE8AB" w14:textId="77777777" w:rsidTr="00723C93">
        <w:trPr>
          <w:trHeight w:val="1018"/>
        </w:trPr>
        <w:tc>
          <w:tcPr>
            <w:tcW w:w="2119" w:type="dxa"/>
            <w:gridSpan w:val="2"/>
            <w:tcBorders>
              <w:top w:val="single" w:sz="4" w:space="0" w:color="AE4309" w:themeColor="accent1" w:themeShade="BF"/>
              <w:bottom w:val="single" w:sz="4" w:space="0" w:color="752D06" w:themeColor="accent1" w:themeShade="80"/>
              <w:right w:val="single" w:sz="4" w:space="0" w:color="752D06" w:themeColor="accent1" w:themeShade="80"/>
            </w:tcBorders>
            <w:shd w:val="clear" w:color="auto" w:fill="F1F5F9"/>
          </w:tcPr>
          <w:p w14:paraId="1638DC73" w14:textId="77777777" w:rsidR="00723C93" w:rsidRDefault="00723C93" w:rsidP="00696193">
            <w:pPr>
              <w:spacing w:before="80"/>
              <w:rPr>
                <w:rFonts w:cs="Arial"/>
                <w:b/>
                <w:color w:val="2B2C64"/>
                <w:sz w:val="28"/>
              </w:rPr>
            </w:pPr>
          </w:p>
        </w:tc>
        <w:tc>
          <w:tcPr>
            <w:tcW w:w="2667" w:type="dxa"/>
            <w:tcBorders>
              <w:top w:val="single" w:sz="4" w:space="0" w:color="AE4309" w:themeColor="accent1" w:themeShade="BF"/>
              <w:left w:val="single" w:sz="4" w:space="0" w:color="752D06" w:themeColor="accent1" w:themeShade="80"/>
              <w:bottom w:val="single" w:sz="4" w:space="0" w:color="752D06" w:themeColor="accent1" w:themeShade="80"/>
              <w:right w:val="single" w:sz="4" w:space="0" w:color="752D06" w:themeColor="accent1" w:themeShade="80"/>
            </w:tcBorders>
          </w:tcPr>
          <w:p w14:paraId="1E6DF0C3" w14:textId="77777777" w:rsidR="00723C93" w:rsidRDefault="00723C93" w:rsidP="0069619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E4309" w:themeColor="accent1" w:themeShade="BF"/>
              <w:left w:val="single" w:sz="4" w:space="0" w:color="752D06" w:themeColor="accent1" w:themeShade="80"/>
              <w:bottom w:val="single" w:sz="4" w:space="0" w:color="752D06" w:themeColor="accent1" w:themeShade="80"/>
              <w:right w:val="single" w:sz="4" w:space="0" w:color="752D06" w:themeColor="accent1" w:themeShade="80"/>
            </w:tcBorders>
          </w:tcPr>
          <w:p w14:paraId="7ABA192A" w14:textId="77777777" w:rsidR="00723C93" w:rsidRPr="00F37EE3" w:rsidRDefault="00723C93" w:rsidP="0069619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AE4309" w:themeColor="accent1" w:themeShade="BF"/>
              <w:left w:val="single" w:sz="4" w:space="0" w:color="752D06" w:themeColor="accent1" w:themeShade="80"/>
              <w:bottom w:val="single" w:sz="4" w:space="0" w:color="752D06" w:themeColor="accent1" w:themeShade="80"/>
              <w:right w:val="single" w:sz="4" w:space="0" w:color="752D06" w:themeColor="accent1" w:themeShade="80"/>
            </w:tcBorders>
          </w:tcPr>
          <w:p w14:paraId="50646687" w14:textId="77777777" w:rsidR="00723C93" w:rsidRPr="00760E27" w:rsidRDefault="00723C93" w:rsidP="0069619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AE4309" w:themeColor="accent1" w:themeShade="BF"/>
              <w:left w:val="single" w:sz="4" w:space="0" w:color="752D06" w:themeColor="accent1" w:themeShade="80"/>
              <w:bottom w:val="single" w:sz="4" w:space="0" w:color="752D06" w:themeColor="accent1" w:themeShade="80"/>
              <w:right w:val="single" w:sz="4" w:space="0" w:color="752D06" w:themeColor="accent1" w:themeShade="80"/>
            </w:tcBorders>
          </w:tcPr>
          <w:p w14:paraId="36BE3611" w14:textId="77777777" w:rsidR="00723C93" w:rsidRPr="00760E27" w:rsidRDefault="00723C93" w:rsidP="0069619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723C93" w:rsidRPr="00F93BCA" w14:paraId="61CAFF8B" w14:textId="77777777" w:rsidTr="00723C93">
        <w:trPr>
          <w:trHeight w:val="1018"/>
        </w:trPr>
        <w:tc>
          <w:tcPr>
            <w:tcW w:w="2119" w:type="dxa"/>
            <w:gridSpan w:val="2"/>
            <w:tcBorders>
              <w:top w:val="single" w:sz="4" w:space="0" w:color="AE4309" w:themeColor="accent1" w:themeShade="BF"/>
              <w:bottom w:val="single" w:sz="4" w:space="0" w:color="752D06" w:themeColor="accent1" w:themeShade="80"/>
              <w:right w:val="single" w:sz="4" w:space="0" w:color="752D06" w:themeColor="accent1" w:themeShade="80"/>
            </w:tcBorders>
            <w:shd w:val="clear" w:color="auto" w:fill="F1F5F9"/>
          </w:tcPr>
          <w:p w14:paraId="36FF7400" w14:textId="77777777" w:rsidR="00723C93" w:rsidRDefault="00723C93" w:rsidP="00696193">
            <w:pPr>
              <w:spacing w:before="80"/>
              <w:rPr>
                <w:rFonts w:cs="Arial"/>
                <w:b/>
                <w:color w:val="2B2C64"/>
                <w:sz w:val="28"/>
              </w:rPr>
            </w:pPr>
          </w:p>
        </w:tc>
        <w:tc>
          <w:tcPr>
            <w:tcW w:w="2667" w:type="dxa"/>
            <w:tcBorders>
              <w:top w:val="single" w:sz="4" w:space="0" w:color="AE4309" w:themeColor="accent1" w:themeShade="BF"/>
              <w:left w:val="single" w:sz="4" w:space="0" w:color="752D06" w:themeColor="accent1" w:themeShade="80"/>
              <w:bottom w:val="single" w:sz="4" w:space="0" w:color="752D06" w:themeColor="accent1" w:themeShade="80"/>
              <w:right w:val="single" w:sz="4" w:space="0" w:color="752D06" w:themeColor="accent1" w:themeShade="80"/>
            </w:tcBorders>
          </w:tcPr>
          <w:p w14:paraId="01120496" w14:textId="77777777" w:rsidR="00723C93" w:rsidRDefault="00723C93" w:rsidP="0069619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E4309" w:themeColor="accent1" w:themeShade="BF"/>
              <w:left w:val="single" w:sz="4" w:space="0" w:color="752D06" w:themeColor="accent1" w:themeShade="80"/>
              <w:bottom w:val="single" w:sz="4" w:space="0" w:color="752D06" w:themeColor="accent1" w:themeShade="80"/>
              <w:right w:val="single" w:sz="4" w:space="0" w:color="752D06" w:themeColor="accent1" w:themeShade="80"/>
            </w:tcBorders>
          </w:tcPr>
          <w:p w14:paraId="2B46A724" w14:textId="77777777" w:rsidR="00723C93" w:rsidRPr="00F37EE3" w:rsidRDefault="00723C93" w:rsidP="0069619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AE4309" w:themeColor="accent1" w:themeShade="BF"/>
              <w:left w:val="single" w:sz="4" w:space="0" w:color="752D06" w:themeColor="accent1" w:themeShade="80"/>
              <w:bottom w:val="single" w:sz="4" w:space="0" w:color="752D06" w:themeColor="accent1" w:themeShade="80"/>
              <w:right w:val="single" w:sz="4" w:space="0" w:color="752D06" w:themeColor="accent1" w:themeShade="80"/>
            </w:tcBorders>
          </w:tcPr>
          <w:p w14:paraId="5086CFD8" w14:textId="77777777" w:rsidR="00723C93" w:rsidRPr="00760E27" w:rsidRDefault="00723C93" w:rsidP="0069619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AE4309" w:themeColor="accent1" w:themeShade="BF"/>
              <w:left w:val="single" w:sz="4" w:space="0" w:color="752D06" w:themeColor="accent1" w:themeShade="80"/>
              <w:bottom w:val="single" w:sz="4" w:space="0" w:color="752D06" w:themeColor="accent1" w:themeShade="80"/>
              <w:right w:val="single" w:sz="4" w:space="0" w:color="752D06" w:themeColor="accent1" w:themeShade="80"/>
            </w:tcBorders>
          </w:tcPr>
          <w:p w14:paraId="5EE0668C" w14:textId="77777777" w:rsidR="00723C93" w:rsidRPr="00760E27" w:rsidRDefault="00723C93" w:rsidP="0069619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96193" w:rsidRPr="00F93BCA" w14:paraId="2D2505D7" w14:textId="77777777" w:rsidTr="00723C93">
        <w:trPr>
          <w:trHeight w:val="962"/>
        </w:trPr>
        <w:tc>
          <w:tcPr>
            <w:tcW w:w="2119" w:type="dxa"/>
            <w:gridSpan w:val="2"/>
            <w:tcBorders>
              <w:top w:val="single" w:sz="4" w:space="0" w:color="AE4309" w:themeColor="accent1" w:themeShade="BF"/>
              <w:bottom w:val="single" w:sz="4" w:space="0" w:color="752D06" w:themeColor="accent1" w:themeShade="80"/>
              <w:right w:val="single" w:sz="4" w:space="0" w:color="752D06" w:themeColor="accent1" w:themeShade="80"/>
            </w:tcBorders>
            <w:shd w:val="clear" w:color="auto" w:fill="F1F5F9"/>
          </w:tcPr>
          <w:p w14:paraId="0BF27519" w14:textId="77777777" w:rsidR="00696193" w:rsidRDefault="00696193" w:rsidP="00696193">
            <w:pPr>
              <w:spacing w:before="80"/>
              <w:rPr>
                <w:rFonts w:cs="Arial"/>
                <w:b/>
                <w:color w:val="2B2C64"/>
                <w:sz w:val="28"/>
              </w:rPr>
            </w:pPr>
          </w:p>
        </w:tc>
        <w:tc>
          <w:tcPr>
            <w:tcW w:w="2667" w:type="dxa"/>
            <w:tcBorders>
              <w:top w:val="single" w:sz="4" w:space="0" w:color="AE4309" w:themeColor="accent1" w:themeShade="BF"/>
              <w:left w:val="single" w:sz="4" w:space="0" w:color="752D06" w:themeColor="accent1" w:themeShade="80"/>
              <w:bottom w:val="single" w:sz="4" w:space="0" w:color="752D06" w:themeColor="accent1" w:themeShade="80"/>
              <w:right w:val="single" w:sz="4" w:space="0" w:color="752D06" w:themeColor="accent1" w:themeShade="80"/>
            </w:tcBorders>
          </w:tcPr>
          <w:p w14:paraId="6F82FEA5" w14:textId="77777777" w:rsidR="00696193" w:rsidRDefault="00696193" w:rsidP="0069619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E4309" w:themeColor="accent1" w:themeShade="BF"/>
              <w:left w:val="single" w:sz="4" w:space="0" w:color="752D06" w:themeColor="accent1" w:themeShade="80"/>
              <w:bottom w:val="single" w:sz="4" w:space="0" w:color="752D06" w:themeColor="accent1" w:themeShade="80"/>
              <w:right w:val="single" w:sz="4" w:space="0" w:color="752D06" w:themeColor="accent1" w:themeShade="80"/>
            </w:tcBorders>
          </w:tcPr>
          <w:p w14:paraId="0F6FF37C" w14:textId="77777777" w:rsidR="00696193" w:rsidRPr="00F37EE3" w:rsidRDefault="00696193" w:rsidP="0069619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AE4309" w:themeColor="accent1" w:themeShade="BF"/>
              <w:left w:val="single" w:sz="4" w:space="0" w:color="752D06" w:themeColor="accent1" w:themeShade="80"/>
              <w:bottom w:val="single" w:sz="4" w:space="0" w:color="752D06" w:themeColor="accent1" w:themeShade="80"/>
              <w:right w:val="single" w:sz="4" w:space="0" w:color="752D06" w:themeColor="accent1" w:themeShade="80"/>
            </w:tcBorders>
          </w:tcPr>
          <w:p w14:paraId="54DC931E" w14:textId="77777777" w:rsidR="00696193" w:rsidRPr="00760E27" w:rsidRDefault="00696193" w:rsidP="0069619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AE4309" w:themeColor="accent1" w:themeShade="BF"/>
              <w:left w:val="single" w:sz="4" w:space="0" w:color="752D06" w:themeColor="accent1" w:themeShade="80"/>
              <w:bottom w:val="single" w:sz="4" w:space="0" w:color="752D06" w:themeColor="accent1" w:themeShade="80"/>
              <w:right w:val="single" w:sz="4" w:space="0" w:color="752D06" w:themeColor="accent1" w:themeShade="80"/>
            </w:tcBorders>
          </w:tcPr>
          <w:p w14:paraId="2D04D325" w14:textId="77777777" w:rsidR="00696193" w:rsidRPr="00760E27" w:rsidRDefault="00696193" w:rsidP="0069619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96193" w:rsidRPr="00F93BCA" w14:paraId="532ABFB5" w14:textId="77777777" w:rsidTr="00723C93">
        <w:trPr>
          <w:trHeight w:val="1005"/>
        </w:trPr>
        <w:tc>
          <w:tcPr>
            <w:tcW w:w="2119" w:type="dxa"/>
            <w:gridSpan w:val="2"/>
            <w:tcBorders>
              <w:top w:val="single" w:sz="4" w:space="0" w:color="AE4309" w:themeColor="accent1" w:themeShade="BF"/>
              <w:bottom w:val="single" w:sz="4" w:space="0" w:color="752D06" w:themeColor="accent1" w:themeShade="80"/>
              <w:right w:val="single" w:sz="4" w:space="0" w:color="752D06" w:themeColor="accent1" w:themeShade="80"/>
            </w:tcBorders>
            <w:shd w:val="clear" w:color="auto" w:fill="F1F5F9"/>
          </w:tcPr>
          <w:p w14:paraId="43AEB0ED" w14:textId="77777777" w:rsidR="00696193" w:rsidRPr="00AC20FB" w:rsidRDefault="00696193" w:rsidP="00696193">
            <w:pPr>
              <w:spacing w:before="80"/>
              <w:rPr>
                <w:rFonts w:cs="Arial"/>
                <w:b/>
                <w:color w:val="2B2C64"/>
                <w:sz w:val="28"/>
              </w:rPr>
            </w:pPr>
          </w:p>
        </w:tc>
        <w:tc>
          <w:tcPr>
            <w:tcW w:w="2667" w:type="dxa"/>
            <w:tcBorders>
              <w:top w:val="single" w:sz="4" w:space="0" w:color="AE4309" w:themeColor="accent1" w:themeShade="BF"/>
              <w:left w:val="single" w:sz="4" w:space="0" w:color="752D06" w:themeColor="accent1" w:themeShade="80"/>
              <w:bottom w:val="single" w:sz="4" w:space="0" w:color="752D06" w:themeColor="accent1" w:themeShade="80"/>
              <w:right w:val="single" w:sz="4" w:space="0" w:color="752D06" w:themeColor="accent1" w:themeShade="80"/>
            </w:tcBorders>
          </w:tcPr>
          <w:p w14:paraId="1FC63BE2" w14:textId="77777777" w:rsidR="00696193" w:rsidRPr="00F37EE3" w:rsidRDefault="00696193" w:rsidP="0069619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E4309" w:themeColor="accent1" w:themeShade="BF"/>
              <w:left w:val="single" w:sz="4" w:space="0" w:color="752D06" w:themeColor="accent1" w:themeShade="80"/>
              <w:bottom w:val="single" w:sz="4" w:space="0" w:color="752D06" w:themeColor="accent1" w:themeShade="80"/>
              <w:right w:val="single" w:sz="4" w:space="0" w:color="752D06" w:themeColor="accent1" w:themeShade="80"/>
            </w:tcBorders>
          </w:tcPr>
          <w:p w14:paraId="12F40108" w14:textId="77777777" w:rsidR="00696193" w:rsidRPr="00F37EE3" w:rsidRDefault="00696193" w:rsidP="0069619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AE4309" w:themeColor="accent1" w:themeShade="BF"/>
              <w:left w:val="single" w:sz="4" w:space="0" w:color="752D06" w:themeColor="accent1" w:themeShade="80"/>
              <w:bottom w:val="single" w:sz="4" w:space="0" w:color="752D06" w:themeColor="accent1" w:themeShade="80"/>
              <w:right w:val="single" w:sz="4" w:space="0" w:color="752D06" w:themeColor="accent1" w:themeShade="80"/>
            </w:tcBorders>
          </w:tcPr>
          <w:p w14:paraId="35D83EAA" w14:textId="77777777" w:rsidR="00696193" w:rsidRPr="00760E27" w:rsidRDefault="00696193" w:rsidP="0069619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AE4309" w:themeColor="accent1" w:themeShade="BF"/>
              <w:left w:val="single" w:sz="4" w:space="0" w:color="752D06" w:themeColor="accent1" w:themeShade="80"/>
              <w:bottom w:val="single" w:sz="4" w:space="0" w:color="752D06" w:themeColor="accent1" w:themeShade="80"/>
              <w:right w:val="single" w:sz="4" w:space="0" w:color="752D06" w:themeColor="accent1" w:themeShade="80"/>
            </w:tcBorders>
          </w:tcPr>
          <w:p w14:paraId="43E8C06C" w14:textId="77777777" w:rsidR="00696193" w:rsidRPr="00760E27" w:rsidRDefault="00696193" w:rsidP="0069619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96193" w:rsidRPr="00F93BCA" w14:paraId="66A433B0" w14:textId="77777777" w:rsidTr="00B87505">
        <w:trPr>
          <w:trHeight w:val="819"/>
        </w:trPr>
        <w:tc>
          <w:tcPr>
            <w:tcW w:w="2119" w:type="dxa"/>
            <w:gridSpan w:val="2"/>
            <w:tcBorders>
              <w:top w:val="single" w:sz="4" w:space="0" w:color="752D06" w:themeColor="accent1" w:themeShade="80"/>
              <w:left w:val="single" w:sz="4" w:space="0" w:color="752D06" w:themeColor="accent1" w:themeShade="80"/>
              <w:bottom w:val="single" w:sz="4" w:space="0" w:color="752D06" w:themeColor="accent1" w:themeShade="80"/>
              <w:right w:val="single" w:sz="4" w:space="0" w:color="752D06" w:themeColor="accent1" w:themeShade="80"/>
            </w:tcBorders>
            <w:shd w:val="clear" w:color="auto" w:fill="F1F5F9"/>
            <w:vAlign w:val="center"/>
          </w:tcPr>
          <w:p w14:paraId="7DB5E660" w14:textId="77777777" w:rsidR="00696193" w:rsidRPr="00AC20FB" w:rsidRDefault="00696193" w:rsidP="00B87505">
            <w:pPr>
              <w:spacing w:after="0"/>
              <w:rPr>
                <w:b/>
                <w:sz w:val="28"/>
              </w:rPr>
            </w:pPr>
            <w:r w:rsidRPr="00AC20FB">
              <w:rPr>
                <w:b/>
                <w:sz w:val="28"/>
              </w:rPr>
              <w:t>Date of next meeting</w:t>
            </w:r>
          </w:p>
        </w:tc>
        <w:tc>
          <w:tcPr>
            <w:tcW w:w="8479" w:type="dxa"/>
            <w:gridSpan w:val="7"/>
            <w:tcBorders>
              <w:top w:val="single" w:sz="4" w:space="0" w:color="752D06" w:themeColor="accent1" w:themeShade="80"/>
              <w:left w:val="single" w:sz="4" w:space="0" w:color="752D06" w:themeColor="accent1" w:themeShade="80"/>
              <w:bottom w:val="single" w:sz="4" w:space="0" w:color="752D06" w:themeColor="accent1" w:themeShade="80"/>
              <w:right w:val="single" w:sz="4" w:space="0" w:color="752D06" w:themeColor="accent1" w:themeShade="80"/>
            </w:tcBorders>
          </w:tcPr>
          <w:p w14:paraId="4653DF18" w14:textId="77777777" w:rsidR="00696193" w:rsidRPr="00AC20FB" w:rsidRDefault="00696193" w:rsidP="00696193">
            <w:pPr>
              <w:rPr>
                <w:b/>
              </w:rPr>
            </w:pPr>
          </w:p>
          <w:p w14:paraId="1AA27D0E" w14:textId="439C8046" w:rsidR="00696193" w:rsidRPr="00760E27" w:rsidRDefault="00696193" w:rsidP="0069619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61F0F252" w14:textId="77777777" w:rsidR="00723C93" w:rsidRDefault="00723C93" w:rsidP="00723C93">
      <w:pPr>
        <w:pStyle w:val="Heading3"/>
      </w:pPr>
    </w:p>
    <w:p w14:paraId="35878773" w14:textId="5125D716" w:rsidR="00696193" w:rsidRPr="00696193" w:rsidRDefault="00696193" w:rsidP="00723C93">
      <w:pPr>
        <w:pStyle w:val="Heading3"/>
      </w:pPr>
      <w:r w:rsidRPr="00696193">
        <w:t>IQA signature</w:t>
      </w:r>
      <w:r w:rsidR="00084023">
        <w:t>:</w:t>
      </w:r>
      <w:bookmarkStart w:id="0" w:name="_GoBack"/>
      <w:bookmarkEnd w:id="0"/>
      <w:r w:rsidRPr="00696193">
        <w:tab/>
      </w:r>
      <w:r w:rsidRPr="00696193">
        <w:tab/>
      </w:r>
      <w:r w:rsidRPr="00696193">
        <w:tab/>
      </w:r>
      <w:r w:rsidRPr="00696193">
        <w:tab/>
      </w:r>
      <w:r w:rsidRPr="00696193">
        <w:tab/>
      </w:r>
      <w:r w:rsidRPr="00696193">
        <w:tab/>
      </w:r>
      <w:r w:rsidRPr="00696193">
        <w:tab/>
        <w:t>Date:</w:t>
      </w:r>
    </w:p>
    <w:sectPr w:rsidR="00696193" w:rsidRPr="00696193" w:rsidSect="00D97467">
      <w:headerReference w:type="default" r:id="rId7"/>
      <w:headerReference w:type="first" r:id="rId8"/>
      <w:pgSz w:w="11906" w:h="16838" w:code="9"/>
      <w:pgMar w:top="1814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6C9546" w14:textId="77777777" w:rsidR="00240843" w:rsidRDefault="00240843" w:rsidP="00D97467">
      <w:pPr>
        <w:spacing w:after="0"/>
      </w:pPr>
      <w:r>
        <w:separator/>
      </w:r>
    </w:p>
  </w:endnote>
  <w:endnote w:type="continuationSeparator" w:id="0">
    <w:p w14:paraId="3E0DBABD" w14:textId="77777777" w:rsidR="00240843" w:rsidRDefault="00240843" w:rsidP="00D9746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ITC Tiffany Std Heavy">
    <w:altName w:val="Engravers MT"/>
    <w:panose1 w:val="02090A07080905020403"/>
    <w:charset w:val="00"/>
    <w:family w:val="roman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A62141" w14:textId="77777777" w:rsidR="00240843" w:rsidRDefault="00240843" w:rsidP="00D97467">
      <w:pPr>
        <w:spacing w:after="0"/>
      </w:pPr>
      <w:r>
        <w:separator/>
      </w:r>
    </w:p>
  </w:footnote>
  <w:footnote w:type="continuationSeparator" w:id="0">
    <w:p w14:paraId="43F4AA0C" w14:textId="77777777" w:rsidR="00240843" w:rsidRDefault="00240843" w:rsidP="00D9746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E3F1F7" w14:textId="77777777" w:rsidR="00D97467" w:rsidRDefault="00956CDC">
    <w:pPr>
      <w:pStyle w:val="Header"/>
    </w:pPr>
    <w:r>
      <w:rPr>
        <w:noProof/>
      </w:rPr>
      <w:drawing>
        <wp:anchor distT="0" distB="0" distL="114300" distR="114300" simplePos="0" relativeHeight="251662336" behindDoc="1" locked="0" layoutInCell="0" allowOverlap="1" wp14:anchorId="28918F7C" wp14:editId="733A432A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14425295" cy="982980"/>
          <wp:effectExtent l="0" t="0" r="0" b="7620"/>
          <wp:wrapNone/>
          <wp:docPr id="6" name="Picture 3" descr="S:\Internal Operations\marketing\LOGO &amp; BRAND\Gateway Qualifications Logo\Logos for internal use\page header with 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:\Internal Operations\marketing\LOGO &amp; BRAND\Gateway Qualifications Logo\Logos for internal use\page header with lin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25295" cy="982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A20A4B" w14:textId="77777777" w:rsidR="00D97467" w:rsidRDefault="00956CDC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D2F882A" wp14:editId="438767EF">
          <wp:simplePos x="0" y="0"/>
          <wp:positionH relativeFrom="column">
            <wp:posOffset>-953135</wp:posOffset>
          </wp:positionH>
          <wp:positionV relativeFrom="paragraph">
            <wp:posOffset>721995</wp:posOffset>
          </wp:positionV>
          <wp:extent cx="6967220" cy="9522460"/>
          <wp:effectExtent l="0" t="0" r="5080" b="2540"/>
          <wp:wrapNone/>
          <wp:docPr id="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823"/>
                  <a:stretch>
                    <a:fillRect/>
                  </a:stretch>
                </pic:blipFill>
                <pic:spPr bwMode="auto">
                  <a:xfrm>
                    <a:off x="0" y="0"/>
                    <a:ext cx="6967220" cy="9522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0" allowOverlap="0" wp14:anchorId="3CAB09E6" wp14:editId="08A7A0BD">
          <wp:simplePos x="0" y="0"/>
          <wp:positionH relativeFrom="margin">
            <wp:posOffset>3267075</wp:posOffset>
          </wp:positionH>
          <wp:positionV relativeFrom="page">
            <wp:posOffset>377825</wp:posOffset>
          </wp:positionV>
          <wp:extent cx="2473325" cy="597535"/>
          <wp:effectExtent l="0" t="0" r="3175" b="0"/>
          <wp:wrapSquare wrapText="bothSides"/>
          <wp:docPr id="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326" t="11844" r="6232" b="64468"/>
                  <a:stretch>
                    <a:fillRect/>
                  </a:stretch>
                </pic:blipFill>
                <pic:spPr bwMode="auto">
                  <a:xfrm>
                    <a:off x="0" y="0"/>
                    <a:ext cx="2473325" cy="597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A71AFA6" w14:textId="77777777" w:rsidR="00D97467" w:rsidRDefault="00D974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24532"/>
    <w:multiLevelType w:val="hybridMultilevel"/>
    <w:tmpl w:val="A190BD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B6F12"/>
    <w:multiLevelType w:val="hybridMultilevel"/>
    <w:tmpl w:val="A4E2DE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66DD8"/>
    <w:multiLevelType w:val="hybridMultilevel"/>
    <w:tmpl w:val="70606C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640441"/>
    <w:multiLevelType w:val="hybridMultilevel"/>
    <w:tmpl w:val="D500FD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3808B1"/>
    <w:multiLevelType w:val="hybridMultilevel"/>
    <w:tmpl w:val="241211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0F4CC1"/>
    <w:multiLevelType w:val="hybridMultilevel"/>
    <w:tmpl w:val="936C26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0B3135"/>
    <w:multiLevelType w:val="hybridMultilevel"/>
    <w:tmpl w:val="01C429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CA788F"/>
    <w:multiLevelType w:val="hybridMultilevel"/>
    <w:tmpl w:val="C1627A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772707"/>
    <w:multiLevelType w:val="hybridMultilevel"/>
    <w:tmpl w:val="C4349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0D72F0"/>
    <w:multiLevelType w:val="hybridMultilevel"/>
    <w:tmpl w:val="55A279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055DDD"/>
    <w:multiLevelType w:val="hybridMultilevel"/>
    <w:tmpl w:val="64441D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2225AD"/>
    <w:multiLevelType w:val="hybridMultilevel"/>
    <w:tmpl w:val="7B96C9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C45FD3"/>
    <w:multiLevelType w:val="hybridMultilevel"/>
    <w:tmpl w:val="D08C47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206ED7"/>
    <w:multiLevelType w:val="hybridMultilevel"/>
    <w:tmpl w:val="19983F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991293"/>
    <w:multiLevelType w:val="multilevel"/>
    <w:tmpl w:val="4A621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  <w:rPr>
        <w:rFonts w:ascii="Arial" w:hAnsi="Arial" w:cs="Arial" w:hint="default"/>
        <w:b w:val="0"/>
        <w:color w:val="000000"/>
      </w:rPr>
    </w:lvl>
    <w:lvl w:ilvl="2">
      <w:start w:val="1"/>
      <w:numFmt w:val="upperLetter"/>
      <w:lvlText w:val="%3&gt;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F7A6C53"/>
    <w:multiLevelType w:val="hybridMultilevel"/>
    <w:tmpl w:val="018E01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1D54CB"/>
    <w:multiLevelType w:val="hybridMultilevel"/>
    <w:tmpl w:val="7DBC17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5A1A68"/>
    <w:multiLevelType w:val="hybridMultilevel"/>
    <w:tmpl w:val="646296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342AC5"/>
    <w:multiLevelType w:val="hybridMultilevel"/>
    <w:tmpl w:val="E506C4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D6788E"/>
    <w:multiLevelType w:val="hybridMultilevel"/>
    <w:tmpl w:val="613499E0"/>
    <w:lvl w:ilvl="0" w:tplc="FB822E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404231"/>
    <w:multiLevelType w:val="hybridMultilevel"/>
    <w:tmpl w:val="03C018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15D1962"/>
    <w:multiLevelType w:val="hybridMultilevel"/>
    <w:tmpl w:val="4AB80DEC"/>
    <w:lvl w:ilvl="0" w:tplc="EA1E3602">
      <w:start w:val="1"/>
      <w:numFmt w:val="lowerLetter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2387458"/>
    <w:multiLevelType w:val="hybridMultilevel"/>
    <w:tmpl w:val="558C4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A65C38"/>
    <w:multiLevelType w:val="hybridMultilevel"/>
    <w:tmpl w:val="581C7F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4F334A8"/>
    <w:multiLevelType w:val="hybridMultilevel"/>
    <w:tmpl w:val="B8E494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297F5A"/>
    <w:multiLevelType w:val="hybridMultilevel"/>
    <w:tmpl w:val="A956F6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2B30BB"/>
    <w:multiLevelType w:val="hybridMultilevel"/>
    <w:tmpl w:val="6B40CF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C707C4A"/>
    <w:multiLevelType w:val="hybridMultilevel"/>
    <w:tmpl w:val="E8000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EA1525"/>
    <w:multiLevelType w:val="hybridMultilevel"/>
    <w:tmpl w:val="C7CC9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1929E6"/>
    <w:multiLevelType w:val="hybridMultilevel"/>
    <w:tmpl w:val="148A4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80392A"/>
    <w:multiLevelType w:val="hybridMultilevel"/>
    <w:tmpl w:val="7BECA1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98A23F6"/>
    <w:multiLevelType w:val="hybridMultilevel"/>
    <w:tmpl w:val="A93285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3673F3"/>
    <w:multiLevelType w:val="hybridMultilevel"/>
    <w:tmpl w:val="975C09E4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3280656"/>
    <w:multiLevelType w:val="hybridMultilevel"/>
    <w:tmpl w:val="61149016"/>
    <w:lvl w:ilvl="0" w:tplc="FB822E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  <w:lvlOverride w:ilvl="0">
      <w:lvl w:ilvl="0">
        <w:numFmt w:val="lowerLetter"/>
        <w:lvlText w:val="%1."/>
        <w:lvlJc w:val="left"/>
      </w:lvl>
    </w:lvlOverride>
  </w:num>
  <w:num w:numId="3">
    <w:abstractNumId w:val="11"/>
  </w:num>
  <w:num w:numId="4">
    <w:abstractNumId w:val="25"/>
  </w:num>
  <w:num w:numId="5">
    <w:abstractNumId w:val="28"/>
  </w:num>
  <w:num w:numId="6">
    <w:abstractNumId w:val="21"/>
  </w:num>
  <w:num w:numId="7">
    <w:abstractNumId w:val="7"/>
  </w:num>
  <w:num w:numId="8">
    <w:abstractNumId w:val="18"/>
  </w:num>
  <w:num w:numId="9">
    <w:abstractNumId w:val="3"/>
  </w:num>
  <w:num w:numId="10">
    <w:abstractNumId w:val="0"/>
  </w:num>
  <w:num w:numId="11">
    <w:abstractNumId w:val="31"/>
  </w:num>
  <w:num w:numId="12">
    <w:abstractNumId w:val="9"/>
  </w:num>
  <w:num w:numId="13">
    <w:abstractNumId w:val="23"/>
  </w:num>
  <w:num w:numId="14">
    <w:abstractNumId w:val="32"/>
  </w:num>
  <w:num w:numId="15">
    <w:abstractNumId w:val="26"/>
  </w:num>
  <w:num w:numId="16">
    <w:abstractNumId w:val="30"/>
  </w:num>
  <w:num w:numId="17">
    <w:abstractNumId w:val="5"/>
  </w:num>
  <w:num w:numId="18">
    <w:abstractNumId w:val="15"/>
  </w:num>
  <w:num w:numId="19">
    <w:abstractNumId w:val="29"/>
  </w:num>
  <w:num w:numId="20">
    <w:abstractNumId w:val="33"/>
  </w:num>
  <w:num w:numId="21">
    <w:abstractNumId w:val="19"/>
  </w:num>
  <w:num w:numId="22">
    <w:abstractNumId w:val="20"/>
  </w:num>
  <w:num w:numId="23">
    <w:abstractNumId w:val="8"/>
  </w:num>
  <w:num w:numId="24">
    <w:abstractNumId w:val="1"/>
  </w:num>
  <w:num w:numId="25">
    <w:abstractNumId w:val="4"/>
  </w:num>
  <w:num w:numId="26">
    <w:abstractNumId w:val="10"/>
  </w:num>
  <w:num w:numId="27">
    <w:abstractNumId w:val="6"/>
  </w:num>
  <w:num w:numId="28">
    <w:abstractNumId w:val="17"/>
  </w:num>
  <w:num w:numId="29">
    <w:abstractNumId w:val="27"/>
  </w:num>
  <w:num w:numId="30">
    <w:abstractNumId w:val="22"/>
  </w:num>
  <w:num w:numId="31">
    <w:abstractNumId w:val="12"/>
  </w:num>
  <w:num w:numId="32">
    <w:abstractNumId w:val="24"/>
  </w:num>
  <w:num w:numId="33">
    <w:abstractNumId w:val="13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62DE"/>
    <w:rsid w:val="00003341"/>
    <w:rsid w:val="000079BB"/>
    <w:rsid w:val="0001154D"/>
    <w:rsid w:val="00014514"/>
    <w:rsid w:val="000173E6"/>
    <w:rsid w:val="00022EC3"/>
    <w:rsid w:val="00031053"/>
    <w:rsid w:val="0003219D"/>
    <w:rsid w:val="00035EF6"/>
    <w:rsid w:val="00037028"/>
    <w:rsid w:val="00044B0F"/>
    <w:rsid w:val="0004644D"/>
    <w:rsid w:val="00046526"/>
    <w:rsid w:val="00063BC2"/>
    <w:rsid w:val="0006666B"/>
    <w:rsid w:val="00076D6A"/>
    <w:rsid w:val="00084023"/>
    <w:rsid w:val="000920E6"/>
    <w:rsid w:val="000930DF"/>
    <w:rsid w:val="000B1AB6"/>
    <w:rsid w:val="000C5E0C"/>
    <w:rsid w:val="000D09B9"/>
    <w:rsid w:val="000E0432"/>
    <w:rsid w:val="000E593F"/>
    <w:rsid w:val="000E666C"/>
    <w:rsid w:val="000E7CE0"/>
    <w:rsid w:val="000F525C"/>
    <w:rsid w:val="00104F7F"/>
    <w:rsid w:val="001052D2"/>
    <w:rsid w:val="001109B8"/>
    <w:rsid w:val="00143917"/>
    <w:rsid w:val="001506FF"/>
    <w:rsid w:val="001513E7"/>
    <w:rsid w:val="00151FC1"/>
    <w:rsid w:val="0015274D"/>
    <w:rsid w:val="001639B6"/>
    <w:rsid w:val="001A1B79"/>
    <w:rsid w:val="001A3255"/>
    <w:rsid w:val="001B0C6D"/>
    <w:rsid w:val="001B20A7"/>
    <w:rsid w:val="001C1299"/>
    <w:rsid w:val="001D15FD"/>
    <w:rsid w:val="001D38EE"/>
    <w:rsid w:val="001D3BA3"/>
    <w:rsid w:val="001F1424"/>
    <w:rsid w:val="001F374E"/>
    <w:rsid w:val="0020434F"/>
    <w:rsid w:val="0021363E"/>
    <w:rsid w:val="00230025"/>
    <w:rsid w:val="00230030"/>
    <w:rsid w:val="002321E6"/>
    <w:rsid w:val="00232FB4"/>
    <w:rsid w:val="0023518A"/>
    <w:rsid w:val="00240843"/>
    <w:rsid w:val="002438FF"/>
    <w:rsid w:val="00250B03"/>
    <w:rsid w:val="0025147B"/>
    <w:rsid w:val="00254455"/>
    <w:rsid w:val="00256C85"/>
    <w:rsid w:val="00266D44"/>
    <w:rsid w:val="00290706"/>
    <w:rsid w:val="00291D5E"/>
    <w:rsid w:val="00292FF5"/>
    <w:rsid w:val="002A20D0"/>
    <w:rsid w:val="002D3EE1"/>
    <w:rsid w:val="002E08C1"/>
    <w:rsid w:val="002E22AF"/>
    <w:rsid w:val="002E6555"/>
    <w:rsid w:val="00305E71"/>
    <w:rsid w:val="0031381A"/>
    <w:rsid w:val="00320793"/>
    <w:rsid w:val="003262EC"/>
    <w:rsid w:val="003365E3"/>
    <w:rsid w:val="00342566"/>
    <w:rsid w:val="003432A0"/>
    <w:rsid w:val="003548A8"/>
    <w:rsid w:val="003739BD"/>
    <w:rsid w:val="00383094"/>
    <w:rsid w:val="003870FA"/>
    <w:rsid w:val="003A1A18"/>
    <w:rsid w:val="003C7026"/>
    <w:rsid w:val="003D01BD"/>
    <w:rsid w:val="003D4341"/>
    <w:rsid w:val="003E15CC"/>
    <w:rsid w:val="003E1FB5"/>
    <w:rsid w:val="003E6D3C"/>
    <w:rsid w:val="003F1CA3"/>
    <w:rsid w:val="003F325D"/>
    <w:rsid w:val="00403D26"/>
    <w:rsid w:val="004170D4"/>
    <w:rsid w:val="00421CDB"/>
    <w:rsid w:val="0042306B"/>
    <w:rsid w:val="00427381"/>
    <w:rsid w:val="00440848"/>
    <w:rsid w:val="00446528"/>
    <w:rsid w:val="00446894"/>
    <w:rsid w:val="00452646"/>
    <w:rsid w:val="0046637E"/>
    <w:rsid w:val="004723BA"/>
    <w:rsid w:val="00472C91"/>
    <w:rsid w:val="00481B65"/>
    <w:rsid w:val="00481E7A"/>
    <w:rsid w:val="004847D6"/>
    <w:rsid w:val="00485C8F"/>
    <w:rsid w:val="00495016"/>
    <w:rsid w:val="004A6BC7"/>
    <w:rsid w:val="004C3612"/>
    <w:rsid w:val="004C6411"/>
    <w:rsid w:val="004C6520"/>
    <w:rsid w:val="004E351F"/>
    <w:rsid w:val="004E64EA"/>
    <w:rsid w:val="004E7E7A"/>
    <w:rsid w:val="004F4152"/>
    <w:rsid w:val="00501FAB"/>
    <w:rsid w:val="00512186"/>
    <w:rsid w:val="00512910"/>
    <w:rsid w:val="0052324B"/>
    <w:rsid w:val="00532BA7"/>
    <w:rsid w:val="00533B2F"/>
    <w:rsid w:val="005342E8"/>
    <w:rsid w:val="0054183E"/>
    <w:rsid w:val="0055675F"/>
    <w:rsid w:val="00562647"/>
    <w:rsid w:val="005655D6"/>
    <w:rsid w:val="005755E8"/>
    <w:rsid w:val="00576A99"/>
    <w:rsid w:val="0057726A"/>
    <w:rsid w:val="00582A06"/>
    <w:rsid w:val="00585A88"/>
    <w:rsid w:val="00586D73"/>
    <w:rsid w:val="0059349B"/>
    <w:rsid w:val="00593BA3"/>
    <w:rsid w:val="00593CC9"/>
    <w:rsid w:val="00595C63"/>
    <w:rsid w:val="005967B5"/>
    <w:rsid w:val="005A7ECB"/>
    <w:rsid w:val="005B3668"/>
    <w:rsid w:val="005C5477"/>
    <w:rsid w:val="005E3602"/>
    <w:rsid w:val="005E4607"/>
    <w:rsid w:val="005E6589"/>
    <w:rsid w:val="005F1B1E"/>
    <w:rsid w:val="005F44CA"/>
    <w:rsid w:val="006027BE"/>
    <w:rsid w:val="00605D87"/>
    <w:rsid w:val="006120DD"/>
    <w:rsid w:val="00627913"/>
    <w:rsid w:val="0063552B"/>
    <w:rsid w:val="00654E0D"/>
    <w:rsid w:val="006561D7"/>
    <w:rsid w:val="00657830"/>
    <w:rsid w:val="00657FC9"/>
    <w:rsid w:val="006643AC"/>
    <w:rsid w:val="0067665D"/>
    <w:rsid w:val="0068649B"/>
    <w:rsid w:val="00696193"/>
    <w:rsid w:val="006A2BBA"/>
    <w:rsid w:val="006B2D22"/>
    <w:rsid w:val="006B2D5F"/>
    <w:rsid w:val="006B67F6"/>
    <w:rsid w:val="006D1E4C"/>
    <w:rsid w:val="006E3EBB"/>
    <w:rsid w:val="006F366A"/>
    <w:rsid w:val="006F4BA7"/>
    <w:rsid w:val="00700083"/>
    <w:rsid w:val="0071251C"/>
    <w:rsid w:val="00723C93"/>
    <w:rsid w:val="007341FC"/>
    <w:rsid w:val="0073487C"/>
    <w:rsid w:val="00735535"/>
    <w:rsid w:val="0074462C"/>
    <w:rsid w:val="00744F12"/>
    <w:rsid w:val="007478E9"/>
    <w:rsid w:val="007621F4"/>
    <w:rsid w:val="00767F78"/>
    <w:rsid w:val="007720DA"/>
    <w:rsid w:val="00774C00"/>
    <w:rsid w:val="00786551"/>
    <w:rsid w:val="00791C0D"/>
    <w:rsid w:val="00791D56"/>
    <w:rsid w:val="00792A1E"/>
    <w:rsid w:val="007D3636"/>
    <w:rsid w:val="007D4E2F"/>
    <w:rsid w:val="007F6689"/>
    <w:rsid w:val="007F688F"/>
    <w:rsid w:val="007F707F"/>
    <w:rsid w:val="00801281"/>
    <w:rsid w:val="008024A7"/>
    <w:rsid w:val="0082165A"/>
    <w:rsid w:val="00822C73"/>
    <w:rsid w:val="00822E5E"/>
    <w:rsid w:val="008420C4"/>
    <w:rsid w:val="00845C4F"/>
    <w:rsid w:val="00852053"/>
    <w:rsid w:val="00861FF4"/>
    <w:rsid w:val="00862095"/>
    <w:rsid w:val="008652F9"/>
    <w:rsid w:val="00870F41"/>
    <w:rsid w:val="00873D49"/>
    <w:rsid w:val="00874A92"/>
    <w:rsid w:val="00893AE5"/>
    <w:rsid w:val="008B25C5"/>
    <w:rsid w:val="008B51F9"/>
    <w:rsid w:val="008B5889"/>
    <w:rsid w:val="008E19A8"/>
    <w:rsid w:val="00900E8B"/>
    <w:rsid w:val="009028BD"/>
    <w:rsid w:val="0091097D"/>
    <w:rsid w:val="0091460D"/>
    <w:rsid w:val="009305A3"/>
    <w:rsid w:val="009405AA"/>
    <w:rsid w:val="00956CDC"/>
    <w:rsid w:val="00972EBA"/>
    <w:rsid w:val="009754A6"/>
    <w:rsid w:val="009758F3"/>
    <w:rsid w:val="00985D57"/>
    <w:rsid w:val="009943A6"/>
    <w:rsid w:val="009B3D4D"/>
    <w:rsid w:val="009B405F"/>
    <w:rsid w:val="009E033E"/>
    <w:rsid w:val="009E4064"/>
    <w:rsid w:val="009F1337"/>
    <w:rsid w:val="009F3DC7"/>
    <w:rsid w:val="009F6866"/>
    <w:rsid w:val="00A1289E"/>
    <w:rsid w:val="00A13E19"/>
    <w:rsid w:val="00A171E9"/>
    <w:rsid w:val="00A17EC1"/>
    <w:rsid w:val="00A2222F"/>
    <w:rsid w:val="00A326E8"/>
    <w:rsid w:val="00A35177"/>
    <w:rsid w:val="00A419F2"/>
    <w:rsid w:val="00A44227"/>
    <w:rsid w:val="00A45703"/>
    <w:rsid w:val="00A76929"/>
    <w:rsid w:val="00A90135"/>
    <w:rsid w:val="00A932AD"/>
    <w:rsid w:val="00A97523"/>
    <w:rsid w:val="00AA2716"/>
    <w:rsid w:val="00AA3107"/>
    <w:rsid w:val="00AA67EA"/>
    <w:rsid w:val="00AB0369"/>
    <w:rsid w:val="00AB7B9B"/>
    <w:rsid w:val="00AC2D2C"/>
    <w:rsid w:val="00AC58DA"/>
    <w:rsid w:val="00AD4DE1"/>
    <w:rsid w:val="00AD5ACE"/>
    <w:rsid w:val="00AE5CF2"/>
    <w:rsid w:val="00AF009E"/>
    <w:rsid w:val="00AF0EEA"/>
    <w:rsid w:val="00B06E83"/>
    <w:rsid w:val="00B20BAD"/>
    <w:rsid w:val="00B37F22"/>
    <w:rsid w:val="00B618D6"/>
    <w:rsid w:val="00B66F8B"/>
    <w:rsid w:val="00B7009D"/>
    <w:rsid w:val="00B77470"/>
    <w:rsid w:val="00B82D9F"/>
    <w:rsid w:val="00B83411"/>
    <w:rsid w:val="00B87505"/>
    <w:rsid w:val="00B97FA7"/>
    <w:rsid w:val="00BA087B"/>
    <w:rsid w:val="00BA2BA4"/>
    <w:rsid w:val="00BB0218"/>
    <w:rsid w:val="00BD17A5"/>
    <w:rsid w:val="00BE1D16"/>
    <w:rsid w:val="00BE5893"/>
    <w:rsid w:val="00BE78DA"/>
    <w:rsid w:val="00BF0280"/>
    <w:rsid w:val="00BF41B6"/>
    <w:rsid w:val="00C10121"/>
    <w:rsid w:val="00C12321"/>
    <w:rsid w:val="00C12747"/>
    <w:rsid w:val="00C12ECE"/>
    <w:rsid w:val="00C3149D"/>
    <w:rsid w:val="00C3197B"/>
    <w:rsid w:val="00C46C93"/>
    <w:rsid w:val="00C47174"/>
    <w:rsid w:val="00C50BCC"/>
    <w:rsid w:val="00C55C53"/>
    <w:rsid w:val="00C562E9"/>
    <w:rsid w:val="00C56AFC"/>
    <w:rsid w:val="00C60336"/>
    <w:rsid w:val="00C637AC"/>
    <w:rsid w:val="00C64E1C"/>
    <w:rsid w:val="00C65588"/>
    <w:rsid w:val="00C65B99"/>
    <w:rsid w:val="00C721D6"/>
    <w:rsid w:val="00C746CE"/>
    <w:rsid w:val="00C803F2"/>
    <w:rsid w:val="00C8077D"/>
    <w:rsid w:val="00C82230"/>
    <w:rsid w:val="00C8387B"/>
    <w:rsid w:val="00C84D49"/>
    <w:rsid w:val="00C8572B"/>
    <w:rsid w:val="00C96243"/>
    <w:rsid w:val="00CD083B"/>
    <w:rsid w:val="00CD104A"/>
    <w:rsid w:val="00CE2A14"/>
    <w:rsid w:val="00CF5D82"/>
    <w:rsid w:val="00D23655"/>
    <w:rsid w:val="00D24766"/>
    <w:rsid w:val="00D36A4E"/>
    <w:rsid w:val="00D421E6"/>
    <w:rsid w:val="00D4775E"/>
    <w:rsid w:val="00D51D5C"/>
    <w:rsid w:val="00D558C8"/>
    <w:rsid w:val="00D56C15"/>
    <w:rsid w:val="00D64280"/>
    <w:rsid w:val="00D91A67"/>
    <w:rsid w:val="00D97467"/>
    <w:rsid w:val="00DA015A"/>
    <w:rsid w:val="00DA1FED"/>
    <w:rsid w:val="00DA200E"/>
    <w:rsid w:val="00DA6CB2"/>
    <w:rsid w:val="00DA79D3"/>
    <w:rsid w:val="00DB0AD0"/>
    <w:rsid w:val="00DB2C17"/>
    <w:rsid w:val="00DC6247"/>
    <w:rsid w:val="00DC738D"/>
    <w:rsid w:val="00DD094D"/>
    <w:rsid w:val="00DD659A"/>
    <w:rsid w:val="00DE02E8"/>
    <w:rsid w:val="00DE62DE"/>
    <w:rsid w:val="00DE7BDF"/>
    <w:rsid w:val="00E01A57"/>
    <w:rsid w:val="00E0511C"/>
    <w:rsid w:val="00E05F8C"/>
    <w:rsid w:val="00E07380"/>
    <w:rsid w:val="00E1478B"/>
    <w:rsid w:val="00E25018"/>
    <w:rsid w:val="00E26D7C"/>
    <w:rsid w:val="00E27417"/>
    <w:rsid w:val="00E30D7A"/>
    <w:rsid w:val="00E3499D"/>
    <w:rsid w:val="00E41466"/>
    <w:rsid w:val="00E54FB0"/>
    <w:rsid w:val="00E61573"/>
    <w:rsid w:val="00E65869"/>
    <w:rsid w:val="00E83F36"/>
    <w:rsid w:val="00E92A1C"/>
    <w:rsid w:val="00EA02E8"/>
    <w:rsid w:val="00EA2BAD"/>
    <w:rsid w:val="00EA2C56"/>
    <w:rsid w:val="00EA725D"/>
    <w:rsid w:val="00EB52DC"/>
    <w:rsid w:val="00EB5A57"/>
    <w:rsid w:val="00EC1FAA"/>
    <w:rsid w:val="00EC6F76"/>
    <w:rsid w:val="00ED1085"/>
    <w:rsid w:val="00ED3039"/>
    <w:rsid w:val="00ED53EF"/>
    <w:rsid w:val="00EF4E12"/>
    <w:rsid w:val="00EF6878"/>
    <w:rsid w:val="00F01ECA"/>
    <w:rsid w:val="00F11413"/>
    <w:rsid w:val="00F13BEB"/>
    <w:rsid w:val="00F265F4"/>
    <w:rsid w:val="00F32D48"/>
    <w:rsid w:val="00F3501E"/>
    <w:rsid w:val="00F371FD"/>
    <w:rsid w:val="00F43768"/>
    <w:rsid w:val="00F55FDA"/>
    <w:rsid w:val="00F74E01"/>
    <w:rsid w:val="00F87FA2"/>
    <w:rsid w:val="00F90B23"/>
    <w:rsid w:val="00F91FE6"/>
    <w:rsid w:val="00F927F4"/>
    <w:rsid w:val="00F93235"/>
    <w:rsid w:val="00F962B3"/>
    <w:rsid w:val="00F96EC1"/>
    <w:rsid w:val="00FA0697"/>
    <w:rsid w:val="00FB2C64"/>
    <w:rsid w:val="00FB32D4"/>
    <w:rsid w:val="00FB40D4"/>
    <w:rsid w:val="00FE151F"/>
    <w:rsid w:val="00FE233D"/>
    <w:rsid w:val="00FF4459"/>
    <w:rsid w:val="00FF4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BC24815"/>
  <w15:docId w15:val="{90CB96B0-4BF0-4895-8216-8FDD90F45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E62D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B97FA7"/>
    <w:pPr>
      <w:keepNext/>
      <w:keepLines/>
      <w:spacing w:before="480"/>
      <w:outlineLvl w:val="0"/>
    </w:pPr>
    <w:rPr>
      <w:b/>
      <w:bCs/>
      <w:color w:val="EA5B0C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B97FA7"/>
    <w:pPr>
      <w:keepNext/>
      <w:keepLines/>
      <w:pBdr>
        <w:bottom w:val="single" w:sz="8" w:space="4" w:color="EA5B0C"/>
      </w:pBdr>
      <w:spacing w:before="200"/>
      <w:outlineLvl w:val="1"/>
    </w:pPr>
    <w:rPr>
      <w:rFonts w:cs="Arial"/>
      <w:b/>
      <w:bCs/>
      <w:color w:val="51145C"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B97FA7"/>
    <w:pPr>
      <w:keepNext/>
      <w:keepLines/>
      <w:spacing w:before="200"/>
      <w:outlineLvl w:val="2"/>
    </w:pPr>
    <w:rPr>
      <w:rFonts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B97FA7"/>
    <w:rPr>
      <w:rFonts w:eastAsia="Times New Roman"/>
      <w:b/>
      <w:bCs/>
      <w:color w:val="EA5B0C"/>
      <w:sz w:val="32"/>
      <w:szCs w:val="32"/>
    </w:rPr>
  </w:style>
  <w:style w:type="paragraph" w:styleId="ListParagraph">
    <w:name w:val="List Paragraph"/>
    <w:basedOn w:val="Normal"/>
    <w:uiPriority w:val="34"/>
    <w:qFormat/>
    <w:rsid w:val="00576A99"/>
    <w:pPr>
      <w:ind w:left="720"/>
      <w:contextualSpacing/>
    </w:pPr>
  </w:style>
  <w:style w:type="character" w:customStyle="1" w:styleId="Heading2Char">
    <w:name w:val="Heading 2 Char"/>
    <w:link w:val="Heading2"/>
    <w:rsid w:val="00B97FA7"/>
    <w:rPr>
      <w:rFonts w:eastAsia="Times New Roman" w:cs="Arial"/>
      <w:b/>
      <w:bCs/>
      <w:color w:val="51145C"/>
      <w:sz w:val="28"/>
      <w:szCs w:val="28"/>
    </w:rPr>
  </w:style>
  <w:style w:type="character" w:customStyle="1" w:styleId="Heading3Char">
    <w:name w:val="Heading 3 Char"/>
    <w:link w:val="Heading3"/>
    <w:rsid w:val="00B97FA7"/>
    <w:rPr>
      <w:rFonts w:eastAsia="Times New Roman" w:cs="Arial"/>
      <w:b/>
      <w:bCs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C64E1C"/>
    <w:pPr>
      <w:spacing w:after="300"/>
      <w:contextualSpacing/>
    </w:pPr>
    <w:rPr>
      <w:rFonts w:ascii="ITC Tiffany Std Heavy" w:hAnsi="ITC Tiffany Std Heavy"/>
      <w:color w:val="00A7A7"/>
      <w:spacing w:val="5"/>
      <w:kern w:val="28"/>
      <w:sz w:val="48"/>
      <w:szCs w:val="48"/>
    </w:rPr>
  </w:style>
  <w:style w:type="character" w:customStyle="1" w:styleId="TitleChar">
    <w:name w:val="Title Char"/>
    <w:link w:val="Title"/>
    <w:rsid w:val="00C64E1C"/>
    <w:rPr>
      <w:rFonts w:ascii="ITC Tiffany Std Heavy" w:eastAsia="Times New Roman" w:hAnsi="ITC Tiffany Std Heavy" w:cs="Times New Roman"/>
      <w:color w:val="00A7A7"/>
      <w:spacing w:val="5"/>
      <w:kern w:val="28"/>
      <w:sz w:val="48"/>
      <w:szCs w:val="48"/>
    </w:rPr>
  </w:style>
  <w:style w:type="paragraph" w:styleId="Subtitle">
    <w:name w:val="Subtitle"/>
    <w:basedOn w:val="Normal"/>
    <w:next w:val="Normal"/>
    <w:link w:val="SubtitleChar"/>
    <w:qFormat/>
    <w:rsid w:val="00B97FA7"/>
    <w:pPr>
      <w:numPr>
        <w:ilvl w:val="1"/>
      </w:numPr>
    </w:pPr>
    <w:rPr>
      <w:rFonts w:cs="Arial"/>
      <w:iCs/>
      <w:color w:val="00A7A7"/>
      <w:spacing w:val="15"/>
      <w:sz w:val="24"/>
    </w:rPr>
  </w:style>
  <w:style w:type="character" w:customStyle="1" w:styleId="SubtitleChar">
    <w:name w:val="Subtitle Char"/>
    <w:link w:val="Subtitle"/>
    <w:rsid w:val="00B97FA7"/>
    <w:rPr>
      <w:rFonts w:eastAsia="Times New Roman" w:cs="Arial"/>
      <w:iCs/>
      <w:color w:val="00A7A7"/>
      <w:spacing w:val="15"/>
      <w:sz w:val="24"/>
      <w:szCs w:val="22"/>
    </w:rPr>
  </w:style>
  <w:style w:type="table" w:styleId="TableGrid">
    <w:name w:val="Table Grid"/>
    <w:basedOn w:val="TableNormal"/>
    <w:uiPriority w:val="59"/>
    <w:rsid w:val="00022E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-Accent1">
    <w:name w:val="Medium Shading 1 Accent 1"/>
    <w:basedOn w:val="TableNormal"/>
    <w:uiPriority w:val="63"/>
    <w:rsid w:val="00022EC3"/>
    <w:tblPr>
      <w:tblStyleRowBandSize w:val="1"/>
      <w:tblStyleColBandSize w:val="1"/>
      <w:tblBorders>
        <w:top w:val="single" w:sz="8" w:space="0" w:color="F58142"/>
        <w:left w:val="single" w:sz="8" w:space="0" w:color="F58142"/>
        <w:bottom w:val="single" w:sz="8" w:space="0" w:color="F58142"/>
        <w:right w:val="single" w:sz="8" w:space="0" w:color="F58142"/>
        <w:insideH w:val="single" w:sz="8" w:space="0" w:color="F5814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58142"/>
          <w:left w:val="single" w:sz="8" w:space="0" w:color="F58142"/>
          <w:bottom w:val="single" w:sz="8" w:space="0" w:color="F58142"/>
          <w:right w:val="single" w:sz="8" w:space="0" w:color="F58142"/>
          <w:insideH w:val="nil"/>
          <w:insideV w:val="nil"/>
        </w:tcBorders>
        <w:shd w:val="clear" w:color="auto" w:fill="EA5B0C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8142"/>
          <w:left w:val="single" w:sz="8" w:space="0" w:color="F58142"/>
          <w:bottom w:val="single" w:sz="8" w:space="0" w:color="F58142"/>
          <w:right w:val="single" w:sz="8" w:space="0" w:color="F5814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5C0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5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rsid w:val="00022E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22EC3"/>
    <w:rPr>
      <w:rFonts w:ascii="Tahoma" w:hAnsi="Tahoma" w:cs="Tahoma"/>
      <w:sz w:val="16"/>
      <w:szCs w:val="16"/>
    </w:rPr>
  </w:style>
  <w:style w:type="paragraph" w:styleId="Header">
    <w:name w:val="header"/>
    <w:aliases w:val="h,Header1,Even,hdr"/>
    <w:basedOn w:val="Normal"/>
    <w:link w:val="HeaderChar"/>
    <w:rsid w:val="00D97467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aliases w:val="h Char,Header1 Char,Even Char,hdr Char"/>
    <w:link w:val="Header"/>
    <w:rsid w:val="00D97467"/>
    <w:rPr>
      <w:sz w:val="22"/>
      <w:szCs w:val="22"/>
    </w:rPr>
  </w:style>
  <w:style w:type="paragraph" w:styleId="Footer">
    <w:name w:val="footer"/>
    <w:basedOn w:val="Normal"/>
    <w:link w:val="FooterChar"/>
    <w:rsid w:val="00D97467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link w:val="Footer"/>
    <w:rsid w:val="00D97467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3C7026"/>
    <w:pPr>
      <w:spacing w:after="60"/>
    </w:pPr>
    <w:rPr>
      <w:rFonts w:ascii="Times New Roman" w:eastAsia="Calibri" w:hAnsi="Times New Roman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C7026"/>
    <w:pPr>
      <w:spacing w:after="0"/>
      <w:outlineLvl w:val="9"/>
    </w:pPr>
    <w:rPr>
      <w:rFonts w:ascii="Cambria" w:hAnsi="Cambria"/>
      <w:color w:val="AE4309"/>
      <w:sz w:val="28"/>
      <w:szCs w:val="28"/>
      <w:lang w:eastAsia="ja-JP"/>
    </w:rPr>
  </w:style>
  <w:style w:type="paragraph" w:styleId="TOC2">
    <w:name w:val="toc 2"/>
    <w:basedOn w:val="Normal"/>
    <w:next w:val="Normal"/>
    <w:autoRedefine/>
    <w:uiPriority w:val="39"/>
    <w:rsid w:val="003C7026"/>
    <w:pPr>
      <w:spacing w:after="100"/>
      <w:ind w:left="220"/>
    </w:pPr>
  </w:style>
  <w:style w:type="character" w:styleId="Hyperlink">
    <w:name w:val="Hyperlink"/>
    <w:uiPriority w:val="99"/>
    <w:unhideWhenUsed/>
    <w:rsid w:val="003C7026"/>
    <w:rPr>
      <w:color w:val="EA5B0C"/>
      <w:u w:val="single"/>
    </w:rPr>
  </w:style>
  <w:style w:type="paragraph" w:customStyle="1" w:styleId="SeetecTitle">
    <w:name w:val="Seetec Title"/>
    <w:basedOn w:val="Normal"/>
    <w:link w:val="SeetecTitleChar"/>
    <w:qFormat/>
    <w:rsid w:val="00C3197B"/>
    <w:pPr>
      <w:jc w:val="center"/>
      <w:outlineLvl w:val="0"/>
    </w:pPr>
    <w:rPr>
      <w:rFonts w:ascii="Arial" w:eastAsia="Calibri" w:hAnsi="Arial" w:cs="Arial"/>
      <w:b/>
      <w:color w:val="2B2C64"/>
      <w:sz w:val="44"/>
      <w:szCs w:val="44"/>
      <w:lang w:val="en-GB"/>
    </w:rPr>
  </w:style>
  <w:style w:type="character" w:customStyle="1" w:styleId="SeetecTitleChar">
    <w:name w:val="Seetec Title Char"/>
    <w:link w:val="SeetecTitle"/>
    <w:rsid w:val="00C3197B"/>
    <w:rPr>
      <w:rFonts w:eastAsia="Calibri" w:cs="Arial"/>
      <w:b/>
      <w:color w:val="2B2C64"/>
      <w:sz w:val="44"/>
      <w:szCs w:val="44"/>
      <w:lang w:eastAsia="en-US"/>
    </w:rPr>
  </w:style>
  <w:style w:type="paragraph" w:customStyle="1" w:styleId="SeetecSubTitle">
    <w:name w:val="Seetec Sub Title"/>
    <w:basedOn w:val="Normal"/>
    <w:link w:val="SeetecSubTitleChar"/>
    <w:qFormat/>
    <w:rsid w:val="00C8572B"/>
    <w:pPr>
      <w:jc w:val="center"/>
      <w:outlineLvl w:val="0"/>
    </w:pPr>
    <w:rPr>
      <w:rFonts w:ascii="Arial" w:eastAsia="Calibri" w:hAnsi="Arial" w:cs="Arial"/>
      <w:b/>
      <w:smallCaps/>
      <w:color w:val="2B2C64"/>
      <w:sz w:val="28"/>
      <w:szCs w:val="28"/>
      <w:lang w:val="en-GB"/>
    </w:rPr>
  </w:style>
  <w:style w:type="character" w:customStyle="1" w:styleId="SeetecSubTitleChar">
    <w:name w:val="Seetec Sub Title Char"/>
    <w:link w:val="SeetecSubTitle"/>
    <w:rsid w:val="00C8572B"/>
    <w:rPr>
      <w:rFonts w:eastAsia="Calibri" w:cs="Arial"/>
      <w:b/>
      <w:smallCaps/>
      <w:color w:val="2B2C64"/>
      <w:sz w:val="28"/>
      <w:szCs w:val="28"/>
      <w:lang w:eastAsia="en-US"/>
    </w:rPr>
  </w:style>
  <w:style w:type="character" w:styleId="Strong">
    <w:name w:val="Strong"/>
    <w:basedOn w:val="DefaultParagraphFont"/>
    <w:qFormat/>
    <w:rsid w:val="002A20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Internal%20Operations\marketing\TEMPLATES\Live%20Templates\Document%20Template.dotx" TargetMode="External"/></Relationships>
</file>

<file path=word/theme/theme1.xml><?xml version="1.0" encoding="utf-8"?>
<a:theme xmlns:a="http://schemas.openxmlformats.org/drawingml/2006/main" name="Office Theme">
  <a:themeElements>
    <a:clrScheme name="Gateway Colours">
      <a:dk1>
        <a:sysClr val="windowText" lastClr="000000"/>
      </a:dk1>
      <a:lt1>
        <a:sysClr val="window" lastClr="FFFFFF"/>
      </a:lt1>
      <a:dk2>
        <a:srgbClr val="51145C"/>
      </a:dk2>
      <a:lt2>
        <a:srgbClr val="BFE2E0"/>
      </a:lt2>
      <a:accent1>
        <a:srgbClr val="EA5B0C"/>
      </a:accent1>
      <a:accent2>
        <a:srgbClr val="00A7A7"/>
      </a:accent2>
      <a:accent3>
        <a:srgbClr val="51145C"/>
      </a:accent3>
      <a:accent4>
        <a:srgbClr val="EA5B0C"/>
      </a:accent4>
      <a:accent5>
        <a:srgbClr val="00A7A7"/>
      </a:accent5>
      <a:accent6>
        <a:srgbClr val="51145C"/>
      </a:accent6>
      <a:hlink>
        <a:srgbClr val="EA5B0C"/>
      </a:hlink>
      <a:folHlink>
        <a:srgbClr val="00A7A7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Document Template</Template>
  <TotalTime>3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OCN Eastern Region</Company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 Dickerson</dc:creator>
  <cp:lastModifiedBy>Rachel Irvine</cp:lastModifiedBy>
  <cp:revision>6</cp:revision>
  <cp:lastPrinted>2014-06-04T15:22:00Z</cp:lastPrinted>
  <dcterms:created xsi:type="dcterms:W3CDTF">2019-10-24T12:49:00Z</dcterms:created>
  <dcterms:modified xsi:type="dcterms:W3CDTF">2019-11-20T16:10:00Z</dcterms:modified>
</cp:coreProperties>
</file>