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D58D" w14:textId="4D897D98" w:rsidR="009028BD" w:rsidRPr="00F550E1" w:rsidRDefault="009028BD" w:rsidP="00F550E1">
      <w:pPr>
        <w:pStyle w:val="Heading1"/>
      </w:pPr>
      <w:proofErr w:type="spellStart"/>
      <w:r w:rsidRPr="009028BD">
        <w:t>Standardisation</w:t>
      </w:r>
      <w:proofErr w:type="spellEnd"/>
      <w:r w:rsidRPr="009028BD">
        <w:t xml:space="preserve"> Event Registe</w:t>
      </w:r>
      <w:r w:rsidR="008E3E23">
        <w:t>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157"/>
        <w:gridCol w:w="3351"/>
      </w:tblGrid>
      <w:tr w:rsidR="009028BD" w14:paraId="692480B8" w14:textId="77777777" w:rsidTr="00F550E1">
        <w:tc>
          <w:tcPr>
            <w:tcW w:w="1271" w:type="dxa"/>
          </w:tcPr>
          <w:p w14:paraId="3FE4ED39" w14:textId="10FE97DD" w:rsidR="009028BD" w:rsidRPr="00F550E1" w:rsidRDefault="009028BD" w:rsidP="00F550E1">
            <w:pPr>
              <w:pStyle w:val="Heading3"/>
            </w:pPr>
            <w:r w:rsidRPr="00F550E1">
              <w:t>Date</w:t>
            </w:r>
          </w:p>
        </w:tc>
        <w:tc>
          <w:tcPr>
            <w:tcW w:w="3237" w:type="dxa"/>
          </w:tcPr>
          <w:p w14:paraId="7AE81918" w14:textId="7A343512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1157" w:type="dxa"/>
          </w:tcPr>
          <w:p w14:paraId="24E1E85D" w14:textId="28C10054" w:rsidR="009028BD" w:rsidRDefault="009028BD" w:rsidP="00F550E1">
            <w:pPr>
              <w:pStyle w:val="Heading3"/>
            </w:pPr>
            <w:r>
              <w:t>Location</w:t>
            </w:r>
          </w:p>
        </w:tc>
        <w:tc>
          <w:tcPr>
            <w:tcW w:w="3351" w:type="dxa"/>
          </w:tcPr>
          <w:p w14:paraId="3517B26B" w14:textId="75B4670A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64220AB6" w14:textId="77777777" w:rsidTr="009028BD">
        <w:tc>
          <w:tcPr>
            <w:tcW w:w="4508" w:type="dxa"/>
            <w:gridSpan w:val="2"/>
          </w:tcPr>
          <w:p w14:paraId="386B087B" w14:textId="49719309" w:rsidR="009028BD" w:rsidRDefault="009028BD" w:rsidP="00F550E1">
            <w:pPr>
              <w:pStyle w:val="Heading3"/>
            </w:pPr>
            <w:r>
              <w:t>Name</w:t>
            </w:r>
          </w:p>
        </w:tc>
        <w:tc>
          <w:tcPr>
            <w:tcW w:w="4508" w:type="dxa"/>
            <w:gridSpan w:val="2"/>
          </w:tcPr>
          <w:p w14:paraId="7D313743" w14:textId="7DD4DA77" w:rsidR="009028BD" w:rsidRDefault="009028BD" w:rsidP="00F550E1">
            <w:pPr>
              <w:pStyle w:val="Heading3"/>
            </w:pPr>
            <w:r>
              <w:t>Signature</w:t>
            </w:r>
          </w:p>
        </w:tc>
      </w:tr>
      <w:tr w:rsidR="009028BD" w14:paraId="584E8D4E" w14:textId="77777777" w:rsidTr="009028BD">
        <w:tc>
          <w:tcPr>
            <w:tcW w:w="4508" w:type="dxa"/>
            <w:gridSpan w:val="2"/>
          </w:tcPr>
          <w:p w14:paraId="0901CE40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25521078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69754D7A" w14:textId="77777777" w:rsidTr="009028BD">
        <w:tc>
          <w:tcPr>
            <w:tcW w:w="4508" w:type="dxa"/>
            <w:gridSpan w:val="2"/>
          </w:tcPr>
          <w:p w14:paraId="588FCEA3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1FF7333C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487CAE5A" w14:textId="77777777" w:rsidTr="009028BD">
        <w:tc>
          <w:tcPr>
            <w:tcW w:w="4508" w:type="dxa"/>
            <w:gridSpan w:val="2"/>
          </w:tcPr>
          <w:p w14:paraId="542A2280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6F7A78E4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38933CD6" w14:textId="77777777" w:rsidTr="009028BD">
        <w:tc>
          <w:tcPr>
            <w:tcW w:w="4508" w:type="dxa"/>
            <w:gridSpan w:val="2"/>
          </w:tcPr>
          <w:p w14:paraId="72397F58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22D74C34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6E404CB5" w14:textId="77777777" w:rsidTr="009028BD">
        <w:tc>
          <w:tcPr>
            <w:tcW w:w="4508" w:type="dxa"/>
            <w:gridSpan w:val="2"/>
          </w:tcPr>
          <w:p w14:paraId="03919E56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0473EC63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7BBF2258" w14:textId="77777777" w:rsidTr="009028BD">
        <w:tc>
          <w:tcPr>
            <w:tcW w:w="4508" w:type="dxa"/>
            <w:gridSpan w:val="2"/>
          </w:tcPr>
          <w:p w14:paraId="33CBA52E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268C9F11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241EEBED" w14:textId="77777777" w:rsidTr="009028BD">
        <w:tc>
          <w:tcPr>
            <w:tcW w:w="4508" w:type="dxa"/>
            <w:gridSpan w:val="2"/>
          </w:tcPr>
          <w:p w14:paraId="158AEA0C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0D417B2B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35E18892" w14:textId="77777777" w:rsidTr="009028BD">
        <w:tc>
          <w:tcPr>
            <w:tcW w:w="4508" w:type="dxa"/>
            <w:gridSpan w:val="2"/>
          </w:tcPr>
          <w:p w14:paraId="514DABA1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2BBE12BC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3FEDBFCE" w14:textId="77777777" w:rsidTr="009028BD">
        <w:tc>
          <w:tcPr>
            <w:tcW w:w="4508" w:type="dxa"/>
            <w:gridSpan w:val="2"/>
          </w:tcPr>
          <w:p w14:paraId="28410D73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62ADC865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6AF5BC10" w14:textId="77777777" w:rsidTr="009028BD">
        <w:tc>
          <w:tcPr>
            <w:tcW w:w="4508" w:type="dxa"/>
            <w:gridSpan w:val="2"/>
          </w:tcPr>
          <w:p w14:paraId="1EE41801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2F79B3DC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5BE2B1B2" w14:textId="77777777" w:rsidTr="009028BD">
        <w:tc>
          <w:tcPr>
            <w:tcW w:w="4508" w:type="dxa"/>
            <w:gridSpan w:val="2"/>
          </w:tcPr>
          <w:p w14:paraId="703C940A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5F0848EE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  <w:tr w:rsidR="009028BD" w14:paraId="45244FB4" w14:textId="77777777" w:rsidTr="009028BD">
        <w:tc>
          <w:tcPr>
            <w:tcW w:w="4508" w:type="dxa"/>
            <w:gridSpan w:val="2"/>
          </w:tcPr>
          <w:p w14:paraId="22C7CE56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  <w:tc>
          <w:tcPr>
            <w:tcW w:w="4508" w:type="dxa"/>
            <w:gridSpan w:val="2"/>
          </w:tcPr>
          <w:p w14:paraId="66437675" w14:textId="77777777" w:rsidR="009028BD" w:rsidRDefault="009028BD" w:rsidP="009028BD">
            <w:pPr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</w:p>
        </w:tc>
      </w:tr>
    </w:tbl>
    <w:p w14:paraId="0C010FED" w14:textId="77777777" w:rsidR="009028BD" w:rsidRPr="009028BD" w:rsidRDefault="009028BD" w:rsidP="009028BD">
      <w:pPr>
        <w:jc w:val="center"/>
        <w:rPr>
          <w:rFonts w:ascii="Arial" w:hAnsi="Arial" w:cs="Arial"/>
          <w:color w:val="002060"/>
          <w:sz w:val="44"/>
          <w:szCs w:val="44"/>
        </w:rPr>
      </w:pPr>
    </w:p>
    <w:sectPr w:rsidR="009028BD" w:rsidRPr="009028BD" w:rsidSect="00D97467">
      <w:headerReference w:type="default" r:id="rId7"/>
      <w:headerReference w:type="first" r:id="rId8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5169" w14:textId="77777777" w:rsidR="006E447A" w:rsidRDefault="006E447A" w:rsidP="00D97467">
      <w:pPr>
        <w:spacing w:after="0"/>
      </w:pPr>
      <w:r>
        <w:separator/>
      </w:r>
    </w:p>
  </w:endnote>
  <w:endnote w:type="continuationSeparator" w:id="0">
    <w:p w14:paraId="642B7290" w14:textId="77777777" w:rsidR="006E447A" w:rsidRDefault="006E447A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578C" w14:textId="77777777" w:rsidR="006E447A" w:rsidRDefault="006E447A" w:rsidP="00D97467">
      <w:pPr>
        <w:spacing w:after="0"/>
      </w:pPr>
      <w:r>
        <w:separator/>
      </w:r>
    </w:p>
  </w:footnote>
  <w:footnote w:type="continuationSeparator" w:id="0">
    <w:p w14:paraId="101900F5" w14:textId="77777777" w:rsidR="006E447A" w:rsidRDefault="006E447A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F1F7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918F7C" wp14:editId="733A43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A4B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2F882A" wp14:editId="438767EF">
          <wp:simplePos x="0" y="0"/>
          <wp:positionH relativeFrom="column">
            <wp:posOffset>-953135</wp:posOffset>
          </wp:positionH>
          <wp:positionV relativeFrom="paragraph">
            <wp:posOffset>721995</wp:posOffset>
          </wp:positionV>
          <wp:extent cx="6967220" cy="9522460"/>
          <wp:effectExtent l="0" t="0" r="5080" b="254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 wp14:anchorId="3CAB09E6" wp14:editId="08A7A0B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AFA6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F12"/>
    <w:multiLevelType w:val="hybridMultilevel"/>
    <w:tmpl w:val="A4E2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8B1"/>
    <w:multiLevelType w:val="hybridMultilevel"/>
    <w:tmpl w:val="2412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3135"/>
    <w:multiLevelType w:val="hybridMultilevel"/>
    <w:tmpl w:val="01C4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707"/>
    <w:multiLevelType w:val="hybridMultilevel"/>
    <w:tmpl w:val="C43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DDD"/>
    <w:multiLevelType w:val="hybridMultilevel"/>
    <w:tmpl w:val="644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5FD3"/>
    <w:multiLevelType w:val="hybridMultilevel"/>
    <w:tmpl w:val="D08C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6ED7"/>
    <w:multiLevelType w:val="hybridMultilevel"/>
    <w:tmpl w:val="1998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54CB"/>
    <w:multiLevelType w:val="hybridMultilevel"/>
    <w:tmpl w:val="7DBC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A68"/>
    <w:multiLevelType w:val="hybridMultilevel"/>
    <w:tmpl w:val="6462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88E"/>
    <w:multiLevelType w:val="hybridMultilevel"/>
    <w:tmpl w:val="613499E0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231"/>
    <w:multiLevelType w:val="hybridMultilevel"/>
    <w:tmpl w:val="03C0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87458"/>
    <w:multiLevelType w:val="hybridMultilevel"/>
    <w:tmpl w:val="558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334A8"/>
    <w:multiLevelType w:val="hybridMultilevel"/>
    <w:tmpl w:val="B8E4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07C4A"/>
    <w:multiLevelType w:val="hybridMultilevel"/>
    <w:tmpl w:val="E80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29E6"/>
    <w:multiLevelType w:val="hybridMultilevel"/>
    <w:tmpl w:val="148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656"/>
    <w:multiLevelType w:val="hybridMultilevel"/>
    <w:tmpl w:val="61149016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25"/>
  </w:num>
  <w:num w:numId="5">
    <w:abstractNumId w:val="28"/>
  </w:num>
  <w:num w:numId="6">
    <w:abstractNumId w:val="21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31"/>
  </w:num>
  <w:num w:numId="12">
    <w:abstractNumId w:val="9"/>
  </w:num>
  <w:num w:numId="13">
    <w:abstractNumId w:val="23"/>
  </w:num>
  <w:num w:numId="14">
    <w:abstractNumId w:val="32"/>
  </w:num>
  <w:num w:numId="15">
    <w:abstractNumId w:val="26"/>
  </w:num>
  <w:num w:numId="16">
    <w:abstractNumId w:val="30"/>
  </w:num>
  <w:num w:numId="17">
    <w:abstractNumId w:val="5"/>
  </w:num>
  <w:num w:numId="18">
    <w:abstractNumId w:val="15"/>
  </w:num>
  <w:num w:numId="19">
    <w:abstractNumId w:val="29"/>
  </w:num>
  <w:num w:numId="20">
    <w:abstractNumId w:val="33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  <w:num w:numId="25">
    <w:abstractNumId w:val="4"/>
  </w:num>
  <w:num w:numId="26">
    <w:abstractNumId w:val="10"/>
  </w:num>
  <w:num w:numId="27">
    <w:abstractNumId w:val="6"/>
  </w:num>
  <w:num w:numId="28">
    <w:abstractNumId w:val="17"/>
  </w:num>
  <w:num w:numId="29">
    <w:abstractNumId w:val="27"/>
  </w:num>
  <w:num w:numId="30">
    <w:abstractNumId w:val="22"/>
  </w:num>
  <w:num w:numId="31">
    <w:abstractNumId w:val="12"/>
  </w:num>
  <w:num w:numId="32">
    <w:abstractNumId w:val="24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DE"/>
    <w:rsid w:val="00003341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D3EE1"/>
    <w:rsid w:val="002E08C1"/>
    <w:rsid w:val="002E22AF"/>
    <w:rsid w:val="002E6555"/>
    <w:rsid w:val="00305E71"/>
    <w:rsid w:val="0031381A"/>
    <w:rsid w:val="00320793"/>
    <w:rsid w:val="003262EC"/>
    <w:rsid w:val="003365E3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52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5675F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22"/>
    <w:rsid w:val="006B2D5F"/>
    <w:rsid w:val="006B67F6"/>
    <w:rsid w:val="006D1E4C"/>
    <w:rsid w:val="006E3EBB"/>
    <w:rsid w:val="006E447A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3636"/>
    <w:rsid w:val="007D4E2F"/>
    <w:rsid w:val="007F6689"/>
    <w:rsid w:val="007F688F"/>
    <w:rsid w:val="007F707F"/>
    <w:rsid w:val="00801281"/>
    <w:rsid w:val="008024A7"/>
    <w:rsid w:val="0082165A"/>
    <w:rsid w:val="00822C73"/>
    <w:rsid w:val="00822E5E"/>
    <w:rsid w:val="008420C4"/>
    <w:rsid w:val="00845598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8E3E23"/>
    <w:rsid w:val="00900E8B"/>
    <w:rsid w:val="009028BD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0FB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0298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A67EA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087B"/>
    <w:rsid w:val="00BA17C4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3197B"/>
    <w:rsid w:val="00C46C93"/>
    <w:rsid w:val="00C47174"/>
    <w:rsid w:val="00C50BCC"/>
    <w:rsid w:val="00C55C53"/>
    <w:rsid w:val="00C562E9"/>
    <w:rsid w:val="00C56AFC"/>
    <w:rsid w:val="00C60336"/>
    <w:rsid w:val="00C637AC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8572B"/>
    <w:rsid w:val="00C96243"/>
    <w:rsid w:val="00CD083B"/>
    <w:rsid w:val="00CD104A"/>
    <w:rsid w:val="00CE2A14"/>
    <w:rsid w:val="00CF5D82"/>
    <w:rsid w:val="00D0534C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094D"/>
    <w:rsid w:val="00DD659A"/>
    <w:rsid w:val="00DE02E8"/>
    <w:rsid w:val="00DE62DE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41466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0E1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24815"/>
  <w15:docId w15:val="{90CB96B0-4BF0-4895-8216-8FDD90F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62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uiPriority w:val="59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/>
    </w:pPr>
    <w:rPr>
      <w:rFonts w:ascii="Times New Roman" w:eastAsia="Calibri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/>
      <w:outlineLvl w:val="9"/>
    </w:pPr>
    <w:rPr>
      <w:rFonts w:ascii="Cambria" w:hAnsi="Cambria"/>
      <w:color w:val="AE4309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paragraph" w:customStyle="1" w:styleId="SeetecTitle">
    <w:name w:val="Seetec Title"/>
    <w:basedOn w:val="Normal"/>
    <w:link w:val="SeetecTitleChar"/>
    <w:qFormat/>
    <w:rsid w:val="00C3197B"/>
    <w:pPr>
      <w:jc w:val="center"/>
      <w:outlineLvl w:val="0"/>
    </w:pPr>
    <w:rPr>
      <w:rFonts w:ascii="Arial" w:eastAsia="Calibri" w:hAnsi="Arial" w:cs="Arial"/>
      <w:b/>
      <w:color w:val="2B2C64"/>
      <w:sz w:val="44"/>
      <w:szCs w:val="44"/>
      <w:lang w:val="en-GB"/>
    </w:rPr>
  </w:style>
  <w:style w:type="character" w:customStyle="1" w:styleId="SeetecTitleChar">
    <w:name w:val="Seetec Title Char"/>
    <w:link w:val="SeetecTitle"/>
    <w:rsid w:val="00C3197B"/>
    <w:rPr>
      <w:rFonts w:eastAsia="Calibri" w:cs="Arial"/>
      <w:b/>
      <w:color w:val="2B2C64"/>
      <w:sz w:val="44"/>
      <w:szCs w:val="44"/>
      <w:lang w:eastAsia="en-US"/>
    </w:rPr>
  </w:style>
  <w:style w:type="paragraph" w:customStyle="1" w:styleId="SeetecSubTitle">
    <w:name w:val="Seetec Sub Title"/>
    <w:basedOn w:val="Normal"/>
    <w:link w:val="SeetecSubTitleChar"/>
    <w:qFormat/>
    <w:rsid w:val="00C8572B"/>
    <w:pPr>
      <w:jc w:val="center"/>
      <w:outlineLvl w:val="0"/>
    </w:pPr>
    <w:rPr>
      <w:rFonts w:ascii="Arial" w:eastAsia="Calibri" w:hAnsi="Arial" w:cs="Arial"/>
      <w:b/>
      <w:smallCaps/>
      <w:color w:val="2B2C64"/>
      <w:sz w:val="28"/>
      <w:szCs w:val="28"/>
      <w:lang w:val="en-GB"/>
    </w:rPr>
  </w:style>
  <w:style w:type="character" w:customStyle="1" w:styleId="SeetecSubTitleChar">
    <w:name w:val="Seetec Sub Title Char"/>
    <w:link w:val="SeetecSubTitle"/>
    <w:rsid w:val="00C8572B"/>
    <w:rPr>
      <w:rFonts w:eastAsia="Calibri" w:cs="Arial"/>
      <w:b/>
      <w:smallCaps/>
      <w:color w:val="2B2C6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Dickerson</dc:creator>
  <cp:lastModifiedBy>Louise Case</cp:lastModifiedBy>
  <cp:revision>3</cp:revision>
  <cp:lastPrinted>2014-06-04T15:22:00Z</cp:lastPrinted>
  <dcterms:created xsi:type="dcterms:W3CDTF">2019-10-24T12:50:00Z</dcterms:created>
  <dcterms:modified xsi:type="dcterms:W3CDTF">2019-10-25T07:39:00Z</dcterms:modified>
</cp:coreProperties>
</file>