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49740" w14:textId="77777777" w:rsidR="00010662" w:rsidRDefault="00010662" w:rsidP="00A84059">
      <w:pPr>
        <w:ind w:right="110" w:hanging="83"/>
        <w:rPr>
          <w:rFonts w:ascii="Arial" w:hAnsi="Arial" w:cs="Arial"/>
          <w:b/>
          <w:sz w:val="36"/>
          <w:szCs w:val="36"/>
        </w:rPr>
      </w:pPr>
      <w:bookmarkStart w:id="1" w:name="_GoBack"/>
      <w:bookmarkEnd w:id="1"/>
    </w:p>
    <w:p w14:paraId="1AA435F5" w14:textId="77777777" w:rsidR="00010662" w:rsidRDefault="00010662" w:rsidP="00A84059">
      <w:pPr>
        <w:ind w:right="110" w:hanging="83"/>
        <w:rPr>
          <w:rFonts w:ascii="Arial" w:hAnsi="Arial" w:cs="Arial"/>
          <w:b/>
          <w:sz w:val="36"/>
          <w:szCs w:val="36"/>
        </w:rPr>
      </w:pPr>
    </w:p>
    <w:p w14:paraId="664A2EF7" w14:textId="306B2CD8" w:rsidR="00A84059" w:rsidRDefault="00A84059" w:rsidP="00A84059">
      <w:pPr>
        <w:ind w:right="110" w:hanging="83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83F9307" wp14:editId="4D44DCE9">
            <wp:simplePos x="0" y="0"/>
            <wp:positionH relativeFrom="column">
              <wp:posOffset>7661910</wp:posOffset>
            </wp:positionH>
            <wp:positionV relativeFrom="paragraph">
              <wp:posOffset>-92075</wp:posOffset>
            </wp:positionV>
            <wp:extent cx="1283970" cy="3333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 xml:space="preserve">Extraordinary </w:t>
      </w:r>
      <w:r w:rsidRPr="00770F59">
        <w:rPr>
          <w:rFonts w:ascii="Arial" w:hAnsi="Arial" w:cs="Arial"/>
          <w:b/>
          <w:sz w:val="36"/>
          <w:szCs w:val="36"/>
        </w:rPr>
        <w:t>Internal Moderation Reco</w:t>
      </w:r>
      <w:r>
        <w:rPr>
          <w:rFonts w:ascii="Arial" w:hAnsi="Arial" w:cs="Arial"/>
          <w:b/>
          <w:sz w:val="36"/>
          <w:szCs w:val="36"/>
        </w:rPr>
        <w:t xml:space="preserve">rd </w:t>
      </w:r>
    </w:p>
    <w:p w14:paraId="2176B676" w14:textId="77777777" w:rsidR="001A66ED" w:rsidRDefault="001A66ED" w:rsidP="000A084B">
      <w:pPr>
        <w:rPr>
          <w:rFonts w:ascii="Arial" w:hAnsi="Arial" w:cs="Arial"/>
        </w:rPr>
      </w:pPr>
    </w:p>
    <w:tbl>
      <w:tblPr>
        <w:tblStyle w:val="TableGrid"/>
        <w:tblW w:w="5000" w:type="pct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793"/>
        <w:gridCol w:w="10425"/>
      </w:tblGrid>
      <w:tr w:rsidR="002D1D58" w14:paraId="630D24FF" w14:textId="77777777" w:rsidTr="00235EB0">
        <w:trPr>
          <w:trHeight w:val="397"/>
        </w:trPr>
        <w:tc>
          <w:tcPr>
            <w:tcW w:w="1334" w:type="pct"/>
            <w:shd w:val="clear" w:color="auto" w:fill="EAF1DD" w:themeFill="accent3" w:themeFillTint="33"/>
            <w:vAlign w:val="center"/>
          </w:tcPr>
          <w:p w14:paraId="4A050AEA" w14:textId="6973A01B" w:rsidR="002D1D58" w:rsidRPr="00A11573" w:rsidRDefault="00141A7C" w:rsidP="00235E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2D1D58" w:rsidRPr="00A11573">
              <w:rPr>
                <w:rFonts w:ascii="Arial" w:hAnsi="Arial" w:cs="Arial"/>
                <w:b/>
                <w:sz w:val="22"/>
                <w:szCs w:val="22"/>
              </w:rPr>
              <w:t>rovide</w:t>
            </w:r>
            <w:r w:rsidR="00A11573" w:rsidRPr="00A11573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2D1D58" w:rsidRPr="00A11573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3666" w:type="pct"/>
            <w:shd w:val="clear" w:color="auto" w:fill="FFFFFF" w:themeFill="background1"/>
            <w:vAlign w:val="center"/>
          </w:tcPr>
          <w:p w14:paraId="3E808222" w14:textId="77777777" w:rsidR="002D1D58" w:rsidRPr="00FA511F" w:rsidRDefault="002D1D58" w:rsidP="00235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B66" w14:paraId="2176B679" w14:textId="55294194" w:rsidTr="00235EB0">
        <w:trPr>
          <w:trHeight w:val="397"/>
        </w:trPr>
        <w:tc>
          <w:tcPr>
            <w:tcW w:w="1334" w:type="pct"/>
            <w:shd w:val="clear" w:color="auto" w:fill="EAF1DD" w:themeFill="accent3" w:themeFillTint="33"/>
            <w:vAlign w:val="center"/>
          </w:tcPr>
          <w:p w14:paraId="2176B678" w14:textId="30DEC6FD" w:rsidR="007F3B66" w:rsidRPr="00A11573" w:rsidRDefault="002D1D58" w:rsidP="00235E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1573">
              <w:rPr>
                <w:rFonts w:ascii="Arial" w:hAnsi="Arial" w:cs="Arial"/>
                <w:b/>
                <w:sz w:val="22"/>
                <w:szCs w:val="22"/>
              </w:rPr>
              <w:t xml:space="preserve">Access to HE </w:t>
            </w:r>
            <w:r w:rsidR="00796B5A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7F3B66" w:rsidRPr="00A11573">
              <w:rPr>
                <w:rFonts w:ascii="Arial" w:hAnsi="Arial" w:cs="Arial"/>
                <w:b/>
                <w:sz w:val="22"/>
                <w:szCs w:val="22"/>
              </w:rPr>
              <w:t xml:space="preserve">iploma </w:t>
            </w:r>
            <w:r w:rsidR="00D45FDB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7F3B66" w:rsidRPr="00A11573">
              <w:rPr>
                <w:rFonts w:ascii="Arial" w:hAnsi="Arial" w:cs="Arial"/>
                <w:b/>
                <w:sz w:val="22"/>
                <w:szCs w:val="22"/>
              </w:rPr>
              <w:t>itle</w:t>
            </w:r>
          </w:p>
        </w:tc>
        <w:tc>
          <w:tcPr>
            <w:tcW w:w="3666" w:type="pct"/>
            <w:shd w:val="clear" w:color="auto" w:fill="FFFFFF" w:themeFill="background1"/>
            <w:vAlign w:val="center"/>
          </w:tcPr>
          <w:p w14:paraId="2AC5B983" w14:textId="207CDC8E" w:rsidR="007F3B66" w:rsidRPr="00FA511F" w:rsidRDefault="007F3B66" w:rsidP="00235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D18" w14:paraId="564314C2" w14:textId="77777777" w:rsidTr="00235EB0">
        <w:trPr>
          <w:trHeight w:val="397"/>
        </w:trPr>
        <w:tc>
          <w:tcPr>
            <w:tcW w:w="1334" w:type="pct"/>
            <w:shd w:val="clear" w:color="auto" w:fill="EAF1DD" w:themeFill="accent3" w:themeFillTint="33"/>
            <w:vAlign w:val="center"/>
          </w:tcPr>
          <w:p w14:paraId="593D0881" w14:textId="5BB5809F" w:rsidR="006C4D18" w:rsidRPr="00A11573" w:rsidRDefault="006C4D18" w:rsidP="00235E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5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</w:t>
            </w:r>
            <w:r w:rsidR="00B353CA">
              <w:rPr>
                <w:rFonts w:ascii="Arial" w:hAnsi="Arial" w:cs="Arial"/>
                <w:b/>
                <w:bCs/>
                <w:sz w:val="22"/>
                <w:szCs w:val="22"/>
              </w:rPr>
              <w:t>students</w:t>
            </w:r>
            <w:r w:rsidRPr="00A115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on Diploma</w:t>
            </w:r>
          </w:p>
        </w:tc>
        <w:tc>
          <w:tcPr>
            <w:tcW w:w="3666" w:type="pct"/>
            <w:shd w:val="clear" w:color="auto" w:fill="FFFFFF" w:themeFill="background1"/>
            <w:vAlign w:val="center"/>
          </w:tcPr>
          <w:p w14:paraId="157C2278" w14:textId="77777777" w:rsidR="006C4D18" w:rsidRPr="00FA511F" w:rsidRDefault="006C4D18" w:rsidP="00235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F15" w14:paraId="7315287C" w14:textId="77777777" w:rsidTr="00235EB0">
        <w:trPr>
          <w:trHeight w:val="397"/>
        </w:trPr>
        <w:tc>
          <w:tcPr>
            <w:tcW w:w="1334" w:type="pct"/>
            <w:shd w:val="clear" w:color="auto" w:fill="EAF1DD" w:themeFill="accent3" w:themeFillTint="33"/>
            <w:vAlign w:val="center"/>
          </w:tcPr>
          <w:p w14:paraId="161B6CC6" w14:textId="156585EF" w:rsidR="00537F15" w:rsidRPr="00A11573" w:rsidRDefault="006C4D18" w:rsidP="00235E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5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</w:t>
            </w:r>
            <w:r w:rsidR="00B353CA">
              <w:rPr>
                <w:rFonts w:ascii="Arial" w:hAnsi="Arial" w:cs="Arial"/>
                <w:b/>
                <w:bCs/>
                <w:sz w:val="22"/>
                <w:szCs w:val="22"/>
              </w:rPr>
              <w:t>students</w:t>
            </w:r>
            <w:r w:rsidRPr="00A115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sample</w:t>
            </w:r>
          </w:p>
        </w:tc>
        <w:tc>
          <w:tcPr>
            <w:tcW w:w="3666" w:type="pct"/>
            <w:shd w:val="clear" w:color="auto" w:fill="FFFFFF" w:themeFill="background1"/>
            <w:vAlign w:val="center"/>
          </w:tcPr>
          <w:p w14:paraId="3528A380" w14:textId="77777777" w:rsidR="00537F15" w:rsidRPr="00FA511F" w:rsidRDefault="00537F15" w:rsidP="00235E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99811B" w14:textId="6359D17D" w:rsidR="00235EB0" w:rsidRDefault="00235EB0"/>
    <w:p w14:paraId="07C69702" w14:textId="12C64C7B" w:rsidR="002E2396" w:rsidRDefault="002E2396"/>
    <w:p w14:paraId="5C70C5E0" w14:textId="77777777" w:rsidR="00DD656F" w:rsidRDefault="00DD656F"/>
    <w:tbl>
      <w:tblPr>
        <w:tblStyle w:val="TableGrid"/>
        <w:tblW w:w="5000" w:type="pct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466"/>
        <w:gridCol w:w="2465"/>
        <w:gridCol w:w="1436"/>
        <w:gridCol w:w="1820"/>
        <w:gridCol w:w="2829"/>
        <w:gridCol w:w="3202"/>
      </w:tblGrid>
      <w:tr w:rsidR="004230C7" w:rsidRPr="007F3B66" w14:paraId="4412F5D5" w14:textId="77777777" w:rsidTr="004C4654">
        <w:trPr>
          <w:trHeight w:val="448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9D10E00" w14:textId="499BD6F7" w:rsidR="004230C7" w:rsidRPr="002E2396" w:rsidRDefault="004230C7" w:rsidP="004230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2396">
              <w:rPr>
                <w:rFonts w:ascii="Arial" w:hAnsi="Arial" w:cs="Arial"/>
                <w:b/>
                <w:sz w:val="22"/>
                <w:szCs w:val="22"/>
              </w:rPr>
              <w:t xml:space="preserve">Unit and </w:t>
            </w:r>
            <w:r w:rsidR="00E3752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2E2396">
              <w:rPr>
                <w:rFonts w:ascii="Arial" w:hAnsi="Arial" w:cs="Arial"/>
                <w:b/>
                <w:sz w:val="22"/>
                <w:szCs w:val="22"/>
              </w:rPr>
              <w:t xml:space="preserve">ssessment </w:t>
            </w:r>
            <w:r w:rsidR="00E3752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2E2396">
              <w:rPr>
                <w:rFonts w:ascii="Arial" w:hAnsi="Arial" w:cs="Arial"/>
                <w:b/>
                <w:sz w:val="22"/>
                <w:szCs w:val="22"/>
              </w:rPr>
              <w:t xml:space="preserve">ampling </w:t>
            </w:r>
            <w:r w:rsidR="00E37521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2E2396">
              <w:rPr>
                <w:rFonts w:ascii="Arial" w:hAnsi="Arial" w:cs="Arial"/>
                <w:b/>
                <w:sz w:val="22"/>
                <w:szCs w:val="22"/>
              </w:rPr>
              <w:t>ecord</w:t>
            </w:r>
          </w:p>
        </w:tc>
      </w:tr>
      <w:tr w:rsidR="004230C7" w:rsidRPr="007F3B66" w14:paraId="3438ADB3" w14:textId="77777777" w:rsidTr="004230C7">
        <w:trPr>
          <w:trHeight w:val="685"/>
        </w:trPr>
        <w:tc>
          <w:tcPr>
            <w:tcW w:w="867" w:type="pct"/>
            <w:shd w:val="clear" w:color="auto" w:fill="EAF1DD" w:themeFill="accent3" w:themeFillTint="33"/>
            <w:vAlign w:val="center"/>
          </w:tcPr>
          <w:p w14:paraId="6FFAE92C" w14:textId="61ED9362" w:rsidR="004230C7" w:rsidRPr="002E2396" w:rsidRDefault="004230C7" w:rsidP="004230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2396">
              <w:rPr>
                <w:rFonts w:ascii="Arial" w:hAnsi="Arial" w:cs="Arial"/>
                <w:b/>
                <w:sz w:val="22"/>
                <w:szCs w:val="22"/>
              </w:rPr>
              <w:t>Site / Campus</w:t>
            </w:r>
          </w:p>
        </w:tc>
        <w:tc>
          <w:tcPr>
            <w:tcW w:w="867" w:type="pct"/>
            <w:shd w:val="clear" w:color="auto" w:fill="EAF1DD" w:themeFill="accent3" w:themeFillTint="33"/>
            <w:vAlign w:val="center"/>
          </w:tcPr>
          <w:p w14:paraId="5CE824E6" w14:textId="62C66418" w:rsidR="004230C7" w:rsidRPr="002E2396" w:rsidRDefault="004230C7" w:rsidP="00235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2396">
              <w:rPr>
                <w:rFonts w:ascii="Arial" w:hAnsi="Arial" w:cs="Arial"/>
                <w:b/>
                <w:sz w:val="22"/>
                <w:szCs w:val="22"/>
              </w:rPr>
              <w:t>Unit Title</w:t>
            </w:r>
          </w:p>
        </w:tc>
        <w:tc>
          <w:tcPr>
            <w:tcW w:w="505" w:type="pct"/>
            <w:shd w:val="clear" w:color="auto" w:fill="EAF1DD" w:themeFill="accent3" w:themeFillTint="33"/>
            <w:vAlign w:val="center"/>
          </w:tcPr>
          <w:p w14:paraId="063B6CE1" w14:textId="2CE840D6" w:rsidR="004230C7" w:rsidRPr="002E2396" w:rsidRDefault="004230C7" w:rsidP="00235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2396">
              <w:rPr>
                <w:rFonts w:ascii="Arial" w:hAnsi="Arial" w:cs="Arial"/>
                <w:b/>
                <w:sz w:val="22"/>
                <w:szCs w:val="22"/>
              </w:rPr>
              <w:t>Unit Code</w:t>
            </w:r>
          </w:p>
        </w:tc>
        <w:tc>
          <w:tcPr>
            <w:tcW w:w="640" w:type="pct"/>
            <w:shd w:val="clear" w:color="auto" w:fill="EAF1DD" w:themeFill="accent3" w:themeFillTint="33"/>
            <w:vAlign w:val="center"/>
          </w:tcPr>
          <w:p w14:paraId="5776865F" w14:textId="28052DC1" w:rsidR="004230C7" w:rsidRPr="002E2396" w:rsidRDefault="009058FC" w:rsidP="00235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Assignment Identifier</w:t>
            </w:r>
          </w:p>
        </w:tc>
        <w:tc>
          <w:tcPr>
            <w:tcW w:w="995" w:type="pct"/>
            <w:shd w:val="clear" w:color="auto" w:fill="EAF1DD" w:themeFill="accent3" w:themeFillTint="33"/>
            <w:vAlign w:val="center"/>
          </w:tcPr>
          <w:p w14:paraId="2C82B8FF" w14:textId="2366AF52" w:rsidR="004230C7" w:rsidRPr="002E2396" w:rsidRDefault="004230C7" w:rsidP="00235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2396">
              <w:rPr>
                <w:rFonts w:ascii="Arial" w:hAnsi="Arial" w:cs="Arial"/>
                <w:b/>
                <w:sz w:val="22"/>
                <w:szCs w:val="22"/>
              </w:rPr>
              <w:t>Internal Moderator</w:t>
            </w:r>
          </w:p>
        </w:tc>
        <w:tc>
          <w:tcPr>
            <w:tcW w:w="1126" w:type="pct"/>
            <w:shd w:val="clear" w:color="auto" w:fill="EAF1DD" w:themeFill="accent3" w:themeFillTint="33"/>
            <w:vAlign w:val="center"/>
          </w:tcPr>
          <w:p w14:paraId="50DC731B" w14:textId="560F60EA" w:rsidR="004230C7" w:rsidRPr="002E2396" w:rsidRDefault="004230C7" w:rsidP="00235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2396">
              <w:rPr>
                <w:rFonts w:ascii="Arial" w:hAnsi="Arial" w:cs="Arial"/>
                <w:b/>
                <w:sz w:val="22"/>
                <w:szCs w:val="22"/>
              </w:rPr>
              <w:t>Assessor</w:t>
            </w:r>
          </w:p>
        </w:tc>
      </w:tr>
      <w:tr w:rsidR="004230C7" w:rsidRPr="00FA511F" w14:paraId="2176B67F" w14:textId="1C8EF334" w:rsidTr="004230C7">
        <w:trPr>
          <w:trHeight w:val="397"/>
        </w:trPr>
        <w:tc>
          <w:tcPr>
            <w:tcW w:w="867" w:type="pct"/>
            <w:shd w:val="clear" w:color="auto" w:fill="FFFFFF" w:themeFill="background1"/>
            <w:vAlign w:val="center"/>
          </w:tcPr>
          <w:p w14:paraId="69989EEB" w14:textId="77777777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center"/>
          </w:tcPr>
          <w:p w14:paraId="2176B67E" w14:textId="40C89212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14:paraId="68B96448" w14:textId="77777777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14:paraId="2138169A" w14:textId="57837201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FFFFFF" w:themeFill="background1"/>
            <w:vAlign w:val="center"/>
          </w:tcPr>
          <w:p w14:paraId="492B142C" w14:textId="4856A52E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shd w:val="clear" w:color="auto" w:fill="FFFFFF" w:themeFill="background1"/>
            <w:vAlign w:val="center"/>
          </w:tcPr>
          <w:p w14:paraId="3314C631" w14:textId="2DFFCB68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0C7" w:rsidRPr="00FA511F" w14:paraId="09B5EA39" w14:textId="3F041766" w:rsidTr="004230C7">
        <w:trPr>
          <w:trHeight w:val="397"/>
        </w:trPr>
        <w:tc>
          <w:tcPr>
            <w:tcW w:w="867" w:type="pct"/>
            <w:shd w:val="clear" w:color="auto" w:fill="FFFFFF" w:themeFill="background1"/>
            <w:vAlign w:val="center"/>
          </w:tcPr>
          <w:p w14:paraId="42A802F4" w14:textId="77777777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center"/>
          </w:tcPr>
          <w:p w14:paraId="31905913" w14:textId="1192AA9D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14:paraId="6E4C78FF" w14:textId="77777777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14:paraId="2F29C3AF" w14:textId="31142E99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FFFFFF" w:themeFill="background1"/>
            <w:vAlign w:val="center"/>
          </w:tcPr>
          <w:p w14:paraId="7EB0874E" w14:textId="77777777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shd w:val="clear" w:color="auto" w:fill="FFFFFF" w:themeFill="background1"/>
            <w:vAlign w:val="center"/>
          </w:tcPr>
          <w:p w14:paraId="1B02767A" w14:textId="14B1A917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0C7" w:rsidRPr="00FA511F" w14:paraId="72EE626B" w14:textId="4887F8AB" w:rsidTr="004230C7">
        <w:trPr>
          <w:trHeight w:val="397"/>
        </w:trPr>
        <w:tc>
          <w:tcPr>
            <w:tcW w:w="867" w:type="pct"/>
            <w:shd w:val="clear" w:color="auto" w:fill="FFFFFF" w:themeFill="background1"/>
            <w:vAlign w:val="center"/>
          </w:tcPr>
          <w:p w14:paraId="75FA8461" w14:textId="77777777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center"/>
          </w:tcPr>
          <w:p w14:paraId="1DDAEE22" w14:textId="40577399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14:paraId="5DF1EEFD" w14:textId="77777777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14:paraId="1A1EED04" w14:textId="6D18729D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FFFFFF" w:themeFill="background1"/>
            <w:vAlign w:val="center"/>
          </w:tcPr>
          <w:p w14:paraId="23EE5E54" w14:textId="77777777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shd w:val="clear" w:color="auto" w:fill="FFFFFF" w:themeFill="background1"/>
            <w:vAlign w:val="center"/>
          </w:tcPr>
          <w:p w14:paraId="235B8380" w14:textId="5543C521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0C7" w:rsidRPr="00FA511F" w14:paraId="080CF040" w14:textId="77777777" w:rsidTr="004230C7">
        <w:trPr>
          <w:trHeight w:val="397"/>
        </w:trPr>
        <w:tc>
          <w:tcPr>
            <w:tcW w:w="867" w:type="pct"/>
            <w:shd w:val="clear" w:color="auto" w:fill="FFFFFF" w:themeFill="background1"/>
            <w:vAlign w:val="center"/>
          </w:tcPr>
          <w:p w14:paraId="6C7F4D6C" w14:textId="77777777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center"/>
          </w:tcPr>
          <w:p w14:paraId="12888462" w14:textId="1C68688B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14:paraId="657CDFB4" w14:textId="77777777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14:paraId="1A4B635E" w14:textId="6CFA9D99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FFFFFF" w:themeFill="background1"/>
            <w:vAlign w:val="center"/>
          </w:tcPr>
          <w:p w14:paraId="592FD6BA" w14:textId="77777777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shd w:val="clear" w:color="auto" w:fill="FFFFFF" w:themeFill="background1"/>
            <w:vAlign w:val="center"/>
          </w:tcPr>
          <w:p w14:paraId="1B4D85A6" w14:textId="77777777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0C7" w:rsidRPr="00FA511F" w14:paraId="6183DFFF" w14:textId="77777777" w:rsidTr="004230C7">
        <w:trPr>
          <w:trHeight w:val="397"/>
        </w:trPr>
        <w:tc>
          <w:tcPr>
            <w:tcW w:w="867" w:type="pct"/>
            <w:shd w:val="clear" w:color="auto" w:fill="FFFFFF" w:themeFill="background1"/>
            <w:vAlign w:val="center"/>
          </w:tcPr>
          <w:p w14:paraId="5FB80D4E" w14:textId="77777777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center"/>
          </w:tcPr>
          <w:p w14:paraId="6E1A7DC9" w14:textId="113CACA6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14:paraId="620DF159" w14:textId="77777777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14:paraId="09586A7B" w14:textId="3C8C00F8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FFFFFF" w:themeFill="background1"/>
            <w:vAlign w:val="center"/>
          </w:tcPr>
          <w:p w14:paraId="1FF997E0" w14:textId="77777777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shd w:val="clear" w:color="auto" w:fill="FFFFFF" w:themeFill="background1"/>
            <w:vAlign w:val="center"/>
          </w:tcPr>
          <w:p w14:paraId="45441FC7" w14:textId="77777777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0C7" w:rsidRPr="00FA511F" w14:paraId="2F2CD420" w14:textId="77777777" w:rsidTr="004230C7">
        <w:trPr>
          <w:trHeight w:val="397"/>
        </w:trPr>
        <w:tc>
          <w:tcPr>
            <w:tcW w:w="867" w:type="pct"/>
            <w:shd w:val="clear" w:color="auto" w:fill="FFFFFF" w:themeFill="background1"/>
            <w:vAlign w:val="center"/>
          </w:tcPr>
          <w:p w14:paraId="1636E5CE" w14:textId="77777777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center"/>
          </w:tcPr>
          <w:p w14:paraId="34CAAFC0" w14:textId="761B73D0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14:paraId="42EA0A4F" w14:textId="77777777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14:paraId="5EC51C42" w14:textId="739554FB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FFFFFF" w:themeFill="background1"/>
            <w:vAlign w:val="center"/>
          </w:tcPr>
          <w:p w14:paraId="4ADA0311" w14:textId="77777777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shd w:val="clear" w:color="auto" w:fill="FFFFFF" w:themeFill="background1"/>
            <w:vAlign w:val="center"/>
          </w:tcPr>
          <w:p w14:paraId="28B47D04" w14:textId="77777777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0C7" w:rsidRPr="00FA511F" w14:paraId="4695B2BF" w14:textId="77777777" w:rsidTr="004230C7">
        <w:trPr>
          <w:trHeight w:val="397"/>
        </w:trPr>
        <w:tc>
          <w:tcPr>
            <w:tcW w:w="867" w:type="pct"/>
            <w:shd w:val="clear" w:color="auto" w:fill="FFFFFF" w:themeFill="background1"/>
            <w:vAlign w:val="center"/>
          </w:tcPr>
          <w:p w14:paraId="05447249" w14:textId="77777777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center"/>
          </w:tcPr>
          <w:p w14:paraId="44B51A64" w14:textId="1C6FBA22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14:paraId="24919813" w14:textId="77777777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14:paraId="72C25068" w14:textId="2DE425F9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FFFFFF" w:themeFill="background1"/>
            <w:vAlign w:val="center"/>
          </w:tcPr>
          <w:p w14:paraId="23939D12" w14:textId="77777777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shd w:val="clear" w:color="auto" w:fill="FFFFFF" w:themeFill="background1"/>
            <w:vAlign w:val="center"/>
          </w:tcPr>
          <w:p w14:paraId="70FD759B" w14:textId="77777777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0C7" w:rsidRPr="00FA511F" w14:paraId="21401997" w14:textId="77777777" w:rsidTr="004230C7">
        <w:trPr>
          <w:trHeight w:val="397"/>
        </w:trPr>
        <w:tc>
          <w:tcPr>
            <w:tcW w:w="867" w:type="pct"/>
            <w:shd w:val="clear" w:color="auto" w:fill="FFFFFF" w:themeFill="background1"/>
            <w:vAlign w:val="center"/>
          </w:tcPr>
          <w:p w14:paraId="04EAE084" w14:textId="77777777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center"/>
          </w:tcPr>
          <w:p w14:paraId="2A4BAB30" w14:textId="23EE3819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14:paraId="232B8A58" w14:textId="77777777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14:paraId="33F31F6A" w14:textId="502B2B5E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FFFFFF" w:themeFill="background1"/>
            <w:vAlign w:val="center"/>
          </w:tcPr>
          <w:p w14:paraId="1108EA38" w14:textId="77777777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shd w:val="clear" w:color="auto" w:fill="FFFFFF" w:themeFill="background1"/>
            <w:vAlign w:val="center"/>
          </w:tcPr>
          <w:p w14:paraId="1E0E2F7A" w14:textId="77777777" w:rsidR="004230C7" w:rsidRPr="002E2396" w:rsidRDefault="004230C7" w:rsidP="004230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4813AA" w14:textId="77777777" w:rsidR="000E6D2B" w:rsidRDefault="000E6D2B" w:rsidP="000E6D2B">
      <w:pPr>
        <w:tabs>
          <w:tab w:val="left" w:pos="1035"/>
        </w:tabs>
        <w:ind w:left="-426" w:right="-599"/>
        <w:rPr>
          <w:rFonts w:ascii="Arial" w:hAnsi="Arial" w:cs="Arial"/>
          <w:i/>
          <w:sz w:val="22"/>
          <w:szCs w:val="22"/>
        </w:rPr>
      </w:pPr>
    </w:p>
    <w:p w14:paraId="7C19DEEB" w14:textId="1A9F886C" w:rsidR="000E6D2B" w:rsidRDefault="000E6D2B" w:rsidP="00235EB0">
      <w:pPr>
        <w:tabs>
          <w:tab w:val="left" w:pos="1035"/>
        </w:tabs>
        <w:ind w:right="-599"/>
        <w:rPr>
          <w:rFonts w:ascii="Arial" w:hAnsi="Arial" w:cs="Arial"/>
          <w:i/>
          <w:sz w:val="22"/>
          <w:szCs w:val="22"/>
        </w:rPr>
      </w:pPr>
      <w:r w:rsidRPr="004F1A5A">
        <w:rPr>
          <w:rFonts w:ascii="Arial" w:hAnsi="Arial" w:cs="Arial"/>
          <w:i/>
          <w:sz w:val="22"/>
          <w:szCs w:val="22"/>
        </w:rPr>
        <w:t>All boxes can be expanded to give more details. Copy and paste more rows as required.</w:t>
      </w:r>
      <w:r w:rsidR="00E50ABE">
        <w:rPr>
          <w:rFonts w:ascii="Arial" w:hAnsi="Arial" w:cs="Arial"/>
          <w:i/>
          <w:sz w:val="22"/>
          <w:szCs w:val="22"/>
        </w:rPr>
        <w:t xml:space="preserve"> </w:t>
      </w:r>
    </w:p>
    <w:p w14:paraId="2176B686" w14:textId="0007BC05" w:rsidR="000A084B" w:rsidRDefault="000A084B" w:rsidP="000A084B">
      <w:pPr>
        <w:rPr>
          <w:rFonts w:ascii="Arial" w:hAnsi="Arial" w:cs="Arial"/>
        </w:rPr>
      </w:pPr>
    </w:p>
    <w:p w14:paraId="43C4C164" w14:textId="6BAC7E47" w:rsidR="004230C7" w:rsidRDefault="004230C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5735AB" w14:textId="4EE62FE7" w:rsidR="00932F34" w:rsidRPr="002E2396" w:rsidRDefault="00254DBA" w:rsidP="00235EB0">
      <w:pPr>
        <w:rPr>
          <w:rFonts w:ascii="Arial" w:hAnsi="Arial" w:cs="Arial"/>
          <w:i/>
          <w:sz w:val="22"/>
          <w:szCs w:val="22"/>
        </w:rPr>
      </w:pPr>
      <w:r w:rsidRPr="002E2396">
        <w:rPr>
          <w:rFonts w:ascii="Arial" w:hAnsi="Arial" w:cs="Arial"/>
          <w:b/>
          <w:sz w:val="22"/>
          <w:szCs w:val="22"/>
        </w:rPr>
        <w:lastRenderedPageBreak/>
        <w:t>D</w:t>
      </w:r>
      <w:r w:rsidR="00BE418B" w:rsidRPr="002E2396">
        <w:rPr>
          <w:rFonts w:ascii="Arial" w:hAnsi="Arial" w:cs="Arial"/>
          <w:b/>
          <w:sz w:val="22"/>
          <w:szCs w:val="22"/>
        </w:rPr>
        <w:t>etails of the sampl</w:t>
      </w:r>
      <w:r w:rsidR="005F50A5" w:rsidRPr="002E2396">
        <w:rPr>
          <w:rFonts w:ascii="Arial" w:hAnsi="Arial" w:cs="Arial"/>
          <w:b/>
          <w:sz w:val="22"/>
          <w:szCs w:val="22"/>
        </w:rPr>
        <w:t>e taken</w:t>
      </w:r>
      <w:r w:rsidR="002E2396" w:rsidRPr="002E2396">
        <w:rPr>
          <w:rFonts w:ascii="Arial" w:hAnsi="Arial" w:cs="Arial"/>
          <w:b/>
          <w:sz w:val="22"/>
          <w:szCs w:val="22"/>
        </w:rPr>
        <w:t>:</w:t>
      </w:r>
    </w:p>
    <w:p w14:paraId="2176B688" w14:textId="77777777" w:rsidR="000A084B" w:rsidRPr="002E2396" w:rsidRDefault="000A084B" w:rsidP="000A084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18"/>
      </w:tblGrid>
      <w:tr w:rsidR="000A084B" w:rsidRPr="002E2396" w14:paraId="2176B68A" w14:textId="77777777" w:rsidTr="002E2396">
        <w:trPr>
          <w:trHeight w:val="397"/>
        </w:trPr>
        <w:tc>
          <w:tcPr>
            <w:tcW w:w="5000" w:type="pct"/>
            <w:shd w:val="clear" w:color="auto" w:fill="EAF1DD" w:themeFill="accent3" w:themeFillTint="33"/>
            <w:vAlign w:val="center"/>
          </w:tcPr>
          <w:p w14:paraId="2176B689" w14:textId="60C4026F" w:rsidR="000A084B" w:rsidRPr="002E2396" w:rsidRDefault="00BD4124" w:rsidP="002E23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2396">
              <w:rPr>
                <w:rFonts w:ascii="Arial" w:hAnsi="Arial" w:cs="Arial"/>
                <w:b/>
                <w:sz w:val="22"/>
                <w:szCs w:val="22"/>
              </w:rPr>
              <w:t>Sampling Method</w:t>
            </w:r>
            <w:r w:rsidR="00611985" w:rsidRPr="002E2396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0C6E33" w:rsidRPr="002E2396">
              <w:rPr>
                <w:rFonts w:ascii="Arial" w:hAnsi="Arial" w:cs="Arial"/>
                <w:b/>
                <w:sz w:val="22"/>
                <w:szCs w:val="22"/>
              </w:rPr>
              <w:t xml:space="preserve">Please refer to testing strategy guidance. </w:t>
            </w:r>
            <w:r w:rsidR="000C6E33" w:rsidRPr="002E239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</w:t>
            </w:r>
            <w:r w:rsidR="00611985" w:rsidRPr="002E2396">
              <w:rPr>
                <w:rFonts w:ascii="Arial" w:hAnsi="Arial" w:cs="Arial"/>
                <w:i/>
                <w:sz w:val="22"/>
                <w:szCs w:val="22"/>
              </w:rPr>
              <w:t xml:space="preserve">rovide details of how the sample </w:t>
            </w:r>
            <w:r w:rsidR="003127C3" w:rsidRPr="002E2396">
              <w:rPr>
                <w:rFonts w:ascii="Arial" w:hAnsi="Arial" w:cs="Arial"/>
                <w:i/>
                <w:sz w:val="22"/>
                <w:szCs w:val="22"/>
              </w:rPr>
              <w:t>was</w:t>
            </w:r>
            <w:r w:rsidR="00611985" w:rsidRPr="002E239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54DBA" w:rsidRPr="002E2396">
              <w:rPr>
                <w:rFonts w:ascii="Arial" w:hAnsi="Arial" w:cs="Arial"/>
                <w:i/>
                <w:sz w:val="22"/>
                <w:szCs w:val="22"/>
              </w:rPr>
              <w:t>selected</w:t>
            </w:r>
          </w:p>
        </w:tc>
      </w:tr>
      <w:tr w:rsidR="00BD4124" w:rsidRPr="002E2396" w14:paraId="2176B68E" w14:textId="77777777" w:rsidTr="00E37521">
        <w:trPr>
          <w:trHeight w:val="4292"/>
        </w:trPr>
        <w:tc>
          <w:tcPr>
            <w:tcW w:w="5000" w:type="pct"/>
          </w:tcPr>
          <w:p w14:paraId="4F8C04F2" w14:textId="56E711EA" w:rsidR="006B72DC" w:rsidRPr="002E2396" w:rsidRDefault="006B72DC" w:rsidP="00D15CE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9A715F8" w14:textId="77777777" w:rsidR="002E2396" w:rsidRPr="002E2396" w:rsidRDefault="002E2396" w:rsidP="00D15CE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2176B68D" w14:textId="2613B8DB" w:rsidR="00005ABE" w:rsidRPr="002E2396" w:rsidRDefault="00005ABE" w:rsidP="002E239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6966F8" w14:textId="0D173B9C" w:rsidR="002C3605" w:rsidRDefault="002C3605" w:rsidP="006038C4">
      <w:pPr>
        <w:tabs>
          <w:tab w:val="left" w:pos="1035"/>
        </w:tabs>
        <w:ind w:left="-426" w:right="-599"/>
        <w:rPr>
          <w:rFonts w:ascii="Arial" w:hAnsi="Arial" w:cs="Arial"/>
          <w:sz w:val="22"/>
          <w:szCs w:val="22"/>
        </w:rPr>
      </w:pPr>
    </w:p>
    <w:p w14:paraId="4F568372" w14:textId="77777777" w:rsidR="00E37521" w:rsidRDefault="00E37521" w:rsidP="006038C4">
      <w:pPr>
        <w:tabs>
          <w:tab w:val="left" w:pos="1035"/>
        </w:tabs>
        <w:ind w:left="-426" w:right="-599"/>
        <w:rPr>
          <w:rFonts w:ascii="Arial" w:hAnsi="Arial" w:cs="Arial"/>
          <w:sz w:val="22"/>
          <w:szCs w:val="22"/>
        </w:rPr>
      </w:pPr>
    </w:p>
    <w:p w14:paraId="6383406F" w14:textId="77777777" w:rsidR="004154D7" w:rsidRDefault="004154D7" w:rsidP="006038C4">
      <w:pPr>
        <w:tabs>
          <w:tab w:val="left" w:pos="1035"/>
        </w:tabs>
        <w:ind w:left="-426" w:right="-599"/>
        <w:rPr>
          <w:rFonts w:ascii="Arial" w:hAnsi="Arial" w:cs="Arial"/>
          <w:sz w:val="22"/>
          <w:szCs w:val="22"/>
        </w:rPr>
      </w:pPr>
    </w:p>
    <w:p w14:paraId="39D6E062" w14:textId="77777777" w:rsidR="004154D7" w:rsidRPr="002E2396" w:rsidRDefault="004154D7" w:rsidP="006038C4">
      <w:pPr>
        <w:tabs>
          <w:tab w:val="left" w:pos="1035"/>
        </w:tabs>
        <w:ind w:left="-426" w:right="-599"/>
        <w:rPr>
          <w:rFonts w:ascii="Arial" w:hAnsi="Arial" w:cs="Arial"/>
          <w:sz w:val="22"/>
          <w:szCs w:val="22"/>
        </w:rPr>
      </w:pPr>
    </w:p>
    <w:p w14:paraId="30F1EFF0" w14:textId="4C8EA7C6" w:rsidR="002E2396" w:rsidRPr="002E2396" w:rsidRDefault="002E2396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2E2396">
        <w:rPr>
          <w:rFonts w:ascii="Arial" w:hAnsi="Arial" w:cs="Arial"/>
          <w:sz w:val="22"/>
          <w:szCs w:val="22"/>
        </w:rPr>
        <w:br w:type="page"/>
      </w:r>
    </w:p>
    <w:p w14:paraId="3CF7E2EF" w14:textId="7D598065" w:rsidR="002E2396" w:rsidRPr="00823059" w:rsidRDefault="000E6D2B" w:rsidP="002E2396">
      <w:pPr>
        <w:tabs>
          <w:tab w:val="left" w:pos="1035"/>
        </w:tabs>
        <w:ind w:right="-599"/>
        <w:rPr>
          <w:rFonts w:ascii="Arial" w:hAnsi="Arial" w:cs="Arial"/>
          <w:i/>
          <w:sz w:val="22"/>
          <w:szCs w:val="22"/>
        </w:rPr>
      </w:pPr>
      <w:r w:rsidRPr="002E2396">
        <w:rPr>
          <w:rFonts w:ascii="Arial" w:hAnsi="Arial" w:cs="Arial"/>
          <w:b/>
          <w:sz w:val="22"/>
          <w:szCs w:val="22"/>
        </w:rPr>
        <w:lastRenderedPageBreak/>
        <w:t>Internal Moderator feedback</w:t>
      </w:r>
      <w:r w:rsidR="00F0316D">
        <w:rPr>
          <w:rFonts w:ascii="Arial" w:hAnsi="Arial" w:cs="Arial"/>
          <w:b/>
          <w:sz w:val="22"/>
          <w:szCs w:val="22"/>
        </w:rPr>
        <w:t xml:space="preserve">: </w:t>
      </w:r>
      <w:r w:rsidR="00823059">
        <w:rPr>
          <w:rFonts w:ascii="Arial" w:hAnsi="Arial" w:cs="Arial"/>
          <w:i/>
          <w:sz w:val="22"/>
          <w:szCs w:val="22"/>
        </w:rPr>
        <w:t>Table to be duplicated for each unit.</w:t>
      </w:r>
    </w:p>
    <w:p w14:paraId="14CBE813" w14:textId="77777777" w:rsidR="000E6D2B" w:rsidRPr="002E2396" w:rsidRDefault="000E6D2B" w:rsidP="002E2396">
      <w:pPr>
        <w:tabs>
          <w:tab w:val="left" w:pos="1035"/>
        </w:tabs>
        <w:ind w:right="-599"/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20"/>
        <w:gridCol w:w="1817"/>
        <w:gridCol w:w="1342"/>
        <w:gridCol w:w="1561"/>
        <w:gridCol w:w="5340"/>
        <w:gridCol w:w="1538"/>
      </w:tblGrid>
      <w:tr w:rsidR="002801FA" w:rsidRPr="00F0316D" w14:paraId="2058B1DA" w14:textId="77777777" w:rsidTr="0033670B">
        <w:trPr>
          <w:trHeight w:val="397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0D5C70E" w14:textId="327DC809" w:rsidR="002801FA" w:rsidRPr="00F0316D" w:rsidRDefault="002801FA" w:rsidP="0082305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31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Unit Title / Code</w:t>
            </w:r>
          </w:p>
        </w:tc>
        <w:tc>
          <w:tcPr>
            <w:tcW w:w="40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458A" w14:textId="4E4963BC" w:rsidR="002801FA" w:rsidRPr="00F0316D" w:rsidRDefault="002801FA" w:rsidP="002801FA">
            <w:pPr>
              <w:tabs>
                <w:tab w:val="left" w:pos="103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670B" w:rsidRPr="00F0316D" w14:paraId="746CEC80" w14:textId="66BE5A92" w:rsidTr="004C4654">
        <w:trPr>
          <w:trHeight w:val="1000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3F8E92" w14:textId="0E4EE2D9" w:rsidR="002801FA" w:rsidRPr="004C4654" w:rsidRDefault="002801FA" w:rsidP="00F031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  <w:lang w:eastAsia="en-GB"/>
              </w:rPr>
            </w:pPr>
            <w:r w:rsidRPr="004C4654">
              <w:rPr>
                <w:rFonts w:ascii="Arial" w:hAnsi="Arial" w:cs="Arial"/>
                <w:b/>
                <w:color w:val="000000"/>
                <w:sz w:val="16"/>
                <w:szCs w:val="18"/>
                <w:lang w:eastAsia="en-GB"/>
              </w:rPr>
              <w:t>Student name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19CD86" w14:textId="749EF7E8" w:rsidR="002801FA" w:rsidRPr="004C4654" w:rsidRDefault="002801FA" w:rsidP="00F031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  <w:lang w:eastAsia="en-GB"/>
              </w:rPr>
            </w:pPr>
            <w:r w:rsidRPr="004C4654">
              <w:rPr>
                <w:rFonts w:ascii="Arial" w:hAnsi="Arial" w:cs="Arial"/>
                <w:b/>
                <w:color w:val="000000"/>
                <w:sz w:val="16"/>
                <w:szCs w:val="18"/>
                <w:lang w:eastAsia="en-GB"/>
              </w:rPr>
              <w:t>Assessment Number / title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7C829" w14:textId="10F6E63F" w:rsidR="002801FA" w:rsidRPr="004C4654" w:rsidRDefault="002801FA" w:rsidP="00F031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  <w:lang w:eastAsia="en-GB"/>
              </w:rPr>
            </w:pPr>
            <w:r w:rsidRPr="004C4654">
              <w:rPr>
                <w:rFonts w:ascii="Arial" w:hAnsi="Arial" w:cs="Arial"/>
                <w:b/>
                <w:color w:val="000000"/>
                <w:sz w:val="16"/>
                <w:szCs w:val="18"/>
                <w:lang w:eastAsia="en-GB"/>
              </w:rPr>
              <w:t>Grade indicators agreed (Y / N)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3CC69" w14:textId="359FBE33" w:rsidR="002801FA" w:rsidRPr="004C4654" w:rsidRDefault="002801FA" w:rsidP="002801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4C4654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n-GB"/>
              </w:rPr>
              <w:t>Sufficient evidence provided to support award of grades (Y / N)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68158" w14:textId="291DD0E6" w:rsidR="002801FA" w:rsidRPr="004C4654" w:rsidRDefault="002801FA" w:rsidP="00F031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n-GB"/>
              </w:rPr>
            </w:pPr>
            <w:r w:rsidRPr="004C4654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n-GB"/>
              </w:rPr>
              <w:t>Action to be taken where grade indicators are not agreed (inc. date)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56F0D" w14:textId="50877579" w:rsidR="002801FA" w:rsidRPr="004C4654" w:rsidRDefault="002801FA" w:rsidP="00F031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  <w:lang w:eastAsia="en-GB"/>
              </w:rPr>
            </w:pPr>
            <w:r w:rsidRPr="004C4654">
              <w:rPr>
                <w:rFonts w:ascii="Arial" w:hAnsi="Arial" w:cs="Arial"/>
                <w:b/>
                <w:color w:val="000000"/>
                <w:sz w:val="16"/>
                <w:szCs w:val="18"/>
                <w:lang w:eastAsia="en-GB"/>
              </w:rPr>
              <w:t xml:space="preserve">Date </w:t>
            </w:r>
            <w:r w:rsidR="004C4654">
              <w:rPr>
                <w:rFonts w:ascii="Arial" w:hAnsi="Arial" w:cs="Arial"/>
                <w:b/>
                <w:color w:val="000000"/>
                <w:sz w:val="16"/>
                <w:szCs w:val="18"/>
                <w:lang w:eastAsia="en-GB"/>
              </w:rPr>
              <w:t>agreed</w:t>
            </w:r>
          </w:p>
        </w:tc>
      </w:tr>
      <w:tr w:rsidR="0033670B" w:rsidRPr="00F0316D" w14:paraId="1AC45249" w14:textId="2A903A07" w:rsidTr="004C4654">
        <w:trPr>
          <w:trHeight w:val="397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F7554" w14:textId="77777777" w:rsidR="002801FA" w:rsidRPr="00F0316D" w:rsidRDefault="002801FA" w:rsidP="00F0316D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A7C57" w14:textId="77777777" w:rsidR="002801FA" w:rsidRPr="00F0316D" w:rsidRDefault="002801FA" w:rsidP="00F03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F4B7" w14:textId="02314286" w:rsidR="002801FA" w:rsidRPr="00F0316D" w:rsidRDefault="002801FA" w:rsidP="00F03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197D" w14:textId="77777777" w:rsidR="002801FA" w:rsidRPr="00F0316D" w:rsidRDefault="002801FA" w:rsidP="00F03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DE41" w14:textId="1C84919E" w:rsidR="002801FA" w:rsidRPr="00F0316D" w:rsidRDefault="002801FA" w:rsidP="00F03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DEE7" w14:textId="77777777" w:rsidR="002801FA" w:rsidRPr="00F0316D" w:rsidRDefault="002801FA" w:rsidP="00F03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3670B" w:rsidRPr="00F0316D" w14:paraId="71B4B9E9" w14:textId="59F5E050" w:rsidTr="004C4654">
        <w:trPr>
          <w:trHeight w:val="397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317C9" w14:textId="77777777" w:rsidR="002801FA" w:rsidRPr="00F0316D" w:rsidRDefault="002801FA" w:rsidP="00F0316D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D54B" w14:textId="77777777" w:rsidR="002801FA" w:rsidRPr="00F0316D" w:rsidRDefault="002801FA" w:rsidP="00F03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BDF7" w14:textId="0A56FD01" w:rsidR="002801FA" w:rsidRPr="00F0316D" w:rsidRDefault="002801FA" w:rsidP="00F03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28C4" w14:textId="77777777" w:rsidR="002801FA" w:rsidRPr="00F0316D" w:rsidRDefault="002801FA" w:rsidP="00F03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9D0D" w14:textId="5FF81067" w:rsidR="002801FA" w:rsidRPr="00F0316D" w:rsidRDefault="002801FA" w:rsidP="00F03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4F2E" w14:textId="77777777" w:rsidR="002801FA" w:rsidRPr="00F0316D" w:rsidRDefault="002801FA" w:rsidP="00F03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3670B" w:rsidRPr="00F0316D" w14:paraId="460FBD3C" w14:textId="456447E2" w:rsidTr="004C4654">
        <w:trPr>
          <w:trHeight w:val="397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0B653" w14:textId="77777777" w:rsidR="002801FA" w:rsidRPr="00F0316D" w:rsidRDefault="002801FA" w:rsidP="00F0316D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D684" w14:textId="77777777" w:rsidR="002801FA" w:rsidRPr="00F0316D" w:rsidRDefault="002801FA" w:rsidP="00F03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77E9" w14:textId="0CB130E2" w:rsidR="002801FA" w:rsidRPr="00F0316D" w:rsidRDefault="002801FA" w:rsidP="00F03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A109" w14:textId="77777777" w:rsidR="002801FA" w:rsidRPr="00F0316D" w:rsidRDefault="002801FA" w:rsidP="00F03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2BD7" w14:textId="430623DD" w:rsidR="002801FA" w:rsidRPr="00F0316D" w:rsidRDefault="002801FA" w:rsidP="00F03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85B7" w14:textId="77777777" w:rsidR="002801FA" w:rsidRPr="00F0316D" w:rsidRDefault="002801FA" w:rsidP="00F03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3670B" w:rsidRPr="00F0316D" w14:paraId="6B67BA1A" w14:textId="1EE4A9D0" w:rsidTr="004C4654">
        <w:trPr>
          <w:trHeight w:val="397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AAFC" w14:textId="6B1A9AEF" w:rsidR="002801FA" w:rsidRPr="00F0316D" w:rsidRDefault="002801FA" w:rsidP="00F0316D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A232" w14:textId="76B6C605" w:rsidR="002801FA" w:rsidRPr="00F0316D" w:rsidRDefault="002801FA" w:rsidP="00F03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FD06" w14:textId="780D55B8" w:rsidR="002801FA" w:rsidRPr="00F0316D" w:rsidRDefault="002801FA" w:rsidP="00F03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FE73" w14:textId="77777777" w:rsidR="002801FA" w:rsidRPr="00F0316D" w:rsidRDefault="002801FA" w:rsidP="00F03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3509" w14:textId="6E58C11A" w:rsidR="002801FA" w:rsidRPr="00F0316D" w:rsidRDefault="002801FA" w:rsidP="00F03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4D1B" w14:textId="77777777" w:rsidR="002801FA" w:rsidRPr="00F0316D" w:rsidRDefault="002801FA" w:rsidP="00F03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05C1C821" w14:textId="10BDBA34" w:rsidR="007C74BB" w:rsidRDefault="007C74BB" w:rsidP="00823059">
      <w:pPr>
        <w:tabs>
          <w:tab w:val="left" w:pos="1035"/>
        </w:tabs>
        <w:ind w:right="-599"/>
        <w:rPr>
          <w:rFonts w:ascii="Arial" w:hAnsi="Arial" w:cs="Arial"/>
          <w:sz w:val="20"/>
          <w:szCs w:val="20"/>
        </w:rPr>
      </w:pPr>
    </w:p>
    <w:p w14:paraId="599D056D" w14:textId="77E60AB3" w:rsidR="006C6BD7" w:rsidRDefault="006C6BD7" w:rsidP="00823059">
      <w:pPr>
        <w:tabs>
          <w:tab w:val="left" w:pos="1035"/>
        </w:tabs>
        <w:ind w:right="-599"/>
        <w:rPr>
          <w:rFonts w:ascii="Arial" w:hAnsi="Arial" w:cs="Arial"/>
          <w:sz w:val="20"/>
          <w:szCs w:val="20"/>
        </w:rPr>
      </w:pPr>
    </w:p>
    <w:p w14:paraId="4F3568A4" w14:textId="77777777" w:rsidR="006C6BD7" w:rsidRDefault="006C6BD7" w:rsidP="00823059">
      <w:pPr>
        <w:tabs>
          <w:tab w:val="left" w:pos="1035"/>
        </w:tabs>
        <w:ind w:right="-599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20"/>
        <w:gridCol w:w="1817"/>
        <w:gridCol w:w="1342"/>
        <w:gridCol w:w="1561"/>
        <w:gridCol w:w="5340"/>
        <w:gridCol w:w="1538"/>
      </w:tblGrid>
      <w:tr w:rsidR="006C6BD7" w:rsidRPr="00F0316D" w14:paraId="128CBB98" w14:textId="77777777" w:rsidTr="00F36532">
        <w:trPr>
          <w:trHeight w:val="397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089E95E" w14:textId="77777777" w:rsidR="006C6BD7" w:rsidRPr="00F0316D" w:rsidRDefault="006C6BD7" w:rsidP="00F3653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31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Unit Title / Code</w:t>
            </w:r>
          </w:p>
        </w:tc>
        <w:tc>
          <w:tcPr>
            <w:tcW w:w="40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7239" w14:textId="77777777" w:rsidR="006C6BD7" w:rsidRPr="00F0316D" w:rsidRDefault="006C6BD7" w:rsidP="00F36532">
            <w:pPr>
              <w:tabs>
                <w:tab w:val="left" w:pos="103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BD7" w:rsidRPr="00F0316D" w14:paraId="56BC6D58" w14:textId="77777777" w:rsidTr="004C4654">
        <w:trPr>
          <w:trHeight w:val="1024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056340" w14:textId="77777777" w:rsidR="006C6BD7" w:rsidRPr="004C4654" w:rsidRDefault="006C6BD7" w:rsidP="00F3653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  <w:lang w:eastAsia="en-GB"/>
              </w:rPr>
            </w:pPr>
            <w:r w:rsidRPr="004C4654">
              <w:rPr>
                <w:rFonts w:ascii="Arial" w:hAnsi="Arial" w:cs="Arial"/>
                <w:b/>
                <w:color w:val="000000"/>
                <w:sz w:val="16"/>
                <w:szCs w:val="18"/>
                <w:lang w:eastAsia="en-GB"/>
              </w:rPr>
              <w:t>Student name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BD6E75" w14:textId="77777777" w:rsidR="006C6BD7" w:rsidRPr="004C4654" w:rsidRDefault="006C6BD7" w:rsidP="00F3653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  <w:lang w:eastAsia="en-GB"/>
              </w:rPr>
            </w:pPr>
            <w:r w:rsidRPr="004C4654">
              <w:rPr>
                <w:rFonts w:ascii="Arial" w:hAnsi="Arial" w:cs="Arial"/>
                <w:b/>
                <w:color w:val="000000"/>
                <w:sz w:val="16"/>
                <w:szCs w:val="18"/>
                <w:lang w:eastAsia="en-GB"/>
              </w:rPr>
              <w:t>Assessment Number / title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36109" w14:textId="77777777" w:rsidR="006C6BD7" w:rsidRPr="004C4654" w:rsidRDefault="006C6BD7" w:rsidP="00F3653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  <w:lang w:eastAsia="en-GB"/>
              </w:rPr>
            </w:pPr>
            <w:r w:rsidRPr="004C4654">
              <w:rPr>
                <w:rFonts w:ascii="Arial" w:hAnsi="Arial" w:cs="Arial"/>
                <w:b/>
                <w:color w:val="000000"/>
                <w:sz w:val="16"/>
                <w:szCs w:val="18"/>
                <w:lang w:eastAsia="en-GB"/>
              </w:rPr>
              <w:t>Grade indicators agreed (Y / N)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E6AA4" w14:textId="77777777" w:rsidR="006C6BD7" w:rsidRPr="004C4654" w:rsidRDefault="006C6BD7" w:rsidP="00F365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4C4654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n-GB"/>
              </w:rPr>
              <w:t>Sufficient evidence provided to support award of grades (Y / N)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DDD49" w14:textId="77777777" w:rsidR="006C6BD7" w:rsidRPr="004C4654" w:rsidRDefault="006C6BD7" w:rsidP="00F3653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n-GB"/>
              </w:rPr>
            </w:pPr>
            <w:r w:rsidRPr="004C4654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n-GB"/>
              </w:rPr>
              <w:t>Action to be taken where grade indicators are not agreed (inc. date)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F0CD8" w14:textId="2311C497" w:rsidR="006C6BD7" w:rsidRPr="004C4654" w:rsidRDefault="006C6BD7" w:rsidP="00F3653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  <w:lang w:eastAsia="en-GB"/>
              </w:rPr>
            </w:pPr>
            <w:r w:rsidRPr="004C4654">
              <w:rPr>
                <w:rFonts w:ascii="Arial" w:hAnsi="Arial" w:cs="Arial"/>
                <w:b/>
                <w:color w:val="000000"/>
                <w:sz w:val="16"/>
                <w:szCs w:val="18"/>
                <w:lang w:eastAsia="en-GB"/>
              </w:rPr>
              <w:t xml:space="preserve">Date </w:t>
            </w:r>
            <w:r w:rsidR="004C4654">
              <w:rPr>
                <w:rFonts w:ascii="Arial" w:hAnsi="Arial" w:cs="Arial"/>
                <w:b/>
                <w:color w:val="000000"/>
                <w:sz w:val="16"/>
                <w:szCs w:val="18"/>
                <w:lang w:eastAsia="en-GB"/>
              </w:rPr>
              <w:t>agreed</w:t>
            </w:r>
          </w:p>
        </w:tc>
      </w:tr>
      <w:tr w:rsidR="006C6BD7" w:rsidRPr="00F0316D" w14:paraId="7FDB38AF" w14:textId="77777777" w:rsidTr="004C4654">
        <w:trPr>
          <w:trHeight w:val="397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AFA0" w14:textId="77777777" w:rsidR="006C6BD7" w:rsidRPr="00F0316D" w:rsidRDefault="006C6BD7" w:rsidP="00F3653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D3AC1" w14:textId="77777777" w:rsidR="006C6BD7" w:rsidRPr="00F0316D" w:rsidRDefault="006C6BD7" w:rsidP="00F365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EFB5" w14:textId="77777777" w:rsidR="006C6BD7" w:rsidRPr="00F0316D" w:rsidRDefault="006C6BD7" w:rsidP="00F365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B450" w14:textId="77777777" w:rsidR="006C6BD7" w:rsidRPr="00F0316D" w:rsidRDefault="006C6BD7" w:rsidP="00F365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5ECA" w14:textId="77777777" w:rsidR="006C6BD7" w:rsidRPr="00F0316D" w:rsidRDefault="006C6BD7" w:rsidP="00F365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63CB" w14:textId="77777777" w:rsidR="006C6BD7" w:rsidRPr="00F0316D" w:rsidRDefault="006C6BD7" w:rsidP="00F365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C6BD7" w:rsidRPr="00F0316D" w14:paraId="213BD586" w14:textId="77777777" w:rsidTr="004C4654">
        <w:trPr>
          <w:trHeight w:val="397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A9EE4" w14:textId="77777777" w:rsidR="006C6BD7" w:rsidRPr="00F0316D" w:rsidRDefault="006C6BD7" w:rsidP="00F3653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5A7B" w14:textId="77777777" w:rsidR="006C6BD7" w:rsidRPr="00F0316D" w:rsidRDefault="006C6BD7" w:rsidP="00F365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0FBA" w14:textId="77777777" w:rsidR="006C6BD7" w:rsidRPr="00F0316D" w:rsidRDefault="006C6BD7" w:rsidP="00F365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33C1" w14:textId="77777777" w:rsidR="006C6BD7" w:rsidRPr="00F0316D" w:rsidRDefault="006C6BD7" w:rsidP="00F365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3D24" w14:textId="77777777" w:rsidR="006C6BD7" w:rsidRPr="00F0316D" w:rsidRDefault="006C6BD7" w:rsidP="00F365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7999" w14:textId="77777777" w:rsidR="006C6BD7" w:rsidRPr="00F0316D" w:rsidRDefault="006C6BD7" w:rsidP="00F365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C6BD7" w:rsidRPr="00F0316D" w14:paraId="3E7F3F81" w14:textId="77777777" w:rsidTr="004C4654">
        <w:trPr>
          <w:trHeight w:val="397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4196" w14:textId="77777777" w:rsidR="006C6BD7" w:rsidRPr="00F0316D" w:rsidRDefault="006C6BD7" w:rsidP="00F3653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FCB0C" w14:textId="77777777" w:rsidR="006C6BD7" w:rsidRPr="00F0316D" w:rsidRDefault="006C6BD7" w:rsidP="00F365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3DA3" w14:textId="77777777" w:rsidR="006C6BD7" w:rsidRPr="00F0316D" w:rsidRDefault="006C6BD7" w:rsidP="00F365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6B7B" w14:textId="77777777" w:rsidR="006C6BD7" w:rsidRPr="00F0316D" w:rsidRDefault="006C6BD7" w:rsidP="00F365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42A6" w14:textId="77777777" w:rsidR="006C6BD7" w:rsidRPr="00F0316D" w:rsidRDefault="006C6BD7" w:rsidP="00F365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A288" w14:textId="77777777" w:rsidR="006C6BD7" w:rsidRPr="00F0316D" w:rsidRDefault="006C6BD7" w:rsidP="00F365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C6BD7" w:rsidRPr="00F0316D" w14:paraId="43C25182" w14:textId="77777777" w:rsidTr="004C4654">
        <w:trPr>
          <w:trHeight w:val="397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1AB2" w14:textId="77777777" w:rsidR="006C6BD7" w:rsidRPr="00F0316D" w:rsidRDefault="006C6BD7" w:rsidP="00F3653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E88B" w14:textId="77777777" w:rsidR="006C6BD7" w:rsidRPr="00F0316D" w:rsidRDefault="006C6BD7" w:rsidP="00F365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FA16" w14:textId="77777777" w:rsidR="006C6BD7" w:rsidRPr="00F0316D" w:rsidRDefault="006C6BD7" w:rsidP="00F365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CC73" w14:textId="77777777" w:rsidR="006C6BD7" w:rsidRPr="00F0316D" w:rsidRDefault="006C6BD7" w:rsidP="00F365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22F0" w14:textId="77777777" w:rsidR="006C6BD7" w:rsidRPr="00F0316D" w:rsidRDefault="006C6BD7" w:rsidP="00F365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F0EC" w14:textId="77777777" w:rsidR="006C6BD7" w:rsidRPr="00F0316D" w:rsidRDefault="006C6BD7" w:rsidP="00F365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71D5E179" w14:textId="77777777" w:rsidR="00F0316D" w:rsidRPr="00F0316D" w:rsidRDefault="00F0316D" w:rsidP="00823059">
      <w:pPr>
        <w:tabs>
          <w:tab w:val="left" w:pos="1035"/>
        </w:tabs>
        <w:ind w:right="-599"/>
        <w:rPr>
          <w:rFonts w:ascii="Arial" w:hAnsi="Arial" w:cs="Arial"/>
          <w:sz w:val="20"/>
          <w:szCs w:val="20"/>
        </w:rPr>
      </w:pPr>
    </w:p>
    <w:p w14:paraId="14E1113A" w14:textId="3E2252FF" w:rsidR="00C12075" w:rsidRPr="006C6BD7" w:rsidRDefault="00C12075" w:rsidP="00823059">
      <w:pPr>
        <w:rPr>
          <w:rFonts w:ascii="Arial" w:hAnsi="Arial" w:cs="Arial"/>
          <w:bCs/>
          <w:sz w:val="20"/>
          <w:szCs w:val="22"/>
        </w:rPr>
      </w:pPr>
    </w:p>
    <w:p w14:paraId="45D6D89A" w14:textId="5E406F39" w:rsidR="004154D7" w:rsidRDefault="004154D7" w:rsidP="006C6BD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F04DC13" w14:textId="5FFE2375" w:rsidR="002E2396" w:rsidRDefault="002E2396" w:rsidP="00C12075">
      <w:pPr>
        <w:rPr>
          <w:rFonts w:ascii="Arial" w:hAnsi="Arial" w:cs="Arial"/>
          <w:b/>
          <w:bCs/>
          <w:color w:val="000000"/>
          <w:lang w:eastAsia="en-GB"/>
        </w:rPr>
      </w:pPr>
    </w:p>
    <w:p w14:paraId="33A32555" w14:textId="77777777" w:rsidR="00E37521" w:rsidRDefault="00E37521" w:rsidP="00C12075">
      <w:pPr>
        <w:rPr>
          <w:rFonts w:ascii="Arial" w:hAnsi="Arial" w:cs="Arial"/>
          <w:b/>
          <w:bCs/>
          <w:color w:val="000000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18"/>
      </w:tblGrid>
      <w:tr w:rsidR="00005ABE" w14:paraId="31B22904" w14:textId="77777777" w:rsidTr="00E37521">
        <w:trPr>
          <w:trHeight w:val="669"/>
        </w:trPr>
        <w:tc>
          <w:tcPr>
            <w:tcW w:w="5000" w:type="pct"/>
            <w:shd w:val="clear" w:color="auto" w:fill="EAF1DD" w:themeFill="accent3" w:themeFillTint="33"/>
            <w:vAlign w:val="center"/>
          </w:tcPr>
          <w:p w14:paraId="7E84D50D" w14:textId="77777777" w:rsidR="002E2396" w:rsidRDefault="00005ABE" w:rsidP="002E2396">
            <w:pPr>
              <w:rPr>
                <w:rFonts w:ascii="Arial" w:hAnsi="Arial" w:cs="Arial"/>
                <w:b/>
                <w:bCs/>
                <w:sz w:val="22"/>
              </w:rPr>
            </w:pPr>
            <w:r w:rsidRPr="002E2396">
              <w:rPr>
                <w:rFonts w:ascii="Arial" w:hAnsi="Arial" w:cs="Arial"/>
                <w:b/>
                <w:bCs/>
                <w:sz w:val="22"/>
              </w:rPr>
              <w:t>Grade profile follows a similar pattern of grade profiles for previous years across provider</w:t>
            </w:r>
            <w:r w:rsidR="002E239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2E2396">
              <w:rPr>
                <w:rFonts w:ascii="Arial" w:hAnsi="Arial" w:cs="Arial"/>
                <w:b/>
                <w:bCs/>
                <w:sz w:val="22"/>
              </w:rPr>
              <w:t>/</w:t>
            </w:r>
            <w:r w:rsidR="002E239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2E2396">
              <w:rPr>
                <w:rFonts w:ascii="Arial" w:hAnsi="Arial" w:cs="Arial"/>
                <w:b/>
                <w:bCs/>
                <w:sz w:val="22"/>
              </w:rPr>
              <w:t>Diploma</w:t>
            </w:r>
            <w:r w:rsidR="002E2396">
              <w:rPr>
                <w:rFonts w:ascii="Arial" w:hAnsi="Arial" w:cs="Arial"/>
                <w:b/>
                <w:bCs/>
                <w:sz w:val="22"/>
              </w:rPr>
              <w:t xml:space="preserve"> (Y / N)</w:t>
            </w:r>
            <w:r w:rsidRPr="002E2396">
              <w:rPr>
                <w:rFonts w:ascii="Arial" w:hAnsi="Arial" w:cs="Arial"/>
                <w:b/>
                <w:bCs/>
                <w:sz w:val="22"/>
              </w:rPr>
              <w:t>?</w:t>
            </w:r>
          </w:p>
          <w:p w14:paraId="2E4BEC3A" w14:textId="5167DD1B" w:rsidR="00005ABE" w:rsidRPr="002E2396" w:rsidRDefault="00005ABE" w:rsidP="002E2396">
            <w:pPr>
              <w:rPr>
                <w:rFonts w:ascii="Arial" w:hAnsi="Arial" w:cs="Arial"/>
                <w:b/>
                <w:bCs/>
                <w:sz w:val="22"/>
              </w:rPr>
            </w:pPr>
            <w:r w:rsidRPr="002E2396">
              <w:rPr>
                <w:rFonts w:ascii="Arial" w:hAnsi="Arial" w:cs="Arial"/>
                <w:b/>
                <w:bCs/>
                <w:sz w:val="22"/>
              </w:rPr>
              <w:t xml:space="preserve">If no, provide a </w:t>
            </w:r>
            <w:r w:rsidR="002E2396">
              <w:rPr>
                <w:rFonts w:ascii="Arial" w:hAnsi="Arial" w:cs="Arial"/>
                <w:b/>
                <w:bCs/>
                <w:sz w:val="22"/>
              </w:rPr>
              <w:t>rationale below:</w:t>
            </w:r>
          </w:p>
        </w:tc>
      </w:tr>
      <w:tr w:rsidR="00005ABE" w14:paraId="0E403472" w14:textId="77777777" w:rsidTr="00E94BF9">
        <w:trPr>
          <w:trHeight w:val="980"/>
        </w:trPr>
        <w:tc>
          <w:tcPr>
            <w:tcW w:w="5000" w:type="pct"/>
          </w:tcPr>
          <w:p w14:paraId="4653707F" w14:textId="77777777" w:rsidR="00005ABE" w:rsidRDefault="00005ABE" w:rsidP="002E2396">
            <w:pPr>
              <w:pStyle w:val="ListParagraph"/>
              <w:spacing w:before="60" w:after="0" w:line="240" w:lineRule="auto"/>
              <w:ind w:left="0"/>
              <w:rPr>
                <w:rFonts w:ascii="Arial" w:hAnsi="Arial" w:cs="Arial"/>
              </w:rPr>
            </w:pPr>
          </w:p>
          <w:p w14:paraId="1ADC3DEC" w14:textId="25DA64A2" w:rsidR="002E2396" w:rsidRPr="00FA511F" w:rsidRDefault="002E2396" w:rsidP="002E2396">
            <w:pPr>
              <w:pStyle w:val="ListParagraph"/>
              <w:spacing w:before="60"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0ADF16DF" w14:textId="190457D6" w:rsidR="006038C4" w:rsidRDefault="006038C4" w:rsidP="0053525A">
      <w:pPr>
        <w:tabs>
          <w:tab w:val="left" w:pos="1035"/>
        </w:tabs>
        <w:rPr>
          <w:rFonts w:ascii="Arial" w:hAnsi="Arial" w:cs="Arial"/>
        </w:rPr>
      </w:pPr>
    </w:p>
    <w:p w14:paraId="56AA6384" w14:textId="77777777" w:rsidR="00E37521" w:rsidRDefault="00E37521" w:rsidP="0053525A">
      <w:pPr>
        <w:tabs>
          <w:tab w:val="left" w:pos="1035"/>
        </w:tabs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18"/>
      </w:tblGrid>
      <w:tr w:rsidR="00E94BF9" w14:paraId="3F75A7CA" w14:textId="77777777" w:rsidTr="00E94BF9">
        <w:trPr>
          <w:trHeight w:val="397"/>
        </w:trPr>
        <w:tc>
          <w:tcPr>
            <w:tcW w:w="5000" w:type="pct"/>
            <w:shd w:val="clear" w:color="auto" w:fill="EAF1DD" w:themeFill="accent3" w:themeFillTint="33"/>
            <w:vAlign w:val="center"/>
          </w:tcPr>
          <w:p w14:paraId="720185C4" w14:textId="6605C209" w:rsidR="00E94BF9" w:rsidRPr="00E94BF9" w:rsidRDefault="00E94BF9" w:rsidP="00A25693">
            <w:pPr>
              <w:rPr>
                <w:rFonts w:ascii="Arial" w:hAnsi="Arial" w:cs="Arial"/>
                <w:b/>
                <w:bCs/>
                <w:sz w:val="22"/>
              </w:rPr>
            </w:pPr>
            <w:r w:rsidRPr="00E94BF9">
              <w:rPr>
                <w:rFonts w:ascii="Arial" w:hAnsi="Arial" w:cs="Arial"/>
                <w:b/>
                <w:sz w:val="22"/>
                <w:szCs w:val="22"/>
              </w:rPr>
              <w:t>Are all students and Diploma details correct?</w:t>
            </w:r>
          </w:p>
        </w:tc>
      </w:tr>
      <w:tr w:rsidR="00E94BF9" w14:paraId="4FBAE650" w14:textId="77777777" w:rsidTr="00E94BF9">
        <w:trPr>
          <w:trHeight w:val="1004"/>
        </w:trPr>
        <w:tc>
          <w:tcPr>
            <w:tcW w:w="5000" w:type="pct"/>
          </w:tcPr>
          <w:p w14:paraId="1FB2C654" w14:textId="77777777" w:rsidR="00E94BF9" w:rsidRDefault="00E94BF9" w:rsidP="00A25693">
            <w:pPr>
              <w:pStyle w:val="ListParagraph"/>
              <w:spacing w:before="60" w:after="0" w:line="240" w:lineRule="auto"/>
              <w:ind w:left="0"/>
              <w:rPr>
                <w:rFonts w:ascii="Arial" w:hAnsi="Arial" w:cs="Arial"/>
              </w:rPr>
            </w:pPr>
          </w:p>
          <w:p w14:paraId="286F451B" w14:textId="77777777" w:rsidR="00E94BF9" w:rsidRPr="00FA511F" w:rsidRDefault="00E94BF9" w:rsidP="00A25693">
            <w:pPr>
              <w:pStyle w:val="ListParagraph"/>
              <w:spacing w:before="60"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67F7999D" w14:textId="61B89053" w:rsidR="00E94BF9" w:rsidRDefault="00E94BF9" w:rsidP="0053525A">
      <w:pPr>
        <w:tabs>
          <w:tab w:val="left" w:pos="1035"/>
        </w:tabs>
        <w:rPr>
          <w:rFonts w:ascii="Arial" w:hAnsi="Arial" w:cs="Arial"/>
        </w:rPr>
      </w:pPr>
    </w:p>
    <w:p w14:paraId="0085A409" w14:textId="77777777" w:rsidR="00E37521" w:rsidRDefault="00E37521" w:rsidP="0053525A">
      <w:pPr>
        <w:tabs>
          <w:tab w:val="left" w:pos="1035"/>
        </w:tabs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18"/>
      </w:tblGrid>
      <w:tr w:rsidR="00E94BF9" w14:paraId="1F121D41" w14:textId="77777777" w:rsidTr="00A25693">
        <w:trPr>
          <w:trHeight w:val="397"/>
        </w:trPr>
        <w:tc>
          <w:tcPr>
            <w:tcW w:w="5000" w:type="pct"/>
            <w:shd w:val="clear" w:color="auto" w:fill="EAF1DD" w:themeFill="accent3" w:themeFillTint="33"/>
            <w:vAlign w:val="center"/>
          </w:tcPr>
          <w:p w14:paraId="2F81BBE5" w14:textId="11CFE874" w:rsidR="00E94BF9" w:rsidRPr="00E94BF9" w:rsidRDefault="00E94BF9" w:rsidP="00A25693">
            <w:pPr>
              <w:rPr>
                <w:rFonts w:ascii="Arial" w:hAnsi="Arial" w:cs="Arial"/>
                <w:b/>
                <w:bCs/>
                <w:sz w:val="22"/>
              </w:rPr>
            </w:pPr>
            <w:r w:rsidRPr="00E94BF9">
              <w:rPr>
                <w:rFonts w:ascii="Arial" w:hAnsi="Arial" w:cs="Arial"/>
                <w:b/>
                <w:sz w:val="22"/>
                <w:szCs w:val="22"/>
              </w:rPr>
              <w:t>Identify number of students who will not complete, and why?</w:t>
            </w:r>
          </w:p>
        </w:tc>
      </w:tr>
      <w:tr w:rsidR="00E94BF9" w14:paraId="78477679" w14:textId="77777777" w:rsidTr="00A25693">
        <w:trPr>
          <w:trHeight w:val="1004"/>
        </w:trPr>
        <w:tc>
          <w:tcPr>
            <w:tcW w:w="5000" w:type="pct"/>
          </w:tcPr>
          <w:p w14:paraId="14F91105" w14:textId="77777777" w:rsidR="00E94BF9" w:rsidRDefault="00E94BF9" w:rsidP="00A25693">
            <w:pPr>
              <w:pStyle w:val="ListParagraph"/>
              <w:spacing w:before="60" w:after="0" w:line="240" w:lineRule="auto"/>
              <w:ind w:left="0"/>
              <w:rPr>
                <w:rFonts w:ascii="Arial" w:hAnsi="Arial" w:cs="Arial"/>
              </w:rPr>
            </w:pPr>
          </w:p>
          <w:p w14:paraId="320EAE74" w14:textId="77777777" w:rsidR="00E94BF9" w:rsidRPr="00FA511F" w:rsidRDefault="00E94BF9" w:rsidP="00A25693">
            <w:pPr>
              <w:pStyle w:val="ListParagraph"/>
              <w:spacing w:before="60"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776525F8" w14:textId="21F2A59E" w:rsidR="00E94BF9" w:rsidRDefault="00E94BF9" w:rsidP="0053525A">
      <w:pPr>
        <w:tabs>
          <w:tab w:val="left" w:pos="1035"/>
        </w:tabs>
        <w:rPr>
          <w:rFonts w:ascii="Arial" w:hAnsi="Arial" w:cs="Arial"/>
        </w:rPr>
      </w:pPr>
    </w:p>
    <w:p w14:paraId="74C868A7" w14:textId="77777777" w:rsidR="00E37521" w:rsidRDefault="00E37521" w:rsidP="0053525A">
      <w:pPr>
        <w:tabs>
          <w:tab w:val="left" w:pos="1035"/>
        </w:tabs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18"/>
      </w:tblGrid>
      <w:tr w:rsidR="00E37521" w14:paraId="03656061" w14:textId="77777777" w:rsidTr="00A25693">
        <w:trPr>
          <w:trHeight w:val="397"/>
        </w:trPr>
        <w:tc>
          <w:tcPr>
            <w:tcW w:w="5000" w:type="pct"/>
            <w:shd w:val="clear" w:color="auto" w:fill="EAF1DD" w:themeFill="accent3" w:themeFillTint="33"/>
            <w:vAlign w:val="center"/>
          </w:tcPr>
          <w:p w14:paraId="0882222A" w14:textId="4CC2025C" w:rsidR="00E37521" w:rsidRPr="00E37521" w:rsidRDefault="00E37521" w:rsidP="00A25693">
            <w:pPr>
              <w:rPr>
                <w:rFonts w:ascii="Arial" w:hAnsi="Arial" w:cs="Arial"/>
                <w:b/>
                <w:bCs/>
                <w:sz w:val="22"/>
              </w:rPr>
            </w:pPr>
            <w:r w:rsidRPr="00E37521">
              <w:rPr>
                <w:rFonts w:ascii="Arial" w:hAnsi="Arial" w:cs="Arial"/>
                <w:b/>
                <w:sz w:val="22"/>
                <w:szCs w:val="22"/>
              </w:rPr>
              <w:t>Are the final grades correctly determined with reference to the midpoint?</w:t>
            </w:r>
          </w:p>
        </w:tc>
      </w:tr>
      <w:tr w:rsidR="00E37521" w14:paraId="57D6CBF4" w14:textId="77777777" w:rsidTr="00A25693">
        <w:trPr>
          <w:trHeight w:val="1004"/>
        </w:trPr>
        <w:tc>
          <w:tcPr>
            <w:tcW w:w="5000" w:type="pct"/>
          </w:tcPr>
          <w:p w14:paraId="632F28C7" w14:textId="77777777" w:rsidR="00E37521" w:rsidRDefault="00E37521" w:rsidP="00A25693">
            <w:pPr>
              <w:pStyle w:val="ListParagraph"/>
              <w:spacing w:before="60" w:after="0" w:line="240" w:lineRule="auto"/>
              <w:ind w:left="0"/>
              <w:rPr>
                <w:rFonts w:ascii="Arial" w:hAnsi="Arial" w:cs="Arial"/>
              </w:rPr>
            </w:pPr>
          </w:p>
          <w:p w14:paraId="233C3555" w14:textId="77777777" w:rsidR="00E37521" w:rsidRPr="00FA511F" w:rsidRDefault="00E37521" w:rsidP="00A25693">
            <w:pPr>
              <w:pStyle w:val="ListParagraph"/>
              <w:spacing w:before="60"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7F26A483" w14:textId="57639AC3" w:rsidR="00E37521" w:rsidRDefault="00E37521" w:rsidP="0053525A">
      <w:pPr>
        <w:tabs>
          <w:tab w:val="left" w:pos="1035"/>
        </w:tabs>
        <w:rPr>
          <w:rFonts w:ascii="Arial" w:hAnsi="Arial" w:cs="Arial"/>
        </w:rPr>
      </w:pPr>
    </w:p>
    <w:p w14:paraId="23350295" w14:textId="77777777" w:rsidR="00E37521" w:rsidRDefault="00E3752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439979" w14:textId="43B0DC81" w:rsidR="00E37521" w:rsidRDefault="00E37521" w:rsidP="0053525A">
      <w:pPr>
        <w:tabs>
          <w:tab w:val="left" w:pos="1035"/>
        </w:tabs>
        <w:rPr>
          <w:rFonts w:ascii="Arial" w:hAnsi="Arial" w:cs="Arial"/>
        </w:rPr>
      </w:pPr>
    </w:p>
    <w:p w14:paraId="73081A8D" w14:textId="18EF7D53" w:rsidR="00E37521" w:rsidRDefault="00E37521" w:rsidP="0053525A">
      <w:pPr>
        <w:tabs>
          <w:tab w:val="left" w:pos="1035"/>
        </w:tabs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18"/>
      </w:tblGrid>
      <w:tr w:rsidR="00E37521" w14:paraId="69BCB49C" w14:textId="77777777" w:rsidTr="00A25693">
        <w:trPr>
          <w:trHeight w:val="397"/>
        </w:trPr>
        <w:tc>
          <w:tcPr>
            <w:tcW w:w="5000" w:type="pct"/>
            <w:shd w:val="clear" w:color="auto" w:fill="EAF1DD" w:themeFill="accent3" w:themeFillTint="33"/>
            <w:vAlign w:val="center"/>
          </w:tcPr>
          <w:p w14:paraId="7109327C" w14:textId="44FD99F6" w:rsidR="00E37521" w:rsidRDefault="00E37521" w:rsidP="00E37521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21">
              <w:rPr>
                <w:rFonts w:ascii="Arial" w:hAnsi="Arial" w:cs="Arial"/>
                <w:b/>
                <w:bCs/>
                <w:sz w:val="22"/>
                <w:szCs w:val="22"/>
              </w:rPr>
              <w:t>Is there sufficient evidence to demonstrate the following:</w:t>
            </w:r>
          </w:p>
          <w:p w14:paraId="50083B46" w14:textId="77777777" w:rsidR="00E37521" w:rsidRPr="00E37521" w:rsidRDefault="00E37521" w:rsidP="00E37521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42618C" w14:textId="3F9D6F9E" w:rsidR="00E37521" w:rsidRPr="00E37521" w:rsidRDefault="00E37521" w:rsidP="00E37521">
            <w:pPr>
              <w:pStyle w:val="ListParagraph"/>
              <w:numPr>
                <w:ilvl w:val="0"/>
                <w:numId w:val="6"/>
              </w:numPr>
              <w:spacing w:before="60"/>
              <w:ind w:left="284" w:hanging="284"/>
              <w:rPr>
                <w:rFonts w:ascii="Arial" w:hAnsi="Arial" w:cs="Arial"/>
                <w:b/>
                <w:bCs/>
              </w:rPr>
            </w:pPr>
            <w:r w:rsidRPr="00E37521">
              <w:rPr>
                <w:rFonts w:ascii="Arial" w:hAnsi="Arial" w:cs="Arial"/>
              </w:rPr>
              <w:t>achievement (ungraded units)</w:t>
            </w:r>
          </w:p>
          <w:p w14:paraId="4A55A002" w14:textId="1B3C1BF2" w:rsidR="00E37521" w:rsidRPr="00E37521" w:rsidRDefault="00E37521" w:rsidP="00E37521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bCs/>
              </w:rPr>
            </w:pPr>
            <w:r w:rsidRPr="00E37521">
              <w:rPr>
                <w:rFonts w:ascii="Arial" w:hAnsi="Arial" w:cs="Arial"/>
                <w:bCs/>
              </w:rPr>
              <w:t>actual grades (partially achieved units) outcomes presented</w:t>
            </w:r>
          </w:p>
          <w:p w14:paraId="7FE37385" w14:textId="66D6BC27" w:rsidR="00E37521" w:rsidRPr="00E37521" w:rsidRDefault="00E37521" w:rsidP="00E37521">
            <w:pPr>
              <w:pStyle w:val="ListParagraph"/>
              <w:numPr>
                <w:ilvl w:val="0"/>
                <w:numId w:val="5"/>
              </w:numPr>
              <w:spacing w:after="0"/>
              <w:ind w:left="284" w:hanging="284"/>
              <w:rPr>
                <w:rFonts w:ascii="Arial" w:hAnsi="Arial" w:cs="Arial"/>
                <w:b/>
                <w:bCs/>
              </w:rPr>
            </w:pPr>
            <w:r w:rsidRPr="00E37521">
              <w:rPr>
                <w:rFonts w:ascii="Arial" w:hAnsi="Arial" w:cs="Arial"/>
              </w:rPr>
              <w:t>estimated grades (graded units)</w:t>
            </w:r>
          </w:p>
          <w:p w14:paraId="56FD0832" w14:textId="77777777" w:rsidR="00E37521" w:rsidRPr="00E37521" w:rsidRDefault="00E37521" w:rsidP="00E37521">
            <w:pPr>
              <w:rPr>
                <w:rFonts w:ascii="Arial" w:hAnsi="Arial" w:cs="Arial"/>
                <w:b/>
                <w:bCs/>
              </w:rPr>
            </w:pPr>
          </w:p>
          <w:p w14:paraId="2364B692" w14:textId="68D106D4" w:rsidR="00E37521" w:rsidRPr="00E37521" w:rsidRDefault="00E37521" w:rsidP="00E37521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21">
              <w:rPr>
                <w:rFonts w:ascii="Arial" w:hAnsi="Arial" w:cs="Arial"/>
                <w:b/>
                <w:bCs/>
                <w:sz w:val="22"/>
                <w:szCs w:val="22"/>
              </w:rPr>
              <w:t>Please comment below:</w:t>
            </w:r>
          </w:p>
        </w:tc>
      </w:tr>
      <w:tr w:rsidR="00E37521" w14:paraId="01789DDC" w14:textId="77777777" w:rsidTr="00E37521">
        <w:trPr>
          <w:trHeight w:val="2324"/>
        </w:trPr>
        <w:tc>
          <w:tcPr>
            <w:tcW w:w="5000" w:type="pct"/>
          </w:tcPr>
          <w:p w14:paraId="0769C002" w14:textId="77777777" w:rsidR="00E37521" w:rsidRDefault="00E37521" w:rsidP="00A25693">
            <w:pPr>
              <w:pStyle w:val="ListParagraph"/>
              <w:spacing w:before="60" w:after="0" w:line="240" w:lineRule="auto"/>
              <w:ind w:left="0"/>
              <w:rPr>
                <w:rFonts w:ascii="Arial" w:hAnsi="Arial" w:cs="Arial"/>
              </w:rPr>
            </w:pPr>
          </w:p>
          <w:p w14:paraId="7EF7BF73" w14:textId="77777777" w:rsidR="00E37521" w:rsidRPr="00FA511F" w:rsidRDefault="00E37521" w:rsidP="00A25693">
            <w:pPr>
              <w:pStyle w:val="ListParagraph"/>
              <w:spacing w:before="60"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584E277C" w14:textId="77777777" w:rsidR="00F440C1" w:rsidRPr="004154D7" w:rsidRDefault="00F440C1" w:rsidP="004154D7">
      <w:pPr>
        <w:tabs>
          <w:tab w:val="left" w:pos="1035"/>
        </w:tabs>
        <w:rPr>
          <w:rFonts w:ascii="Arial" w:hAnsi="Arial" w:cs="Arial"/>
          <w:b/>
          <w:bCs/>
          <w:sz w:val="22"/>
          <w:szCs w:val="22"/>
        </w:rPr>
      </w:pPr>
    </w:p>
    <w:sectPr w:rsidR="00F440C1" w:rsidRPr="004154D7" w:rsidSect="00310602">
      <w:pgSz w:w="16838" w:h="11906" w:orient="landscape"/>
      <w:pgMar w:top="1134" w:right="1418" w:bottom="113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977E5" w14:textId="77777777" w:rsidR="0045652F" w:rsidRDefault="0045652F" w:rsidP="000A084B">
      <w:r>
        <w:separator/>
      </w:r>
    </w:p>
  </w:endnote>
  <w:endnote w:type="continuationSeparator" w:id="0">
    <w:p w14:paraId="17AFA8FF" w14:textId="77777777" w:rsidR="0045652F" w:rsidRDefault="0045652F" w:rsidP="000A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5B544" w14:textId="77777777" w:rsidR="0045652F" w:rsidRDefault="0045652F" w:rsidP="000A084B">
      <w:bookmarkStart w:id="0" w:name="_Hlk38356666"/>
      <w:bookmarkEnd w:id="0"/>
      <w:r>
        <w:separator/>
      </w:r>
    </w:p>
  </w:footnote>
  <w:footnote w:type="continuationSeparator" w:id="0">
    <w:p w14:paraId="4429C3C0" w14:textId="77777777" w:rsidR="0045652F" w:rsidRDefault="0045652F" w:rsidP="000A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35C"/>
    <w:multiLevelType w:val="hybridMultilevel"/>
    <w:tmpl w:val="087E4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42D06"/>
    <w:multiLevelType w:val="hybridMultilevel"/>
    <w:tmpl w:val="0A468B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F606C"/>
    <w:multiLevelType w:val="hybridMultilevel"/>
    <w:tmpl w:val="FFD67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94266"/>
    <w:multiLevelType w:val="hybridMultilevel"/>
    <w:tmpl w:val="AA2A8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80FDB"/>
    <w:multiLevelType w:val="hybridMultilevel"/>
    <w:tmpl w:val="D4765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B2F6F"/>
    <w:multiLevelType w:val="hybridMultilevel"/>
    <w:tmpl w:val="B7EA0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612834"/>
    <w:multiLevelType w:val="hybridMultilevel"/>
    <w:tmpl w:val="15BAC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84B"/>
    <w:rsid w:val="00005ABE"/>
    <w:rsid w:val="00010662"/>
    <w:rsid w:val="00016822"/>
    <w:rsid w:val="00033A74"/>
    <w:rsid w:val="00033CF3"/>
    <w:rsid w:val="00060977"/>
    <w:rsid w:val="00060C08"/>
    <w:rsid w:val="00067F3B"/>
    <w:rsid w:val="000709E6"/>
    <w:rsid w:val="000A084B"/>
    <w:rsid w:val="000A7F24"/>
    <w:rsid w:val="000C6E33"/>
    <w:rsid w:val="000E6D2B"/>
    <w:rsid w:val="00104433"/>
    <w:rsid w:val="00141A7C"/>
    <w:rsid w:val="00143BE1"/>
    <w:rsid w:val="00181CFF"/>
    <w:rsid w:val="001868F6"/>
    <w:rsid w:val="0018735B"/>
    <w:rsid w:val="00195D32"/>
    <w:rsid w:val="001A0147"/>
    <w:rsid w:val="001A148B"/>
    <w:rsid w:val="001A4194"/>
    <w:rsid w:val="001A66ED"/>
    <w:rsid w:val="001C2A01"/>
    <w:rsid w:val="001F54D0"/>
    <w:rsid w:val="00235EB0"/>
    <w:rsid w:val="0024057F"/>
    <w:rsid w:val="00247360"/>
    <w:rsid w:val="00247C7E"/>
    <w:rsid w:val="00254DBA"/>
    <w:rsid w:val="00254F5A"/>
    <w:rsid w:val="00271D7E"/>
    <w:rsid w:val="002801FA"/>
    <w:rsid w:val="002B218C"/>
    <w:rsid w:val="002B294A"/>
    <w:rsid w:val="002C3605"/>
    <w:rsid w:val="002D1D58"/>
    <w:rsid w:val="002E2396"/>
    <w:rsid w:val="00310602"/>
    <w:rsid w:val="0031253A"/>
    <w:rsid w:val="003127C3"/>
    <w:rsid w:val="00330C1D"/>
    <w:rsid w:val="0033670B"/>
    <w:rsid w:val="00346C89"/>
    <w:rsid w:val="00374BE2"/>
    <w:rsid w:val="0039757E"/>
    <w:rsid w:val="003B3774"/>
    <w:rsid w:val="003C7F39"/>
    <w:rsid w:val="004154D7"/>
    <w:rsid w:val="004230C7"/>
    <w:rsid w:val="00425297"/>
    <w:rsid w:val="00427006"/>
    <w:rsid w:val="00455F60"/>
    <w:rsid w:val="0045652F"/>
    <w:rsid w:val="00460E46"/>
    <w:rsid w:val="00466F33"/>
    <w:rsid w:val="00481008"/>
    <w:rsid w:val="004C4654"/>
    <w:rsid w:val="004D3557"/>
    <w:rsid w:val="004F1A5A"/>
    <w:rsid w:val="005110ED"/>
    <w:rsid w:val="0053525A"/>
    <w:rsid w:val="00537F15"/>
    <w:rsid w:val="005676BE"/>
    <w:rsid w:val="00570B15"/>
    <w:rsid w:val="00577017"/>
    <w:rsid w:val="00582D45"/>
    <w:rsid w:val="00586FD6"/>
    <w:rsid w:val="00595787"/>
    <w:rsid w:val="005B0E94"/>
    <w:rsid w:val="005D437C"/>
    <w:rsid w:val="005F48D2"/>
    <w:rsid w:val="005F50A5"/>
    <w:rsid w:val="006020A5"/>
    <w:rsid w:val="006038C4"/>
    <w:rsid w:val="006071A8"/>
    <w:rsid w:val="00611985"/>
    <w:rsid w:val="006417BC"/>
    <w:rsid w:val="00642350"/>
    <w:rsid w:val="00677E01"/>
    <w:rsid w:val="00682A5C"/>
    <w:rsid w:val="00685399"/>
    <w:rsid w:val="006A4C08"/>
    <w:rsid w:val="006B72DC"/>
    <w:rsid w:val="006C4D18"/>
    <w:rsid w:val="006C6BD7"/>
    <w:rsid w:val="006E23FF"/>
    <w:rsid w:val="006F640E"/>
    <w:rsid w:val="00705D89"/>
    <w:rsid w:val="00712757"/>
    <w:rsid w:val="00730A16"/>
    <w:rsid w:val="00755D5F"/>
    <w:rsid w:val="0076041D"/>
    <w:rsid w:val="00770F59"/>
    <w:rsid w:val="00775C4D"/>
    <w:rsid w:val="00790FA6"/>
    <w:rsid w:val="00796B5A"/>
    <w:rsid w:val="007C4A27"/>
    <w:rsid w:val="007C5564"/>
    <w:rsid w:val="007C74BB"/>
    <w:rsid w:val="007D3BD3"/>
    <w:rsid w:val="007F3B66"/>
    <w:rsid w:val="00801D9A"/>
    <w:rsid w:val="00802EDB"/>
    <w:rsid w:val="00823059"/>
    <w:rsid w:val="00846DF8"/>
    <w:rsid w:val="00856B3F"/>
    <w:rsid w:val="00861D19"/>
    <w:rsid w:val="00870723"/>
    <w:rsid w:val="00870C63"/>
    <w:rsid w:val="008955FB"/>
    <w:rsid w:val="008E4992"/>
    <w:rsid w:val="008F5859"/>
    <w:rsid w:val="008F6320"/>
    <w:rsid w:val="00900EEC"/>
    <w:rsid w:val="009058FC"/>
    <w:rsid w:val="00932F34"/>
    <w:rsid w:val="009422AB"/>
    <w:rsid w:val="00964083"/>
    <w:rsid w:val="00980354"/>
    <w:rsid w:val="009948F7"/>
    <w:rsid w:val="009E622C"/>
    <w:rsid w:val="009F4B27"/>
    <w:rsid w:val="00A03798"/>
    <w:rsid w:val="00A11573"/>
    <w:rsid w:val="00A1249B"/>
    <w:rsid w:val="00A43A89"/>
    <w:rsid w:val="00A8028F"/>
    <w:rsid w:val="00A84059"/>
    <w:rsid w:val="00A92583"/>
    <w:rsid w:val="00A94308"/>
    <w:rsid w:val="00AE7456"/>
    <w:rsid w:val="00AF455A"/>
    <w:rsid w:val="00AF45A3"/>
    <w:rsid w:val="00AF4825"/>
    <w:rsid w:val="00B04971"/>
    <w:rsid w:val="00B118C6"/>
    <w:rsid w:val="00B17FFC"/>
    <w:rsid w:val="00B22DB9"/>
    <w:rsid w:val="00B25B53"/>
    <w:rsid w:val="00B27F2F"/>
    <w:rsid w:val="00B353CA"/>
    <w:rsid w:val="00B367AF"/>
    <w:rsid w:val="00B6199A"/>
    <w:rsid w:val="00B85B45"/>
    <w:rsid w:val="00B959B7"/>
    <w:rsid w:val="00B966DD"/>
    <w:rsid w:val="00BA3263"/>
    <w:rsid w:val="00BC1E24"/>
    <w:rsid w:val="00BD2C88"/>
    <w:rsid w:val="00BD4124"/>
    <w:rsid w:val="00BE418B"/>
    <w:rsid w:val="00BF6874"/>
    <w:rsid w:val="00C018D2"/>
    <w:rsid w:val="00C12075"/>
    <w:rsid w:val="00C17AAB"/>
    <w:rsid w:val="00C22A33"/>
    <w:rsid w:val="00C339C9"/>
    <w:rsid w:val="00C373F7"/>
    <w:rsid w:val="00C478AD"/>
    <w:rsid w:val="00C93184"/>
    <w:rsid w:val="00CA256F"/>
    <w:rsid w:val="00CB5471"/>
    <w:rsid w:val="00CC0DB3"/>
    <w:rsid w:val="00CC23D6"/>
    <w:rsid w:val="00D15CE9"/>
    <w:rsid w:val="00D45FDB"/>
    <w:rsid w:val="00D65E6B"/>
    <w:rsid w:val="00D87E43"/>
    <w:rsid w:val="00D926C3"/>
    <w:rsid w:val="00DD656F"/>
    <w:rsid w:val="00DF05AC"/>
    <w:rsid w:val="00DF523C"/>
    <w:rsid w:val="00E02994"/>
    <w:rsid w:val="00E167FB"/>
    <w:rsid w:val="00E233E6"/>
    <w:rsid w:val="00E37521"/>
    <w:rsid w:val="00E50ABE"/>
    <w:rsid w:val="00E63199"/>
    <w:rsid w:val="00E94BF9"/>
    <w:rsid w:val="00EB27A4"/>
    <w:rsid w:val="00EB28EA"/>
    <w:rsid w:val="00EB4D47"/>
    <w:rsid w:val="00EB5430"/>
    <w:rsid w:val="00EB5485"/>
    <w:rsid w:val="00EC1193"/>
    <w:rsid w:val="00EF6CF6"/>
    <w:rsid w:val="00F0316D"/>
    <w:rsid w:val="00F224B1"/>
    <w:rsid w:val="00F440C1"/>
    <w:rsid w:val="00F737A7"/>
    <w:rsid w:val="00F85BF0"/>
    <w:rsid w:val="00F87D23"/>
    <w:rsid w:val="00FA511F"/>
    <w:rsid w:val="00FD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6B674"/>
  <w15:docId w15:val="{89BB3ECD-7EBF-4CAC-AEE0-6E9EA0FE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8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84B"/>
  </w:style>
  <w:style w:type="paragraph" w:styleId="Footer">
    <w:name w:val="footer"/>
    <w:basedOn w:val="Normal"/>
    <w:link w:val="FooterChar"/>
    <w:uiPriority w:val="99"/>
    <w:unhideWhenUsed/>
    <w:rsid w:val="000A08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84B"/>
  </w:style>
  <w:style w:type="table" w:styleId="TableGrid">
    <w:name w:val="Table Grid"/>
    <w:basedOn w:val="TableNormal"/>
    <w:uiPriority w:val="59"/>
    <w:rsid w:val="000A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2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2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A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A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224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wald\AppData\Roaming\Microsoft\Templates\My%20person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889537-fe4c-4b1c-bf35-187a16df73dd">
      <UserInfo>
        <DisplayName>Ann-Marie Karadia</DisplayName>
        <AccountId>148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7045A1D255242A9791B990F55E757" ma:contentTypeVersion="11" ma:contentTypeDescription="Create a new document." ma:contentTypeScope="" ma:versionID="470fde4f1256e6a15fb4735e7f05bfe5">
  <xsd:schema xmlns:xsd="http://www.w3.org/2001/XMLSchema" xmlns:xs="http://www.w3.org/2001/XMLSchema" xmlns:p="http://schemas.microsoft.com/office/2006/metadata/properties" xmlns:ns2="51889537-fe4c-4b1c-bf35-187a16df73dd" xmlns:ns3="416f0da0-17ec-4123-b909-54f3afe76a30" targetNamespace="http://schemas.microsoft.com/office/2006/metadata/properties" ma:root="true" ma:fieldsID="465a970584e7b5682c09bdf6ba942003" ns2:_="" ns3:_="">
    <xsd:import namespace="51889537-fe4c-4b1c-bf35-187a16df73dd"/>
    <xsd:import namespace="416f0da0-17ec-4123-b909-54f3afe76a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89537-fe4c-4b1c-bf35-187a16df73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f0da0-17ec-4123-b909-54f3afe76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C6A38-9F30-4E87-8AF2-B9EF5124DEEF}">
  <ds:schemaRefs>
    <ds:schemaRef ds:uri="http://schemas.microsoft.com/office/2006/metadata/properties"/>
    <ds:schemaRef ds:uri="http://schemas.microsoft.com/office/infopath/2007/PartnerControls"/>
    <ds:schemaRef ds:uri="51889537-fe4c-4b1c-bf35-187a16df73dd"/>
  </ds:schemaRefs>
</ds:datastoreItem>
</file>

<file path=customXml/itemProps2.xml><?xml version="1.0" encoding="utf-8"?>
<ds:datastoreItem xmlns:ds="http://schemas.openxmlformats.org/officeDocument/2006/customXml" ds:itemID="{72D0772F-8653-4276-8004-C8AEDB9CB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89537-fe4c-4b1c-bf35-187a16df73dd"/>
    <ds:schemaRef ds:uri="416f0da0-17ec-4123-b909-54f3afe76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5097C6-DF07-4E3E-AE8D-559DC36FE8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35A83-21C1-4C7D-B286-40F8D90B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 personal template</Template>
  <TotalTime>215</TotalTime>
  <Pages>5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Owner: Jennie Lawson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Owner: Jennie Lawson</dc:title>
  <dc:creator>poswald</dc:creator>
  <cp:lastModifiedBy>Julie Mizo</cp:lastModifiedBy>
  <cp:revision>23</cp:revision>
  <dcterms:created xsi:type="dcterms:W3CDTF">2020-04-21T08:00:00Z</dcterms:created>
  <dcterms:modified xsi:type="dcterms:W3CDTF">2020-04-28T09:11:00Z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0x0101006157045A1D255242A9791B990F55E757</vt:lpwstr>
  </property>
</Properties>
</file>