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1871" w14:textId="77777777" w:rsidR="001161F9" w:rsidRDefault="002576C2" w:rsidP="002576C2">
      <w:pPr>
        <w:pStyle w:val="Heading2"/>
        <w:rPr>
          <w:sz w:val="22"/>
          <w:szCs w:val="22"/>
        </w:rPr>
      </w:pPr>
      <w:r w:rsidRPr="002E1334">
        <w:rPr>
          <w:sz w:val="22"/>
          <w:szCs w:val="22"/>
        </w:rPr>
        <w:t xml:space="preserve">Internal Quality Assurance </w:t>
      </w:r>
      <w:r w:rsidR="007B73E1">
        <w:rPr>
          <w:sz w:val="22"/>
          <w:szCs w:val="22"/>
        </w:rPr>
        <w:t xml:space="preserve">Sampling </w:t>
      </w:r>
      <w:r w:rsidR="000156EB">
        <w:rPr>
          <w:sz w:val="22"/>
          <w:szCs w:val="22"/>
        </w:rPr>
        <w:t>Form</w:t>
      </w:r>
      <w:r w:rsidR="006577FC">
        <w:rPr>
          <w:sz w:val="22"/>
          <w:szCs w:val="22"/>
        </w:rPr>
        <w:t xml:space="preserve"> </w:t>
      </w:r>
    </w:p>
    <w:p w14:paraId="162DCC79" w14:textId="068BF52F" w:rsidR="002576C2" w:rsidRPr="002E1334" w:rsidRDefault="002E4C92" w:rsidP="002576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Essential Digital Skills </w:t>
      </w:r>
      <w:r w:rsidR="006577FC">
        <w:rPr>
          <w:sz w:val="22"/>
          <w:szCs w:val="22"/>
        </w:rPr>
        <w:t>Externally Set Assessments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3"/>
        <w:gridCol w:w="2534"/>
        <w:gridCol w:w="1837"/>
        <w:gridCol w:w="2392"/>
      </w:tblGrid>
      <w:tr w:rsidR="00F441D8" w:rsidRPr="0087166E" w14:paraId="365B2010" w14:textId="77777777" w:rsidTr="00DB650D">
        <w:trPr>
          <w:trHeight w:val="615"/>
        </w:trPr>
        <w:tc>
          <w:tcPr>
            <w:tcW w:w="2263" w:type="dxa"/>
            <w:shd w:val="clear" w:color="auto" w:fill="BFE2E0" w:themeFill="background2"/>
          </w:tcPr>
          <w:p w14:paraId="1C4181E7" w14:textId="6E00AA04" w:rsidR="00F441D8" w:rsidRPr="00F441D8" w:rsidRDefault="00F441D8" w:rsidP="00F441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2552" w:type="dxa"/>
          </w:tcPr>
          <w:p w14:paraId="3B9001BD" w14:textId="1952E5AB" w:rsidR="00F441D8" w:rsidRPr="0087166E" w:rsidRDefault="00F441D8" w:rsidP="00F441D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1843" w:type="dxa"/>
            <w:shd w:val="clear" w:color="auto" w:fill="BFE2E0" w:themeFill="background2"/>
          </w:tcPr>
          <w:p w14:paraId="69713F96" w14:textId="63CAA65C" w:rsidR="00F441D8" w:rsidRDefault="00F441D8" w:rsidP="00F441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Sampled</w:t>
            </w:r>
          </w:p>
        </w:tc>
        <w:tc>
          <w:tcPr>
            <w:tcW w:w="2409" w:type="dxa"/>
          </w:tcPr>
          <w:p w14:paraId="6BB26860" w14:textId="57218249" w:rsidR="00F441D8" w:rsidRPr="0087166E" w:rsidRDefault="00F441D8" w:rsidP="00F441D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5727EE56" w14:textId="77777777" w:rsidR="00F441D8" w:rsidRDefault="00F441D8" w:rsidP="0040195F">
      <w:pPr>
        <w:tabs>
          <w:tab w:val="left" w:pos="2336"/>
          <w:tab w:val="left" w:pos="4227"/>
          <w:tab w:val="left" w:pos="6667"/>
        </w:tabs>
        <w:spacing w:before="120" w:after="120"/>
        <w:ind w:left="113"/>
        <w:rPr>
          <w:rFonts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3"/>
        <w:gridCol w:w="2226"/>
        <w:gridCol w:w="2226"/>
        <w:gridCol w:w="2226"/>
      </w:tblGrid>
      <w:tr w:rsidR="00F441D8" w14:paraId="108932CC" w14:textId="77777777" w:rsidTr="00DB650D">
        <w:tc>
          <w:tcPr>
            <w:tcW w:w="4569" w:type="dxa"/>
            <w:gridSpan w:val="2"/>
            <w:shd w:val="clear" w:color="auto" w:fill="BFE2E0" w:themeFill="background2"/>
            <w:vAlign w:val="center"/>
          </w:tcPr>
          <w:p w14:paraId="4D36A88E" w14:textId="3E32865B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Number of Scripts - Entry 3</w:t>
            </w:r>
          </w:p>
        </w:tc>
        <w:tc>
          <w:tcPr>
            <w:tcW w:w="4452" w:type="dxa"/>
            <w:gridSpan w:val="2"/>
            <w:shd w:val="clear" w:color="auto" w:fill="BFE2E0" w:themeFill="background2"/>
            <w:vAlign w:val="center"/>
          </w:tcPr>
          <w:p w14:paraId="5C324B8C" w14:textId="7C5167EF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Number of Scripts - Level 1</w:t>
            </w:r>
          </w:p>
        </w:tc>
      </w:tr>
      <w:tr w:rsidR="00F441D8" w14:paraId="0B2DFBC4" w14:textId="77777777" w:rsidTr="00DB650D">
        <w:tc>
          <w:tcPr>
            <w:tcW w:w="2343" w:type="dxa"/>
            <w:vAlign w:val="center"/>
          </w:tcPr>
          <w:p w14:paraId="7A6E7607" w14:textId="64B8A153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Available</w:t>
            </w:r>
          </w:p>
        </w:tc>
        <w:tc>
          <w:tcPr>
            <w:tcW w:w="2226" w:type="dxa"/>
            <w:vAlign w:val="center"/>
          </w:tcPr>
          <w:p w14:paraId="7AB2D40A" w14:textId="11256631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Sampled</w:t>
            </w:r>
          </w:p>
        </w:tc>
        <w:tc>
          <w:tcPr>
            <w:tcW w:w="2226" w:type="dxa"/>
            <w:vAlign w:val="center"/>
          </w:tcPr>
          <w:p w14:paraId="397D7A3F" w14:textId="0B88D06A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Available</w:t>
            </w:r>
          </w:p>
        </w:tc>
        <w:tc>
          <w:tcPr>
            <w:tcW w:w="2226" w:type="dxa"/>
            <w:vAlign w:val="center"/>
          </w:tcPr>
          <w:p w14:paraId="1DC78B0C" w14:textId="1DDFA22B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Sampled</w:t>
            </w:r>
          </w:p>
        </w:tc>
      </w:tr>
      <w:tr w:rsidR="00F441D8" w14:paraId="6E6113AC" w14:textId="77777777" w:rsidTr="00DB650D">
        <w:tc>
          <w:tcPr>
            <w:tcW w:w="2343" w:type="dxa"/>
          </w:tcPr>
          <w:p w14:paraId="712951F4" w14:textId="77777777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6" w:type="dxa"/>
          </w:tcPr>
          <w:p w14:paraId="593A04CF" w14:textId="77777777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6" w:type="dxa"/>
          </w:tcPr>
          <w:p w14:paraId="21D76D1E" w14:textId="77777777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6" w:type="dxa"/>
          </w:tcPr>
          <w:p w14:paraId="6081CB4C" w14:textId="77777777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</w:tr>
    </w:tbl>
    <w:p w14:paraId="6677467F" w14:textId="706F80A9" w:rsidR="001161F9" w:rsidRPr="0087166E" w:rsidRDefault="001161F9" w:rsidP="0040195F">
      <w:pPr>
        <w:tabs>
          <w:tab w:val="left" w:pos="2336"/>
          <w:tab w:val="left" w:pos="4227"/>
          <w:tab w:val="left" w:pos="6667"/>
        </w:tabs>
        <w:spacing w:before="120" w:after="120"/>
        <w:ind w:left="113"/>
        <w:rPr>
          <w:rFonts w:cs="Arial"/>
          <w:color w:val="51145C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Style w:val="GridTable1Light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400"/>
        <w:gridCol w:w="1297"/>
        <w:gridCol w:w="4850"/>
      </w:tblGrid>
      <w:tr w:rsidR="001161F9" w:rsidRPr="00A8672F" w14:paraId="2E9E4880" w14:textId="77777777" w:rsidTr="00DB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BFE2E0" w:themeFill="background2"/>
          </w:tcPr>
          <w:p w14:paraId="05B47300" w14:textId="77777777" w:rsidR="001161F9" w:rsidRPr="00A8672F" w:rsidRDefault="001161F9" w:rsidP="001161F9">
            <w:pPr>
              <w:rPr>
                <w:rFonts w:cstheme="minorHAnsi"/>
              </w:rPr>
            </w:pPr>
            <w:r w:rsidRPr="00A8672F">
              <w:rPr>
                <w:rFonts w:cstheme="minorHAnsi"/>
              </w:rPr>
              <w:t xml:space="preserve">Candidate </w:t>
            </w:r>
            <w:r>
              <w:rPr>
                <w:rFonts w:cstheme="minorHAnsi"/>
              </w:rPr>
              <w:t>Reference No</w:t>
            </w:r>
          </w:p>
        </w:tc>
        <w:tc>
          <w:tcPr>
            <w:tcW w:w="1407" w:type="dxa"/>
            <w:shd w:val="clear" w:color="auto" w:fill="BFE2E0" w:themeFill="background2"/>
          </w:tcPr>
          <w:p w14:paraId="76AC8423" w14:textId="56286231" w:rsidR="001161F9" w:rsidRPr="00F53F27" w:rsidRDefault="001161F9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Level</w:t>
            </w:r>
          </w:p>
        </w:tc>
        <w:tc>
          <w:tcPr>
            <w:tcW w:w="1297" w:type="dxa"/>
            <w:shd w:val="clear" w:color="auto" w:fill="BFE2E0" w:themeFill="background2"/>
          </w:tcPr>
          <w:p w14:paraId="422C6224" w14:textId="6B9C3546" w:rsidR="001161F9" w:rsidRDefault="001161F9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Test Form Reference Number</w:t>
            </w:r>
          </w:p>
        </w:tc>
        <w:tc>
          <w:tcPr>
            <w:tcW w:w="4892" w:type="dxa"/>
            <w:shd w:val="clear" w:color="auto" w:fill="BFE2E0" w:themeFill="background2"/>
          </w:tcPr>
          <w:p w14:paraId="53563B4F" w14:textId="1D82E8DF" w:rsidR="001161F9" w:rsidRPr="00A8672F" w:rsidRDefault="001161F9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Marker </w:t>
            </w:r>
            <w:r w:rsidRPr="00F53F27">
              <w:rPr>
                <w:rFonts w:cstheme="minorHAnsi"/>
              </w:rPr>
              <w:t>Name</w:t>
            </w:r>
          </w:p>
        </w:tc>
      </w:tr>
      <w:tr w:rsidR="001161F9" w:rsidRPr="00F441D8" w14:paraId="6F91764D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09501478" w14:textId="34CD1404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  <w:bookmarkStart w:id="0" w:name="_Hlk56179915"/>
          </w:p>
        </w:tc>
        <w:tc>
          <w:tcPr>
            <w:tcW w:w="1407" w:type="dxa"/>
          </w:tcPr>
          <w:p w14:paraId="602DFB63" w14:textId="748887C2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7EAA505B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5F11DCDB" w14:textId="3BBDE295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064FB58F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A745D3C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1D29AAFA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497F7A7F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62910D0A" w14:textId="66D9B84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3AF866BE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AF4EC18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61121C15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0A38E547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0ECC3789" w14:textId="3A8B39E5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7C6CE0EE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4DC3091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7E3FF048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4F1B4F8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75F1F08A" w14:textId="43C09B86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1EB3D702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7FE00EB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66763E51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6FE1510E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61418882" w14:textId="65C5C9F3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6FBFC5DC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44C36C6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2ADE3BF9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4D3BF3D7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2AAF849E" w14:textId="31EF87DD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5A390805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2B168D06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1B2CDBA6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5D053F4D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22F33930" w14:textId="10064EAF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6FCDDB60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8F5A120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62332562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7F691C8B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5F2E1BDB" w14:textId="2D5A61DD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1A3FF976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A5F1394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5C7F0515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0FF2DB3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72CF6AC5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78F1E740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2351DAF1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1649167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0CEE73B9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32DA3A0E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0DCE1BC4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3417CFB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32649767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58112BC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25C83CB8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62A81121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70BD52B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5BFD977B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2AA920C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355A4223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7A185871" w14:textId="146BFA6E" w:rsidR="002576C2" w:rsidRPr="002E1334" w:rsidRDefault="002576C2" w:rsidP="002E1334">
      <w:pPr>
        <w:jc w:val="both"/>
        <w:rPr>
          <w:rFonts w:cs="Arial"/>
          <w:color w:val="000000"/>
        </w:rPr>
      </w:pPr>
    </w:p>
    <w:sectPr w:rsidR="002576C2" w:rsidRPr="002E1334" w:rsidSect="001161F9">
      <w:head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D477" w14:textId="77777777" w:rsidR="00972E20" w:rsidRDefault="00972E20" w:rsidP="00D97467">
      <w:pPr>
        <w:spacing w:after="0"/>
      </w:pPr>
      <w:r>
        <w:separator/>
      </w:r>
    </w:p>
  </w:endnote>
  <w:endnote w:type="continuationSeparator" w:id="0">
    <w:p w14:paraId="2935331A" w14:textId="77777777" w:rsidR="00972E20" w:rsidRDefault="00972E20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52F3" w14:textId="13454B08" w:rsidR="00CA7E7A" w:rsidRPr="008B4B70" w:rsidRDefault="002E4C92">
    <w:pPr>
      <w:pStyle w:val="Footer"/>
      <w:rPr>
        <w:sz w:val="20"/>
        <w:szCs w:val="20"/>
      </w:rPr>
    </w:pPr>
    <w:r w:rsidRPr="008B4B70">
      <w:rPr>
        <w:sz w:val="20"/>
        <w:szCs w:val="20"/>
      </w:rPr>
      <w:t xml:space="preserve">IQA Sampling </w:t>
    </w:r>
    <w:r w:rsidR="00C707CE">
      <w:rPr>
        <w:sz w:val="20"/>
        <w:szCs w:val="20"/>
      </w:rPr>
      <w:t>Form</w:t>
    </w:r>
    <w:r w:rsidRPr="008B4B70">
      <w:rPr>
        <w:sz w:val="20"/>
        <w:szCs w:val="20"/>
      </w:rPr>
      <w:t xml:space="preserve">: </w:t>
    </w:r>
    <w:r w:rsidR="00C707CE">
      <w:rPr>
        <w:sz w:val="20"/>
        <w:szCs w:val="20"/>
      </w:rPr>
      <w:t>E</w:t>
    </w:r>
    <w:r w:rsidRPr="008B4B70">
      <w:rPr>
        <w:sz w:val="20"/>
        <w:szCs w:val="20"/>
      </w:rPr>
      <w:t xml:space="preserve">xternally </w:t>
    </w:r>
    <w:r w:rsidR="00C707CE">
      <w:rPr>
        <w:sz w:val="20"/>
        <w:szCs w:val="20"/>
      </w:rPr>
      <w:t>S</w:t>
    </w:r>
    <w:r w:rsidRPr="008B4B70">
      <w:rPr>
        <w:sz w:val="20"/>
        <w:szCs w:val="20"/>
      </w:rPr>
      <w:t xml:space="preserve">et </w:t>
    </w:r>
    <w:r w:rsidR="00C707CE">
      <w:rPr>
        <w:sz w:val="20"/>
        <w:szCs w:val="20"/>
      </w:rPr>
      <w:t>A</w:t>
    </w:r>
    <w:r w:rsidRPr="008B4B70">
      <w:rPr>
        <w:sz w:val="20"/>
        <w:szCs w:val="20"/>
      </w:rPr>
      <w:t xml:space="preserve">ssessment. Version </w:t>
    </w:r>
    <w:r w:rsidR="0040195F">
      <w:rPr>
        <w:sz w:val="20"/>
        <w:szCs w:val="20"/>
      </w:rPr>
      <w:t>3 EDSQ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6C2E" w14:textId="77777777" w:rsidR="00972E20" w:rsidRDefault="00972E20" w:rsidP="00D97467">
      <w:pPr>
        <w:spacing w:after="0"/>
      </w:pPr>
      <w:r>
        <w:separator/>
      </w:r>
    </w:p>
  </w:footnote>
  <w:footnote w:type="continuationSeparator" w:id="0">
    <w:p w14:paraId="3E6BFBC9" w14:textId="77777777" w:rsidR="00972E20" w:rsidRDefault="00972E20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3082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D82A4A" wp14:editId="07DB1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CEC7" w14:textId="77777777" w:rsidR="00D97467" w:rsidRDefault="002576C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0" allowOverlap="0" wp14:anchorId="7ADD46ED" wp14:editId="15F6E172">
          <wp:simplePos x="0" y="0"/>
          <wp:positionH relativeFrom="margin">
            <wp:posOffset>7067550</wp:posOffset>
          </wp:positionH>
          <wp:positionV relativeFrom="page">
            <wp:posOffset>149225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C6942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C2"/>
    <w:rsid w:val="000079BB"/>
    <w:rsid w:val="0001154D"/>
    <w:rsid w:val="00014514"/>
    <w:rsid w:val="000156EB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434C"/>
    <w:rsid w:val="00076D6A"/>
    <w:rsid w:val="0009158C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161F9"/>
    <w:rsid w:val="001435F0"/>
    <w:rsid w:val="001506FF"/>
    <w:rsid w:val="001513E7"/>
    <w:rsid w:val="0015274D"/>
    <w:rsid w:val="001639B6"/>
    <w:rsid w:val="00183208"/>
    <w:rsid w:val="001A1B79"/>
    <w:rsid w:val="001A3255"/>
    <w:rsid w:val="001B0C6D"/>
    <w:rsid w:val="001B20A7"/>
    <w:rsid w:val="001C1299"/>
    <w:rsid w:val="001C5A7A"/>
    <w:rsid w:val="001D0ABE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0C0"/>
    <w:rsid w:val="00256C85"/>
    <w:rsid w:val="002576C2"/>
    <w:rsid w:val="00290706"/>
    <w:rsid w:val="00291D5E"/>
    <w:rsid w:val="00292FF5"/>
    <w:rsid w:val="002D3EE1"/>
    <w:rsid w:val="002E08C1"/>
    <w:rsid w:val="002E1334"/>
    <w:rsid w:val="002E22AF"/>
    <w:rsid w:val="002E4C92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5FA0"/>
    <w:rsid w:val="003870FA"/>
    <w:rsid w:val="003A1A18"/>
    <w:rsid w:val="003C6568"/>
    <w:rsid w:val="003C7026"/>
    <w:rsid w:val="003D01BD"/>
    <w:rsid w:val="003D4341"/>
    <w:rsid w:val="003E15CC"/>
    <w:rsid w:val="003E1FB5"/>
    <w:rsid w:val="003E6D3C"/>
    <w:rsid w:val="003F1CA3"/>
    <w:rsid w:val="003F325D"/>
    <w:rsid w:val="0040195F"/>
    <w:rsid w:val="00403D26"/>
    <w:rsid w:val="004170D4"/>
    <w:rsid w:val="00421CDB"/>
    <w:rsid w:val="0042306B"/>
    <w:rsid w:val="00426A66"/>
    <w:rsid w:val="00427381"/>
    <w:rsid w:val="00440848"/>
    <w:rsid w:val="00446894"/>
    <w:rsid w:val="0045077A"/>
    <w:rsid w:val="00452646"/>
    <w:rsid w:val="0046637E"/>
    <w:rsid w:val="004723BA"/>
    <w:rsid w:val="00472C91"/>
    <w:rsid w:val="00475546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02D26"/>
    <w:rsid w:val="00503497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7FC"/>
    <w:rsid w:val="00657830"/>
    <w:rsid w:val="00657FC9"/>
    <w:rsid w:val="006643AC"/>
    <w:rsid w:val="0067665D"/>
    <w:rsid w:val="006773EC"/>
    <w:rsid w:val="0068649B"/>
    <w:rsid w:val="00693DEA"/>
    <w:rsid w:val="006A27FC"/>
    <w:rsid w:val="006A2BBA"/>
    <w:rsid w:val="006B2D5F"/>
    <w:rsid w:val="006B67F6"/>
    <w:rsid w:val="006D1E4C"/>
    <w:rsid w:val="006E3EBB"/>
    <w:rsid w:val="006E7AE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55EC0"/>
    <w:rsid w:val="007621F4"/>
    <w:rsid w:val="00767F78"/>
    <w:rsid w:val="007720DA"/>
    <w:rsid w:val="00774C00"/>
    <w:rsid w:val="00786551"/>
    <w:rsid w:val="00791C0D"/>
    <w:rsid w:val="00791D56"/>
    <w:rsid w:val="00792A1E"/>
    <w:rsid w:val="007B73E1"/>
    <w:rsid w:val="007D4E2F"/>
    <w:rsid w:val="007F6689"/>
    <w:rsid w:val="007F688F"/>
    <w:rsid w:val="007F707F"/>
    <w:rsid w:val="007F7445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4B70"/>
    <w:rsid w:val="008B51F9"/>
    <w:rsid w:val="008B5889"/>
    <w:rsid w:val="008C2346"/>
    <w:rsid w:val="008E19A8"/>
    <w:rsid w:val="00900E8B"/>
    <w:rsid w:val="0091097D"/>
    <w:rsid w:val="0091460D"/>
    <w:rsid w:val="009305A3"/>
    <w:rsid w:val="00930B88"/>
    <w:rsid w:val="009405AA"/>
    <w:rsid w:val="00956CDC"/>
    <w:rsid w:val="00972E20"/>
    <w:rsid w:val="00972EBA"/>
    <w:rsid w:val="009754A6"/>
    <w:rsid w:val="009758F3"/>
    <w:rsid w:val="00985D57"/>
    <w:rsid w:val="009943A6"/>
    <w:rsid w:val="009B3D4D"/>
    <w:rsid w:val="009B405F"/>
    <w:rsid w:val="009E033E"/>
    <w:rsid w:val="009E3EF7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875A4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5273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D2CD1"/>
    <w:rsid w:val="00BD43A0"/>
    <w:rsid w:val="00BD59E4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2768A"/>
    <w:rsid w:val="00C3149D"/>
    <w:rsid w:val="00C46C93"/>
    <w:rsid w:val="00C47174"/>
    <w:rsid w:val="00C50BCC"/>
    <w:rsid w:val="00C55C53"/>
    <w:rsid w:val="00C562E9"/>
    <w:rsid w:val="00C56AFC"/>
    <w:rsid w:val="00C60336"/>
    <w:rsid w:val="00C64921"/>
    <w:rsid w:val="00C64E1C"/>
    <w:rsid w:val="00C65588"/>
    <w:rsid w:val="00C65B99"/>
    <w:rsid w:val="00C707CE"/>
    <w:rsid w:val="00C721D6"/>
    <w:rsid w:val="00C746CE"/>
    <w:rsid w:val="00C803F2"/>
    <w:rsid w:val="00C8077D"/>
    <w:rsid w:val="00C82230"/>
    <w:rsid w:val="00C8387B"/>
    <w:rsid w:val="00C84D49"/>
    <w:rsid w:val="00C96243"/>
    <w:rsid w:val="00CA7E7A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395B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B650D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87859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E75F2"/>
    <w:rsid w:val="00EF4E12"/>
    <w:rsid w:val="00EF6878"/>
    <w:rsid w:val="00F00E83"/>
    <w:rsid w:val="00F01ECA"/>
    <w:rsid w:val="00F11413"/>
    <w:rsid w:val="00F13BEB"/>
    <w:rsid w:val="00F265F4"/>
    <w:rsid w:val="00F32D48"/>
    <w:rsid w:val="00F3501E"/>
    <w:rsid w:val="00F371FD"/>
    <w:rsid w:val="00F43768"/>
    <w:rsid w:val="00F441D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152AC"/>
  <w15:docId w15:val="{D4F8F0E5-2584-4B99-9BAB-C28B143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93D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6E7A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6E7A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AEAE-4CA7-47D3-8AE5-A83EC3F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Nick Palser</cp:lastModifiedBy>
  <cp:revision>2</cp:revision>
  <cp:lastPrinted>2014-06-04T15:22:00Z</cp:lastPrinted>
  <dcterms:created xsi:type="dcterms:W3CDTF">2022-01-28T10:45:00Z</dcterms:created>
  <dcterms:modified xsi:type="dcterms:W3CDTF">2022-01-28T10:45:00Z</dcterms:modified>
</cp:coreProperties>
</file>