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B5AF" w14:textId="77777777" w:rsidR="003C7026" w:rsidRDefault="002576C2" w:rsidP="009F3DC7">
      <w:r>
        <w:tab/>
      </w:r>
      <w:r>
        <w:tab/>
      </w:r>
    </w:p>
    <w:p w14:paraId="162DCC79" w14:textId="11D73E8A" w:rsidR="002576C2" w:rsidRPr="002E1334" w:rsidRDefault="002576C2" w:rsidP="002576C2">
      <w:pPr>
        <w:pStyle w:val="Heading2"/>
        <w:rPr>
          <w:sz w:val="22"/>
          <w:szCs w:val="22"/>
        </w:rPr>
      </w:pPr>
      <w:r w:rsidRPr="002E1334">
        <w:rPr>
          <w:sz w:val="22"/>
          <w:szCs w:val="22"/>
        </w:rPr>
        <w:t xml:space="preserve">Internal Quality Assurance </w:t>
      </w:r>
      <w:r w:rsidR="007B73E1">
        <w:rPr>
          <w:sz w:val="22"/>
          <w:szCs w:val="22"/>
        </w:rPr>
        <w:t xml:space="preserve">Sampling </w:t>
      </w:r>
      <w:r w:rsidR="000156EB">
        <w:rPr>
          <w:sz w:val="22"/>
          <w:szCs w:val="22"/>
        </w:rPr>
        <w:t>Form</w:t>
      </w:r>
      <w:r w:rsidR="006577FC">
        <w:rPr>
          <w:sz w:val="22"/>
          <w:szCs w:val="22"/>
        </w:rPr>
        <w:t xml:space="preserve"> for </w:t>
      </w:r>
      <w:r w:rsidR="002E4C92">
        <w:rPr>
          <w:sz w:val="22"/>
          <w:szCs w:val="22"/>
        </w:rPr>
        <w:t xml:space="preserve">Essential Digital Skills Level </w:t>
      </w:r>
      <w:r w:rsidR="007F7445">
        <w:rPr>
          <w:sz w:val="22"/>
          <w:szCs w:val="22"/>
        </w:rPr>
        <w:t>1</w:t>
      </w:r>
      <w:r w:rsidR="002E4C92">
        <w:rPr>
          <w:sz w:val="22"/>
          <w:szCs w:val="22"/>
        </w:rPr>
        <w:t xml:space="preserve"> </w:t>
      </w:r>
      <w:r w:rsidR="006577FC">
        <w:rPr>
          <w:sz w:val="22"/>
          <w:szCs w:val="22"/>
        </w:rPr>
        <w:t>Externally Set Assessments</w:t>
      </w:r>
    </w:p>
    <w:tbl>
      <w:tblPr>
        <w:tblStyle w:val="TableGrid1"/>
        <w:tblW w:w="1360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  <w:gridCol w:w="4110"/>
      </w:tblGrid>
      <w:tr w:rsidR="006577FC" w:rsidRPr="0087166E" w14:paraId="365B2010" w14:textId="77777777" w:rsidTr="006577FC">
        <w:trPr>
          <w:trHeight w:val="615"/>
        </w:trPr>
        <w:tc>
          <w:tcPr>
            <w:tcW w:w="2972" w:type="dxa"/>
            <w:shd w:val="clear" w:color="auto" w:fill="BFE2E0"/>
          </w:tcPr>
          <w:p w14:paraId="678EC898" w14:textId="6AC1FE08" w:rsidR="006577FC" w:rsidRPr="0087166E" w:rsidRDefault="00C64921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Marker</w:t>
            </w:r>
            <w:r w:rsidR="002E4C92">
              <w:rPr>
                <w:rFonts w:cs="Arial"/>
                <w:b/>
                <w:bCs/>
              </w:rPr>
              <w:t xml:space="preserve"> </w:t>
            </w:r>
            <w:r w:rsidR="00D5395B">
              <w:rPr>
                <w:rFonts w:cs="Arial"/>
                <w:b/>
                <w:bCs/>
              </w:rPr>
              <w:t>N</w:t>
            </w:r>
            <w:r w:rsidR="002E4C92">
              <w:rPr>
                <w:rFonts w:cs="Arial"/>
                <w:b/>
                <w:bCs/>
              </w:rPr>
              <w:t>ame</w:t>
            </w:r>
          </w:p>
        </w:tc>
        <w:tc>
          <w:tcPr>
            <w:tcW w:w="3119" w:type="dxa"/>
          </w:tcPr>
          <w:p w14:paraId="3B9001BD" w14:textId="11FB6D40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3402" w:type="dxa"/>
            <w:shd w:val="clear" w:color="auto" w:fill="BFE2E0" w:themeFill="background2"/>
          </w:tcPr>
          <w:p w14:paraId="1E9F7F16" w14:textId="50868C4B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  <w:r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4110" w:type="dxa"/>
          </w:tcPr>
          <w:p w14:paraId="6BB26860" w14:textId="57218249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6577FC" w:rsidRPr="0087166E" w14:paraId="2C46A530" w14:textId="77777777" w:rsidTr="008C2346">
        <w:trPr>
          <w:trHeight w:val="411"/>
        </w:trPr>
        <w:tc>
          <w:tcPr>
            <w:tcW w:w="2972" w:type="dxa"/>
            <w:shd w:val="clear" w:color="auto" w:fill="BFE2E0"/>
          </w:tcPr>
          <w:p w14:paraId="60E9E2F2" w14:textId="5DB1CD82" w:rsidR="006577FC" w:rsidRPr="0087166E" w:rsidRDefault="002E4C92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  <w:r w:rsidR="00D5395B">
              <w:rPr>
                <w:rFonts w:cs="Arial"/>
                <w:b/>
                <w:bCs/>
              </w:rPr>
              <w:t xml:space="preserve"> Sampled</w:t>
            </w:r>
          </w:p>
        </w:tc>
        <w:tc>
          <w:tcPr>
            <w:tcW w:w="3119" w:type="dxa"/>
          </w:tcPr>
          <w:p w14:paraId="542EF9C3" w14:textId="77777777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3402" w:type="dxa"/>
            <w:shd w:val="clear" w:color="auto" w:fill="BFE2E0" w:themeFill="background2"/>
          </w:tcPr>
          <w:p w14:paraId="2930905F" w14:textId="6F7C27B2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  <w:r>
              <w:rPr>
                <w:rFonts w:cs="Arial"/>
                <w:b/>
                <w:bCs/>
              </w:rPr>
              <w:t xml:space="preserve">Internal Quality Assurer Signature </w:t>
            </w:r>
          </w:p>
        </w:tc>
        <w:tc>
          <w:tcPr>
            <w:tcW w:w="4110" w:type="dxa"/>
          </w:tcPr>
          <w:p w14:paraId="07B455A7" w14:textId="7A5619F6" w:rsidR="006577FC" w:rsidRPr="0087166E" w:rsidRDefault="006577FC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D5395B" w:rsidRPr="0087166E" w14:paraId="7A583EE4" w14:textId="77777777" w:rsidTr="008C2346">
        <w:trPr>
          <w:trHeight w:val="411"/>
        </w:trPr>
        <w:tc>
          <w:tcPr>
            <w:tcW w:w="2972" w:type="dxa"/>
            <w:shd w:val="clear" w:color="auto" w:fill="BFE2E0"/>
          </w:tcPr>
          <w:p w14:paraId="17FA31B6" w14:textId="4B428821" w:rsidR="00D5395B" w:rsidRDefault="00C64921" w:rsidP="00D5395B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Total Scripts </w:t>
            </w:r>
            <w:r w:rsidR="00D5395B">
              <w:rPr>
                <w:rFonts w:cs="Arial"/>
                <w:b/>
                <w:bCs/>
              </w:rPr>
              <w:t>Available for Sampling</w:t>
            </w:r>
          </w:p>
        </w:tc>
        <w:tc>
          <w:tcPr>
            <w:tcW w:w="3119" w:type="dxa"/>
          </w:tcPr>
          <w:p w14:paraId="7451CD69" w14:textId="77777777" w:rsidR="00D5395B" w:rsidRPr="0087166E" w:rsidRDefault="00D5395B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3402" w:type="dxa"/>
            <w:shd w:val="clear" w:color="auto" w:fill="BFE2E0" w:themeFill="background2"/>
          </w:tcPr>
          <w:p w14:paraId="01421B20" w14:textId="553D1B01" w:rsidR="00D5395B" w:rsidRDefault="00C64921" w:rsidP="00791C2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Total Scripts </w:t>
            </w:r>
            <w:r w:rsidR="00D5395B">
              <w:rPr>
                <w:rFonts w:cs="Arial"/>
                <w:b/>
                <w:bCs/>
              </w:rPr>
              <w:t>Sampled</w:t>
            </w:r>
          </w:p>
        </w:tc>
        <w:tc>
          <w:tcPr>
            <w:tcW w:w="4110" w:type="dxa"/>
          </w:tcPr>
          <w:p w14:paraId="60175657" w14:textId="77777777" w:rsidR="00D5395B" w:rsidRPr="0087166E" w:rsidRDefault="00D5395B" w:rsidP="00791C2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316E17AB" w14:textId="0F8F47D3" w:rsidR="002E1334" w:rsidRDefault="002E1334" w:rsidP="002E1334">
      <w:pPr>
        <w:tabs>
          <w:tab w:val="left" w:pos="4420"/>
        </w:tabs>
        <w:spacing w:after="0"/>
        <w:rPr>
          <w:rFonts w:cs="Arial"/>
          <w:color w:val="000000"/>
        </w:rPr>
      </w:pPr>
    </w:p>
    <w:tbl>
      <w:tblPr>
        <w:tblStyle w:val="GridTable1Light"/>
        <w:tblW w:w="13624" w:type="dxa"/>
        <w:tblLook w:val="04A0" w:firstRow="1" w:lastRow="0" w:firstColumn="1" w:lastColumn="0" w:noHBand="0" w:noVBand="1"/>
      </w:tblPr>
      <w:tblGrid>
        <w:gridCol w:w="1696"/>
        <w:gridCol w:w="1551"/>
        <w:gridCol w:w="1701"/>
        <w:gridCol w:w="1191"/>
        <w:gridCol w:w="1191"/>
        <w:gridCol w:w="1191"/>
        <w:gridCol w:w="5103"/>
      </w:tblGrid>
      <w:tr w:rsidR="00C64921" w:rsidRPr="00A8672F" w14:paraId="2E9E4880" w14:textId="77777777" w:rsidTr="00C64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FE2E0" w:themeFill="background2"/>
          </w:tcPr>
          <w:p w14:paraId="05B47300" w14:textId="77777777" w:rsidR="006E7AEB" w:rsidRPr="00A8672F" w:rsidRDefault="006E7AEB" w:rsidP="00F84144">
            <w:pPr>
              <w:rPr>
                <w:rFonts w:cstheme="minorHAnsi"/>
              </w:rPr>
            </w:pPr>
            <w:r w:rsidRPr="00A8672F">
              <w:rPr>
                <w:rFonts w:cstheme="minorHAnsi"/>
              </w:rPr>
              <w:t xml:space="preserve">Candidate </w:t>
            </w:r>
            <w:r>
              <w:rPr>
                <w:rFonts w:cstheme="minorHAnsi"/>
              </w:rPr>
              <w:t>Reference No</w:t>
            </w:r>
          </w:p>
        </w:tc>
        <w:tc>
          <w:tcPr>
            <w:tcW w:w="1551" w:type="dxa"/>
            <w:shd w:val="clear" w:color="auto" w:fill="BFE2E0" w:themeFill="background2"/>
          </w:tcPr>
          <w:p w14:paraId="76AC8423" w14:textId="72E174BF" w:rsidR="006E7AEB" w:rsidRPr="00F53F27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Test </w:t>
            </w:r>
            <w:r w:rsidR="00C64921">
              <w:rPr>
                <w:rFonts w:cstheme="minorHAnsi"/>
              </w:rPr>
              <w:t>Form Reference Number</w:t>
            </w:r>
          </w:p>
        </w:tc>
        <w:tc>
          <w:tcPr>
            <w:tcW w:w="1701" w:type="dxa"/>
            <w:shd w:val="clear" w:color="auto" w:fill="BFE2E0" w:themeFill="background2"/>
          </w:tcPr>
          <w:p w14:paraId="53563B4F" w14:textId="6FFD7BDA" w:rsidR="006E7AEB" w:rsidRPr="00A8672F" w:rsidRDefault="00C64921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Marker </w:t>
            </w:r>
            <w:r w:rsidR="006E7AEB" w:rsidRPr="00F53F27">
              <w:rPr>
                <w:rFonts w:cstheme="minorHAnsi"/>
              </w:rPr>
              <w:t>Name</w:t>
            </w:r>
          </w:p>
        </w:tc>
        <w:tc>
          <w:tcPr>
            <w:tcW w:w="1191" w:type="dxa"/>
            <w:shd w:val="clear" w:color="auto" w:fill="BFE2E0" w:themeFill="background2"/>
          </w:tcPr>
          <w:p w14:paraId="3B403A03" w14:textId="7001BAFC" w:rsidR="006E7AEB" w:rsidRPr="000F62C9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F62C9">
              <w:rPr>
                <w:rFonts w:cstheme="minorHAnsi"/>
              </w:rPr>
              <w:t>Task No</w:t>
            </w:r>
            <w:r>
              <w:rPr>
                <w:rFonts w:cstheme="minorHAnsi"/>
              </w:rPr>
              <w:t>(s)</w:t>
            </w:r>
            <w:r w:rsidRPr="000F62C9">
              <w:rPr>
                <w:rFonts w:cstheme="minorHAnsi"/>
              </w:rPr>
              <w:t xml:space="preserve"> Sampled</w:t>
            </w:r>
          </w:p>
        </w:tc>
        <w:tc>
          <w:tcPr>
            <w:tcW w:w="1191" w:type="dxa"/>
            <w:shd w:val="clear" w:color="auto" w:fill="BFE2E0" w:themeFill="background2"/>
          </w:tcPr>
          <w:p w14:paraId="29FE52CB" w14:textId="22D682A4" w:rsidR="006E7AEB" w:rsidRPr="00A8672F" w:rsidRDefault="00C64921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Marker</w:t>
            </w:r>
            <w:r w:rsidR="006E7AEB" w:rsidRPr="00F53F27">
              <w:rPr>
                <w:rFonts w:cstheme="minorHAnsi"/>
              </w:rPr>
              <w:t xml:space="preserve"> Mark</w:t>
            </w:r>
          </w:p>
        </w:tc>
        <w:tc>
          <w:tcPr>
            <w:tcW w:w="1191" w:type="dxa"/>
            <w:shd w:val="clear" w:color="auto" w:fill="BFE2E0" w:themeFill="background2"/>
          </w:tcPr>
          <w:p w14:paraId="1CBAF716" w14:textId="77777777" w:rsidR="006E7AEB" w:rsidRPr="00A8672F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53F27">
              <w:rPr>
                <w:rFonts w:cstheme="minorHAnsi"/>
              </w:rPr>
              <w:t>IQA Mark</w:t>
            </w:r>
          </w:p>
        </w:tc>
        <w:tc>
          <w:tcPr>
            <w:tcW w:w="5103" w:type="dxa"/>
            <w:shd w:val="clear" w:color="auto" w:fill="BFE2E0" w:themeFill="background2"/>
          </w:tcPr>
          <w:p w14:paraId="322E4567" w14:textId="4D06D1AB" w:rsidR="006E7AEB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A8672F">
              <w:rPr>
                <w:rFonts w:cstheme="minorHAnsi"/>
              </w:rPr>
              <w:t xml:space="preserve">Comments </w:t>
            </w:r>
            <w:r>
              <w:rPr>
                <w:rFonts w:cstheme="minorHAnsi"/>
              </w:rPr>
              <w:t>/Actions</w:t>
            </w:r>
          </w:p>
          <w:p w14:paraId="3429473A" w14:textId="77777777" w:rsidR="006E7AEB" w:rsidRPr="00A8672F" w:rsidRDefault="006E7AEB" w:rsidP="00F8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7917DB" w14:paraId="6F91764D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501478" w14:textId="34CD1404" w:rsidR="006E7AEB" w:rsidRPr="007917DB" w:rsidRDefault="006E7AEB" w:rsidP="00F84144">
            <w:pPr>
              <w:rPr>
                <w:rFonts w:cstheme="minorHAnsi"/>
                <w:b w:val="0"/>
                <w:bCs w:val="0"/>
                <w:i/>
                <w:iCs/>
              </w:rPr>
            </w:pPr>
            <w:bookmarkStart w:id="0" w:name="_Hlk56179915"/>
          </w:p>
        </w:tc>
        <w:tc>
          <w:tcPr>
            <w:tcW w:w="1551" w:type="dxa"/>
          </w:tcPr>
          <w:p w14:paraId="602DFB63" w14:textId="748887C2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701" w:type="dxa"/>
          </w:tcPr>
          <w:p w14:paraId="5F11DCDB" w14:textId="09A75C31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191" w:type="dxa"/>
          </w:tcPr>
          <w:p w14:paraId="3AE5D176" w14:textId="5885374D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191" w:type="dxa"/>
          </w:tcPr>
          <w:p w14:paraId="1DA1605B" w14:textId="77777777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1191" w:type="dxa"/>
          </w:tcPr>
          <w:p w14:paraId="52FA3748" w14:textId="77777777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5103" w:type="dxa"/>
          </w:tcPr>
          <w:p w14:paraId="6283A658" w14:textId="4DB5F502" w:rsidR="006E7AEB" w:rsidRPr="007917D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6E7AEB" w:rsidRPr="000F51F6" w14:paraId="064FB58F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745D3C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1D29AAFA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2910D0A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EF8F2C4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6F8621D7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07CD30BE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07E3F51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0F51F6" w14:paraId="3AF866BE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F4EC18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61121C15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ECC3789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510ADE7D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29064597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70A88612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1E799FE9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0F51F6" w14:paraId="7C6CE0EE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DC3091" w14:textId="77777777" w:rsidR="006E7AEB" w:rsidRPr="000F51F6" w:rsidRDefault="006E7AEB" w:rsidP="00F841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51" w:type="dxa"/>
          </w:tcPr>
          <w:p w14:paraId="7E3FF048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5F1F08A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F43DB8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2948D4B5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6A14EC5B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8ADBE5E" w14:textId="77777777" w:rsidR="006E7AEB" w:rsidRPr="00B0521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6E7AEB" w:rsidRPr="000F51F6" w14:paraId="1EB3D702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7FE00EB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66763E51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141888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7B2AC59C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2EBDA20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1D1BB932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C6D787B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0F51F6" w14:paraId="6FBFC5DC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4C36C6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2ADE3BF9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AF849E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75AADBB8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6BC221F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6A75D7E6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5A3960B" w14:textId="77777777" w:rsidR="006E7AEB" w:rsidRPr="00B0521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6E7AEB" w:rsidRPr="000F51F6" w14:paraId="5A390805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168D06" w14:textId="77777777" w:rsidR="006E7AEB" w:rsidRPr="000F51F6" w:rsidRDefault="006E7AEB" w:rsidP="00F84144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51" w:type="dxa"/>
          </w:tcPr>
          <w:p w14:paraId="1B2CDBA6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2F33930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6EDE3136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5D12D62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6ADB76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33EC5DA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7AEB" w:rsidRPr="000F51F6" w14:paraId="6FCDDB60" w14:textId="77777777" w:rsidTr="00C649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F5A120" w14:textId="77777777" w:rsidR="006E7AEB" w:rsidRPr="000F51F6" w:rsidRDefault="006E7AEB" w:rsidP="00F84144">
            <w:pPr>
              <w:rPr>
                <w:rFonts w:cstheme="minorHAnsi"/>
              </w:rPr>
            </w:pPr>
          </w:p>
        </w:tc>
        <w:tc>
          <w:tcPr>
            <w:tcW w:w="1551" w:type="dxa"/>
          </w:tcPr>
          <w:p w14:paraId="62332562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2E1BDB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30CF17D5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13D2223E" w14:textId="77777777" w:rsidR="006E7AEB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1" w:type="dxa"/>
          </w:tcPr>
          <w:p w14:paraId="7F787285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9A8122B" w14:textId="77777777" w:rsidR="006E7AEB" w:rsidRPr="000F51F6" w:rsidRDefault="006E7AEB" w:rsidP="00F8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7A185871" w14:textId="146BFA6E" w:rsidR="002576C2" w:rsidRPr="002E1334" w:rsidRDefault="002576C2" w:rsidP="002E1334">
      <w:pPr>
        <w:jc w:val="both"/>
        <w:rPr>
          <w:rFonts w:cs="Arial"/>
          <w:color w:val="000000"/>
        </w:rPr>
      </w:pPr>
    </w:p>
    <w:sectPr w:rsidR="002576C2" w:rsidRPr="002E1334" w:rsidSect="002576C2">
      <w:headerReference w:type="default" r:id="rId8"/>
      <w:headerReference w:type="first" r:id="rId9"/>
      <w:footerReference w:type="first" r:id="rId10"/>
      <w:pgSz w:w="16838" w:h="11906" w:orient="landscape" w:code="9"/>
      <w:pgMar w:top="1440" w:right="181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B27D1" w14:textId="77777777" w:rsidR="00736650" w:rsidRDefault="00736650" w:rsidP="00D97467">
      <w:pPr>
        <w:spacing w:after="0"/>
      </w:pPr>
      <w:r>
        <w:separator/>
      </w:r>
    </w:p>
  </w:endnote>
  <w:endnote w:type="continuationSeparator" w:id="0">
    <w:p w14:paraId="6278E4FD" w14:textId="77777777" w:rsidR="00736650" w:rsidRDefault="00736650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52F3" w14:textId="7E0C4F3A" w:rsidR="00CA7E7A" w:rsidRPr="008B4B70" w:rsidRDefault="002E4C92">
    <w:pPr>
      <w:pStyle w:val="Footer"/>
      <w:rPr>
        <w:sz w:val="20"/>
        <w:szCs w:val="20"/>
      </w:rPr>
    </w:pPr>
    <w:r w:rsidRPr="008B4B70">
      <w:rPr>
        <w:sz w:val="20"/>
        <w:szCs w:val="20"/>
      </w:rPr>
      <w:t xml:space="preserve">IQA Sampling sheet: externally set assessment. Version </w:t>
    </w:r>
    <w:r w:rsidR="006E7AEB" w:rsidRPr="008B4B70">
      <w:rPr>
        <w:sz w:val="20"/>
        <w:szCs w:val="20"/>
      </w:rPr>
      <w:t>2</w:t>
    </w:r>
    <w:r w:rsidRPr="008B4B70">
      <w:rPr>
        <w:sz w:val="20"/>
        <w:szCs w:val="20"/>
      </w:rPr>
      <w:t xml:space="preserve">: EDSQ </w:t>
    </w:r>
    <w:r w:rsidR="007F7445">
      <w:rPr>
        <w:sz w:val="20"/>
        <w:szCs w:val="20"/>
      </w:rPr>
      <w:t>Level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A6C7" w14:textId="77777777" w:rsidR="00736650" w:rsidRDefault="00736650" w:rsidP="00D97467">
      <w:pPr>
        <w:spacing w:after="0"/>
      </w:pPr>
      <w:r>
        <w:separator/>
      </w:r>
    </w:p>
  </w:footnote>
  <w:footnote w:type="continuationSeparator" w:id="0">
    <w:p w14:paraId="02C3EBBB" w14:textId="77777777" w:rsidR="00736650" w:rsidRDefault="00736650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3082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D82A4A" wp14:editId="07DB1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CEC7" w14:textId="77777777" w:rsidR="00D97467" w:rsidRDefault="002576C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0" allowOverlap="0" wp14:anchorId="7ADD46ED" wp14:editId="15F6E172">
          <wp:simplePos x="0" y="0"/>
          <wp:positionH relativeFrom="margin">
            <wp:posOffset>7067550</wp:posOffset>
          </wp:positionH>
          <wp:positionV relativeFrom="page">
            <wp:posOffset>149225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C6942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C2"/>
    <w:rsid w:val="000079BB"/>
    <w:rsid w:val="0001154D"/>
    <w:rsid w:val="00014514"/>
    <w:rsid w:val="000156EB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434C"/>
    <w:rsid w:val="00076D6A"/>
    <w:rsid w:val="0009158C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435F0"/>
    <w:rsid w:val="001506FF"/>
    <w:rsid w:val="001513E7"/>
    <w:rsid w:val="0015274D"/>
    <w:rsid w:val="001639B6"/>
    <w:rsid w:val="00183208"/>
    <w:rsid w:val="001A1B79"/>
    <w:rsid w:val="001A3255"/>
    <w:rsid w:val="001B0C6D"/>
    <w:rsid w:val="001B20A7"/>
    <w:rsid w:val="001C1299"/>
    <w:rsid w:val="001C5A7A"/>
    <w:rsid w:val="001D0ABE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576C2"/>
    <w:rsid w:val="00290706"/>
    <w:rsid w:val="00291D5E"/>
    <w:rsid w:val="00292FF5"/>
    <w:rsid w:val="002D3EE1"/>
    <w:rsid w:val="002E08C1"/>
    <w:rsid w:val="002E1334"/>
    <w:rsid w:val="002E22AF"/>
    <w:rsid w:val="002E4C92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5FA0"/>
    <w:rsid w:val="003870FA"/>
    <w:rsid w:val="003A1A18"/>
    <w:rsid w:val="003C656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077A"/>
    <w:rsid w:val="00452646"/>
    <w:rsid w:val="0046637E"/>
    <w:rsid w:val="004723BA"/>
    <w:rsid w:val="00472C91"/>
    <w:rsid w:val="00475546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02D26"/>
    <w:rsid w:val="00503497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7FC"/>
    <w:rsid w:val="00657830"/>
    <w:rsid w:val="00657FC9"/>
    <w:rsid w:val="006643AC"/>
    <w:rsid w:val="0067665D"/>
    <w:rsid w:val="006773EC"/>
    <w:rsid w:val="0068649B"/>
    <w:rsid w:val="00693DEA"/>
    <w:rsid w:val="006A27FC"/>
    <w:rsid w:val="006A2BBA"/>
    <w:rsid w:val="006B2D5F"/>
    <w:rsid w:val="006B67F6"/>
    <w:rsid w:val="006D1E4C"/>
    <w:rsid w:val="006E3EBB"/>
    <w:rsid w:val="006E7AEB"/>
    <w:rsid w:val="006F366A"/>
    <w:rsid w:val="006F4BA7"/>
    <w:rsid w:val="00700083"/>
    <w:rsid w:val="0071251C"/>
    <w:rsid w:val="007341FC"/>
    <w:rsid w:val="0073487C"/>
    <w:rsid w:val="00735535"/>
    <w:rsid w:val="00736650"/>
    <w:rsid w:val="0074462C"/>
    <w:rsid w:val="00744F12"/>
    <w:rsid w:val="007478E9"/>
    <w:rsid w:val="00755EC0"/>
    <w:rsid w:val="007621F4"/>
    <w:rsid w:val="00767F78"/>
    <w:rsid w:val="007720DA"/>
    <w:rsid w:val="00774C00"/>
    <w:rsid w:val="00786551"/>
    <w:rsid w:val="00791C0D"/>
    <w:rsid w:val="00791D56"/>
    <w:rsid w:val="00792A1E"/>
    <w:rsid w:val="007B73E1"/>
    <w:rsid w:val="007D4E2F"/>
    <w:rsid w:val="007F6689"/>
    <w:rsid w:val="007F688F"/>
    <w:rsid w:val="007F707F"/>
    <w:rsid w:val="007F7445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4B70"/>
    <w:rsid w:val="008B51F9"/>
    <w:rsid w:val="008B574E"/>
    <w:rsid w:val="008B5889"/>
    <w:rsid w:val="008C2346"/>
    <w:rsid w:val="008E19A8"/>
    <w:rsid w:val="00900E8B"/>
    <w:rsid w:val="0091097D"/>
    <w:rsid w:val="0091460D"/>
    <w:rsid w:val="009305A3"/>
    <w:rsid w:val="00930B88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875A4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5273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D2CD1"/>
    <w:rsid w:val="00BD59E4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2768A"/>
    <w:rsid w:val="00C3149D"/>
    <w:rsid w:val="00C46C93"/>
    <w:rsid w:val="00C47174"/>
    <w:rsid w:val="00C50BCC"/>
    <w:rsid w:val="00C55C53"/>
    <w:rsid w:val="00C562E9"/>
    <w:rsid w:val="00C56AFC"/>
    <w:rsid w:val="00C60336"/>
    <w:rsid w:val="00C64921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A7E7A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395B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87859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E75F2"/>
    <w:rsid w:val="00EF4E12"/>
    <w:rsid w:val="00EF6878"/>
    <w:rsid w:val="00F00E83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152AC"/>
  <w15:docId w15:val="{D4F8F0E5-2584-4B99-9BAB-C28B143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93D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6E7A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6E7A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AEAE-4CA7-47D3-8AE5-A83EC3F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Julie Wickman</cp:lastModifiedBy>
  <cp:revision>2</cp:revision>
  <cp:lastPrinted>2014-06-04T15:22:00Z</cp:lastPrinted>
  <dcterms:created xsi:type="dcterms:W3CDTF">2021-02-02T14:43:00Z</dcterms:created>
  <dcterms:modified xsi:type="dcterms:W3CDTF">2021-02-02T14:43:00Z</dcterms:modified>
</cp:coreProperties>
</file>