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DD5B6" w14:textId="6456CCF8" w:rsidR="00CC76E1" w:rsidRDefault="007200B6" w:rsidP="00CC76E1">
      <w:pPr>
        <w:pStyle w:val="Title"/>
        <w:jc w:val="both"/>
        <w:rPr>
          <w:rFonts w:cs="Arial"/>
          <w:b w:val="0"/>
          <w:bCs/>
          <w:color w:val="auto"/>
          <w:sz w:val="22"/>
          <w:szCs w:val="22"/>
        </w:rPr>
      </w:pPr>
      <w:r w:rsidRPr="007200B6">
        <w:t>Internal Verification - Assessment (IV</w:t>
      </w:r>
      <w:r w:rsidR="00A2652E">
        <w:t>1</w:t>
      </w:r>
      <w:r w:rsidRPr="007200B6">
        <w:t>)</w:t>
      </w:r>
    </w:p>
    <w:p w14:paraId="68B2B45A" w14:textId="2559ECA9" w:rsidR="0035676D" w:rsidRPr="00DD552E" w:rsidRDefault="00A2652E" w:rsidP="0035676D">
      <w:pPr>
        <w:rPr>
          <w:rFonts w:cs="Arial"/>
          <w:color w:val="404040" w:themeColor="text1" w:themeTint="BF"/>
        </w:rPr>
      </w:pPr>
      <w:r w:rsidRPr="00A2652E">
        <w:rPr>
          <w:rFonts w:cs="Arial"/>
          <w:color w:val="404040" w:themeColor="text1" w:themeTint="BF"/>
        </w:rPr>
        <w:t>This form must be used to internally verify an assignment prior to being presented to learners</w:t>
      </w:r>
      <w:r>
        <w:rPr>
          <w:rFonts w:cs="Arial"/>
          <w:color w:val="404040" w:themeColor="text1" w:themeTint="BF"/>
        </w:rPr>
        <w:t>.</w:t>
      </w:r>
    </w:p>
    <w:tbl>
      <w:tblPr>
        <w:tblStyle w:val="GridTable4-Accent4"/>
        <w:tblW w:w="9209" w:type="dxa"/>
        <w:tblLook w:val="0480" w:firstRow="0" w:lastRow="0" w:firstColumn="1" w:lastColumn="0" w:noHBand="0" w:noVBand="1"/>
      </w:tblPr>
      <w:tblGrid>
        <w:gridCol w:w="2263"/>
        <w:gridCol w:w="6946"/>
      </w:tblGrid>
      <w:tr w:rsidR="00DD552E" w:rsidRPr="00DD552E" w14:paraId="220B83F2" w14:textId="0072503A" w:rsidTr="001F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6274486E" w14:textId="6ABB1528" w:rsidR="00E26A52" w:rsidRPr="00DD552E" w:rsidRDefault="0035676D" w:rsidP="00847EDF">
            <w:pPr>
              <w:spacing w:after="0"/>
              <w:rPr>
                <w:b w:val="0"/>
                <w:bCs w:val="0"/>
                <w:color w:val="404040" w:themeColor="text1" w:themeTint="BF"/>
              </w:rPr>
            </w:pPr>
            <w:r w:rsidRPr="00DD552E">
              <w:rPr>
                <w:rFonts w:cs="Arial"/>
                <w:b w:val="0"/>
                <w:bCs w:val="0"/>
                <w:color w:val="404040" w:themeColor="text1" w:themeTint="BF"/>
              </w:rPr>
              <w:t>Access Centre</w:t>
            </w:r>
          </w:p>
        </w:tc>
        <w:tc>
          <w:tcPr>
            <w:tcW w:w="6946" w:type="dxa"/>
            <w:vAlign w:val="center"/>
          </w:tcPr>
          <w:p w14:paraId="3C7C6855" w14:textId="77777777" w:rsidR="00E26A52" w:rsidRPr="00DD552E" w:rsidRDefault="00E26A52" w:rsidP="00847ED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DD552E" w:rsidRPr="00DD552E" w14:paraId="3C3B96DE" w14:textId="0BBB659E" w:rsidTr="001F611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2ED1A88B" w14:textId="26BCEBB8" w:rsidR="00E26A52" w:rsidRPr="00DD552E" w:rsidRDefault="00A2652E" w:rsidP="00847EDF">
            <w:pPr>
              <w:spacing w:after="0"/>
              <w:rPr>
                <w:b w:val="0"/>
                <w:bCs w:val="0"/>
                <w:color w:val="404040" w:themeColor="text1" w:themeTint="BF"/>
              </w:rPr>
            </w:pPr>
            <w:r w:rsidRPr="00A2652E">
              <w:rPr>
                <w:rFonts w:cs="Arial"/>
                <w:b w:val="0"/>
                <w:bCs w:val="0"/>
                <w:color w:val="404040" w:themeColor="text1" w:themeTint="BF"/>
              </w:rPr>
              <w:t>Course / Pathway(s)</w:t>
            </w:r>
          </w:p>
        </w:tc>
        <w:tc>
          <w:tcPr>
            <w:tcW w:w="6946" w:type="dxa"/>
            <w:vAlign w:val="center"/>
          </w:tcPr>
          <w:p w14:paraId="2F360A15" w14:textId="77777777" w:rsidR="00E26A52" w:rsidRPr="00DD552E" w:rsidRDefault="00E26A52" w:rsidP="00847ED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DD552E" w:rsidRPr="00DD552E" w14:paraId="02F87A53" w14:textId="472D9D7F" w:rsidTr="001F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5517893B" w14:textId="3E6004B1" w:rsidR="00E26A52" w:rsidRPr="00DD552E" w:rsidRDefault="00A2652E" w:rsidP="00847EDF">
            <w:pPr>
              <w:spacing w:after="0"/>
              <w:rPr>
                <w:b w:val="0"/>
                <w:bCs w:val="0"/>
                <w:color w:val="404040" w:themeColor="text1" w:themeTint="BF"/>
              </w:rPr>
            </w:pPr>
            <w:r w:rsidRPr="00A2652E">
              <w:rPr>
                <w:rFonts w:cs="Arial"/>
                <w:b w:val="0"/>
                <w:bCs w:val="0"/>
                <w:color w:val="404040" w:themeColor="text1" w:themeTint="BF"/>
              </w:rPr>
              <w:t>Unit(s) and AC being assessed</w:t>
            </w:r>
          </w:p>
        </w:tc>
        <w:tc>
          <w:tcPr>
            <w:tcW w:w="6946" w:type="dxa"/>
            <w:vAlign w:val="center"/>
          </w:tcPr>
          <w:p w14:paraId="3BFFF11F" w14:textId="7558DF99" w:rsidR="00E26A52" w:rsidRPr="00DD552E" w:rsidRDefault="00E26A52" w:rsidP="00847ED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DD552E" w:rsidRPr="00DD552E" w14:paraId="5869364E" w14:textId="77777777" w:rsidTr="001F611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4676305E" w14:textId="2AF2F651" w:rsidR="00CC76E1" w:rsidRPr="00DD552E" w:rsidRDefault="0035676D" w:rsidP="00CC76E1">
            <w:pPr>
              <w:spacing w:after="0"/>
              <w:rPr>
                <w:rFonts w:cs="Arial"/>
                <w:b w:val="0"/>
                <w:bCs w:val="0"/>
                <w:color w:val="404040" w:themeColor="text1" w:themeTint="BF"/>
              </w:rPr>
            </w:pPr>
            <w:r w:rsidRPr="00DD552E">
              <w:rPr>
                <w:rFonts w:cs="Arial"/>
                <w:b w:val="0"/>
                <w:bCs w:val="0"/>
                <w:color w:val="404040" w:themeColor="text1" w:themeTint="BF"/>
              </w:rPr>
              <w:t>Title of Assignment</w:t>
            </w:r>
          </w:p>
        </w:tc>
        <w:tc>
          <w:tcPr>
            <w:tcW w:w="6946" w:type="dxa"/>
            <w:vAlign w:val="center"/>
          </w:tcPr>
          <w:p w14:paraId="3F2A64C9" w14:textId="77777777" w:rsidR="00CC76E1" w:rsidRPr="00DD552E" w:rsidRDefault="00CC76E1" w:rsidP="00CC76E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DD552E" w:rsidRPr="00DD552E" w14:paraId="5E1DBE60" w14:textId="77777777" w:rsidTr="001F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1F006102" w14:textId="2252D142" w:rsidR="00CC76E1" w:rsidRPr="00DD552E" w:rsidRDefault="0035676D" w:rsidP="00CC76E1">
            <w:pPr>
              <w:spacing w:after="0"/>
              <w:rPr>
                <w:rFonts w:cs="Arial"/>
                <w:b w:val="0"/>
                <w:bCs w:val="0"/>
                <w:color w:val="404040" w:themeColor="text1" w:themeTint="BF"/>
              </w:rPr>
            </w:pPr>
            <w:r w:rsidRPr="00DD552E">
              <w:rPr>
                <w:rFonts w:cs="Arial"/>
                <w:b w:val="0"/>
                <w:bCs w:val="0"/>
                <w:color w:val="404040" w:themeColor="text1" w:themeTint="BF"/>
              </w:rPr>
              <w:t>Assessor</w:t>
            </w:r>
          </w:p>
        </w:tc>
        <w:tc>
          <w:tcPr>
            <w:tcW w:w="6946" w:type="dxa"/>
            <w:vAlign w:val="center"/>
          </w:tcPr>
          <w:p w14:paraId="6C9653E7" w14:textId="60BEA7EA" w:rsidR="00CC76E1" w:rsidRPr="00DD552E" w:rsidRDefault="00CC76E1" w:rsidP="00CC76E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DD552E" w:rsidRPr="00DD552E" w14:paraId="0497E1B6" w14:textId="77777777" w:rsidTr="001F611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1CE14EDE" w14:textId="46F961F8" w:rsidR="00CC76E1" w:rsidRPr="00DD552E" w:rsidRDefault="00A2652E" w:rsidP="00CC76E1">
            <w:pPr>
              <w:spacing w:after="0"/>
              <w:rPr>
                <w:rFonts w:cs="Arial"/>
                <w:b w:val="0"/>
                <w:bCs w:val="0"/>
                <w:color w:val="404040" w:themeColor="text1" w:themeTint="BF"/>
              </w:rPr>
            </w:pPr>
            <w:r w:rsidRPr="00A2652E">
              <w:rPr>
                <w:rFonts w:cs="Arial"/>
                <w:b w:val="0"/>
                <w:bCs w:val="0"/>
                <w:color w:val="404040" w:themeColor="text1" w:themeTint="BF"/>
              </w:rPr>
              <w:t>Internal Verifier</w:t>
            </w:r>
          </w:p>
        </w:tc>
        <w:tc>
          <w:tcPr>
            <w:tcW w:w="6946" w:type="dxa"/>
            <w:vAlign w:val="center"/>
          </w:tcPr>
          <w:p w14:paraId="0A9B5851" w14:textId="77777777" w:rsidR="00CC76E1" w:rsidRPr="00DD552E" w:rsidRDefault="00CC76E1" w:rsidP="00CC76E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</w:tbl>
    <w:p w14:paraId="1FB8F460" w14:textId="2274BB9E" w:rsidR="00022EC3" w:rsidRPr="00DD552E" w:rsidRDefault="00022EC3" w:rsidP="00E26A52">
      <w:pPr>
        <w:rPr>
          <w:color w:val="404040" w:themeColor="text1" w:themeTint="BF"/>
          <w:sz w:val="2"/>
          <w:szCs w:val="2"/>
        </w:rPr>
      </w:pPr>
    </w:p>
    <w:tbl>
      <w:tblPr>
        <w:tblStyle w:val="GridTable4-Accent4"/>
        <w:tblW w:w="9209" w:type="dxa"/>
        <w:tblLook w:val="0480" w:firstRow="0" w:lastRow="0" w:firstColumn="1" w:lastColumn="0" w:noHBand="0" w:noVBand="1"/>
      </w:tblPr>
      <w:tblGrid>
        <w:gridCol w:w="1838"/>
        <w:gridCol w:w="1559"/>
        <w:gridCol w:w="710"/>
        <w:gridCol w:w="1949"/>
        <w:gridCol w:w="696"/>
        <w:gridCol w:w="2457"/>
      </w:tblGrid>
      <w:tr w:rsidR="00DD552E" w:rsidRPr="00DD552E" w14:paraId="38C98631" w14:textId="77777777" w:rsidTr="001F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  <w:shd w:val="clear" w:color="auto" w:fill="EA5B0C" w:themeFill="accent4"/>
            <w:vAlign w:val="center"/>
          </w:tcPr>
          <w:p w14:paraId="041A98CE" w14:textId="22E2E0AE" w:rsidR="001236E9" w:rsidRPr="00DD552E" w:rsidRDefault="00170D83" w:rsidP="003F52F6">
            <w:pPr>
              <w:spacing w:after="0"/>
              <w:rPr>
                <w:color w:val="FFFFFF" w:themeColor="background1"/>
              </w:rPr>
            </w:pPr>
            <w:r w:rsidRPr="00DD552E">
              <w:rPr>
                <w:color w:val="FFFFFF" w:themeColor="background1"/>
              </w:rPr>
              <w:t>Internal Verifier Checklist</w:t>
            </w:r>
          </w:p>
        </w:tc>
        <w:tc>
          <w:tcPr>
            <w:tcW w:w="710" w:type="dxa"/>
            <w:shd w:val="clear" w:color="auto" w:fill="EA5B0C" w:themeFill="accent4"/>
            <w:vAlign w:val="center"/>
          </w:tcPr>
          <w:p w14:paraId="0B64C5F8" w14:textId="27444D01" w:rsidR="001236E9" w:rsidRPr="00DD552E" w:rsidRDefault="001236E9" w:rsidP="003F52F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5102" w:type="dxa"/>
            <w:gridSpan w:val="3"/>
            <w:shd w:val="clear" w:color="auto" w:fill="EA5B0C" w:themeFill="accent4"/>
            <w:vAlign w:val="center"/>
          </w:tcPr>
          <w:p w14:paraId="340B83BC" w14:textId="5111E961" w:rsidR="001236E9" w:rsidRPr="00DD552E" w:rsidRDefault="006D59B2" w:rsidP="003F52F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DD552E">
              <w:rPr>
                <w:b/>
                <w:bCs/>
                <w:color w:val="FFFFFF" w:themeColor="background1"/>
              </w:rPr>
              <w:t xml:space="preserve">Comments </w:t>
            </w:r>
          </w:p>
        </w:tc>
      </w:tr>
      <w:tr w:rsidR="00A2652E" w:rsidRPr="00DD552E" w14:paraId="0BF01C92" w14:textId="77777777" w:rsidTr="00A2652E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  <w:vAlign w:val="center"/>
          </w:tcPr>
          <w:p w14:paraId="262DC903" w14:textId="15157E23" w:rsidR="00A2652E" w:rsidRPr="00A2652E" w:rsidRDefault="00A2652E" w:rsidP="00A2652E">
            <w:pPr>
              <w:spacing w:after="0" w:line="276" w:lineRule="auto"/>
              <w:rPr>
                <w:b w:val="0"/>
                <w:bCs w:val="0"/>
                <w:color w:val="404040" w:themeColor="text1" w:themeTint="BF"/>
              </w:rPr>
            </w:pPr>
            <w:r w:rsidRPr="00A2652E">
              <w:rPr>
                <w:rFonts w:cs="Arial"/>
                <w:b w:val="0"/>
                <w:bCs w:val="0"/>
                <w:color w:val="404040" w:themeColor="text1" w:themeTint="BF"/>
              </w:rPr>
              <w:t>Are accurate programme details shown?</w:t>
            </w:r>
          </w:p>
        </w:tc>
        <w:tc>
          <w:tcPr>
            <w:tcW w:w="710" w:type="dxa"/>
            <w:vAlign w:val="center"/>
          </w:tcPr>
          <w:p w14:paraId="45854F4E" w14:textId="7E1AE986" w:rsidR="00A2652E" w:rsidRPr="00DD552E" w:rsidRDefault="00A2652E" w:rsidP="00A2652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DD552E">
              <w:rPr>
                <w:rFonts w:cs="Arial"/>
                <w:color w:val="404040" w:themeColor="text1" w:themeTint="BF"/>
              </w:rPr>
              <w:t>Y/N*</w:t>
            </w:r>
          </w:p>
        </w:tc>
        <w:tc>
          <w:tcPr>
            <w:tcW w:w="5102" w:type="dxa"/>
            <w:gridSpan w:val="3"/>
          </w:tcPr>
          <w:p w14:paraId="26404DA9" w14:textId="77777777" w:rsidR="00A2652E" w:rsidRPr="00DD552E" w:rsidRDefault="00A2652E" w:rsidP="00A2652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A2652E" w:rsidRPr="00DD552E" w14:paraId="2D392315" w14:textId="77777777" w:rsidTr="00A26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  <w:vAlign w:val="center"/>
          </w:tcPr>
          <w:p w14:paraId="1584CE28" w14:textId="7494BA70" w:rsidR="00A2652E" w:rsidRPr="00A2652E" w:rsidRDefault="00A2652E" w:rsidP="00A2652E">
            <w:pPr>
              <w:spacing w:after="0" w:line="276" w:lineRule="auto"/>
              <w:rPr>
                <w:b w:val="0"/>
                <w:bCs w:val="0"/>
                <w:color w:val="404040" w:themeColor="text1" w:themeTint="BF"/>
              </w:rPr>
            </w:pPr>
            <w:r w:rsidRPr="00A2652E">
              <w:rPr>
                <w:rStyle w:val="StyleArial9ptBlack"/>
                <w:rFonts w:cs="Arial"/>
                <w:b w:val="0"/>
                <w:bCs w:val="0"/>
                <w:color w:val="404040" w:themeColor="text1" w:themeTint="BF"/>
                <w:sz w:val="22"/>
              </w:rPr>
              <w:t>Are accurate unit details shown?</w:t>
            </w:r>
          </w:p>
        </w:tc>
        <w:tc>
          <w:tcPr>
            <w:tcW w:w="710" w:type="dxa"/>
            <w:vAlign w:val="center"/>
          </w:tcPr>
          <w:p w14:paraId="22E58217" w14:textId="3867F708" w:rsidR="00A2652E" w:rsidRPr="00DD552E" w:rsidRDefault="00A2652E" w:rsidP="00A2652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DD552E">
              <w:rPr>
                <w:rFonts w:cs="Arial"/>
                <w:color w:val="404040" w:themeColor="text1" w:themeTint="BF"/>
              </w:rPr>
              <w:t>Y/N*</w:t>
            </w:r>
          </w:p>
        </w:tc>
        <w:tc>
          <w:tcPr>
            <w:tcW w:w="5102" w:type="dxa"/>
            <w:gridSpan w:val="3"/>
          </w:tcPr>
          <w:p w14:paraId="59BC709D" w14:textId="77777777" w:rsidR="00A2652E" w:rsidRPr="00DD552E" w:rsidRDefault="00A2652E" w:rsidP="00A2652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A2652E" w:rsidRPr="00DD552E" w14:paraId="5861A43D" w14:textId="77777777" w:rsidTr="00A2652E">
        <w:trPr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  <w:vAlign w:val="center"/>
          </w:tcPr>
          <w:p w14:paraId="0403B3A0" w14:textId="08C13D99" w:rsidR="00A2652E" w:rsidRPr="00A2652E" w:rsidRDefault="00A2652E" w:rsidP="00A2652E">
            <w:pPr>
              <w:spacing w:after="0" w:line="276" w:lineRule="auto"/>
              <w:rPr>
                <w:b w:val="0"/>
                <w:bCs w:val="0"/>
                <w:color w:val="404040" w:themeColor="text1" w:themeTint="BF"/>
              </w:rPr>
            </w:pPr>
            <w:r w:rsidRPr="00A2652E">
              <w:rPr>
                <w:rStyle w:val="StyleArial9ptBlack"/>
                <w:rFonts w:cs="Arial"/>
                <w:b w:val="0"/>
                <w:bCs w:val="0"/>
                <w:color w:val="404040" w:themeColor="text1" w:themeTint="BF"/>
                <w:sz w:val="22"/>
              </w:rPr>
              <w:t>Are deadline dates indicated?</w:t>
            </w:r>
          </w:p>
        </w:tc>
        <w:tc>
          <w:tcPr>
            <w:tcW w:w="710" w:type="dxa"/>
            <w:vAlign w:val="center"/>
          </w:tcPr>
          <w:p w14:paraId="1D0EB02F" w14:textId="077CB0E5" w:rsidR="00A2652E" w:rsidRPr="00DD552E" w:rsidRDefault="00A2652E" w:rsidP="00A2652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2"/>
                <w:szCs w:val="22"/>
              </w:rPr>
            </w:pPr>
            <w:r w:rsidRPr="00DD552E">
              <w:rPr>
                <w:color w:val="404040" w:themeColor="text1" w:themeTint="BF"/>
              </w:rPr>
              <w:t>Y/N*</w:t>
            </w:r>
          </w:p>
        </w:tc>
        <w:tc>
          <w:tcPr>
            <w:tcW w:w="5102" w:type="dxa"/>
            <w:gridSpan w:val="3"/>
          </w:tcPr>
          <w:p w14:paraId="5789B13F" w14:textId="77777777" w:rsidR="00A2652E" w:rsidRPr="00DD552E" w:rsidRDefault="00A2652E" w:rsidP="00A2652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2"/>
                <w:szCs w:val="22"/>
              </w:rPr>
            </w:pPr>
          </w:p>
        </w:tc>
      </w:tr>
      <w:tr w:rsidR="00A2652E" w:rsidRPr="00DD552E" w14:paraId="2339822C" w14:textId="77777777" w:rsidTr="00A26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  <w:vAlign w:val="center"/>
          </w:tcPr>
          <w:p w14:paraId="34E696A5" w14:textId="4B05BCF9" w:rsidR="00A2652E" w:rsidRPr="00A2652E" w:rsidRDefault="00A2652E" w:rsidP="00A2652E">
            <w:pPr>
              <w:spacing w:after="0" w:line="276" w:lineRule="auto"/>
              <w:rPr>
                <w:b w:val="0"/>
                <w:bCs w:val="0"/>
                <w:color w:val="404040" w:themeColor="text1" w:themeTint="BF"/>
              </w:rPr>
            </w:pPr>
            <w:r w:rsidRPr="00A2652E">
              <w:rPr>
                <w:rStyle w:val="StyleArial9ptBlack"/>
                <w:rFonts w:cs="Arial"/>
                <w:b w:val="0"/>
                <w:bCs w:val="0"/>
                <w:color w:val="404040" w:themeColor="text1" w:themeTint="BF"/>
                <w:sz w:val="22"/>
              </w:rPr>
              <w:t>Are resubmission dates provided?</w:t>
            </w:r>
          </w:p>
        </w:tc>
        <w:tc>
          <w:tcPr>
            <w:tcW w:w="710" w:type="dxa"/>
            <w:vAlign w:val="center"/>
          </w:tcPr>
          <w:p w14:paraId="0D2E13A8" w14:textId="559B0381" w:rsidR="00A2652E" w:rsidRPr="00DD552E" w:rsidRDefault="00A2652E" w:rsidP="00A2652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DD552E">
              <w:rPr>
                <w:rFonts w:cs="Arial"/>
                <w:color w:val="404040" w:themeColor="text1" w:themeTint="BF"/>
              </w:rPr>
              <w:t>Y/N*</w:t>
            </w:r>
          </w:p>
        </w:tc>
        <w:tc>
          <w:tcPr>
            <w:tcW w:w="5102" w:type="dxa"/>
            <w:gridSpan w:val="3"/>
          </w:tcPr>
          <w:p w14:paraId="3BB4D418" w14:textId="77777777" w:rsidR="00A2652E" w:rsidRPr="00DD552E" w:rsidRDefault="00A2652E" w:rsidP="00A2652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A2652E" w:rsidRPr="00DD552E" w14:paraId="05B408B8" w14:textId="77777777" w:rsidTr="00A2652E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  <w:vAlign w:val="center"/>
          </w:tcPr>
          <w:p w14:paraId="7043A993" w14:textId="362F6CB5" w:rsidR="00A2652E" w:rsidRPr="00A2652E" w:rsidRDefault="00A2652E" w:rsidP="00A2652E">
            <w:pPr>
              <w:spacing w:after="0" w:line="276" w:lineRule="auto"/>
              <w:rPr>
                <w:b w:val="0"/>
                <w:bCs w:val="0"/>
                <w:color w:val="404040" w:themeColor="text1" w:themeTint="BF"/>
              </w:rPr>
            </w:pPr>
            <w:r w:rsidRPr="00A2652E">
              <w:rPr>
                <w:rStyle w:val="StyleArial9ptBlack"/>
                <w:rFonts w:cs="Arial"/>
                <w:b w:val="0"/>
                <w:bCs w:val="0"/>
                <w:color w:val="404040" w:themeColor="text1" w:themeTint="BF"/>
                <w:sz w:val="22"/>
              </w:rPr>
              <w:t>Is this assignment for whole or part of a unit?</w:t>
            </w:r>
          </w:p>
        </w:tc>
        <w:tc>
          <w:tcPr>
            <w:tcW w:w="710" w:type="dxa"/>
            <w:vAlign w:val="center"/>
          </w:tcPr>
          <w:p w14:paraId="6ECD5334" w14:textId="36E23C30" w:rsidR="00A2652E" w:rsidRPr="00DD552E" w:rsidRDefault="00A2652E" w:rsidP="00A2652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DD552E">
              <w:rPr>
                <w:rFonts w:cs="Arial"/>
                <w:color w:val="404040" w:themeColor="text1" w:themeTint="BF"/>
              </w:rPr>
              <w:t>Y/N*</w:t>
            </w:r>
          </w:p>
        </w:tc>
        <w:tc>
          <w:tcPr>
            <w:tcW w:w="5102" w:type="dxa"/>
            <w:gridSpan w:val="3"/>
          </w:tcPr>
          <w:p w14:paraId="55FDD3D2" w14:textId="77777777" w:rsidR="00A2652E" w:rsidRPr="00DD552E" w:rsidRDefault="00A2652E" w:rsidP="00A2652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A2652E" w:rsidRPr="00DD552E" w14:paraId="60CDF663" w14:textId="77777777" w:rsidTr="00171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  <w:vAlign w:val="center"/>
          </w:tcPr>
          <w:p w14:paraId="66BF1DC2" w14:textId="546A23D6" w:rsidR="00A2652E" w:rsidRPr="00A2652E" w:rsidRDefault="00A2652E" w:rsidP="00A2652E">
            <w:pPr>
              <w:spacing w:after="0" w:line="276" w:lineRule="auto"/>
              <w:rPr>
                <w:b w:val="0"/>
                <w:bCs w:val="0"/>
                <w:color w:val="404040" w:themeColor="text1" w:themeTint="BF"/>
              </w:rPr>
            </w:pPr>
            <w:r w:rsidRPr="00A2652E">
              <w:rPr>
                <w:rStyle w:val="StyleArial9ptBlack"/>
                <w:rFonts w:cs="Arial"/>
                <w:b w:val="0"/>
                <w:bCs w:val="0"/>
                <w:color w:val="404040" w:themeColor="text1" w:themeTint="BF"/>
                <w:sz w:val="22"/>
              </w:rPr>
              <w:t>Are assessment criteria to be addressed listed accurately?</w:t>
            </w:r>
          </w:p>
        </w:tc>
        <w:tc>
          <w:tcPr>
            <w:tcW w:w="710" w:type="dxa"/>
            <w:vAlign w:val="center"/>
          </w:tcPr>
          <w:p w14:paraId="4CE58E0B" w14:textId="202BCC7D" w:rsidR="00A2652E" w:rsidRPr="00DD552E" w:rsidRDefault="00A2652E" w:rsidP="00171FF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DD552E">
              <w:rPr>
                <w:rFonts w:cs="Arial"/>
                <w:color w:val="404040" w:themeColor="text1" w:themeTint="BF"/>
              </w:rPr>
              <w:t>Y/N*</w:t>
            </w:r>
          </w:p>
        </w:tc>
        <w:tc>
          <w:tcPr>
            <w:tcW w:w="5102" w:type="dxa"/>
            <w:gridSpan w:val="3"/>
          </w:tcPr>
          <w:p w14:paraId="1D870B6C" w14:textId="77777777" w:rsidR="00A2652E" w:rsidRPr="00DD552E" w:rsidRDefault="00A2652E" w:rsidP="00A2652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171FFD" w:rsidRPr="00DD552E" w14:paraId="2F085263" w14:textId="77777777" w:rsidTr="00171FFD">
        <w:trPr>
          <w:trHeight w:val="9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  <w:vAlign w:val="center"/>
          </w:tcPr>
          <w:p w14:paraId="5A053C5E" w14:textId="44A001F9" w:rsidR="00171FFD" w:rsidRPr="00A2652E" w:rsidRDefault="00171FFD" w:rsidP="00171FFD">
            <w:pPr>
              <w:spacing w:after="0" w:line="276" w:lineRule="auto"/>
              <w:rPr>
                <w:rStyle w:val="StyleArial9ptBlack"/>
                <w:rFonts w:cs="Arial"/>
                <w:b w:val="0"/>
                <w:bCs w:val="0"/>
                <w:color w:val="404040" w:themeColor="text1" w:themeTint="BF"/>
                <w:sz w:val="22"/>
              </w:rPr>
            </w:pPr>
            <w:r w:rsidRPr="00A2652E">
              <w:rPr>
                <w:rStyle w:val="StyleArial9ptBlack"/>
                <w:rFonts w:cs="Arial"/>
                <w:b w:val="0"/>
                <w:bCs w:val="0"/>
                <w:color w:val="404040" w:themeColor="text1" w:themeTint="BF"/>
                <w:sz w:val="22"/>
              </w:rPr>
              <w:t>Are tasks clearly mapped against relevant assessment criteria?</w:t>
            </w:r>
          </w:p>
        </w:tc>
        <w:tc>
          <w:tcPr>
            <w:tcW w:w="710" w:type="dxa"/>
            <w:vAlign w:val="center"/>
          </w:tcPr>
          <w:p w14:paraId="15E9C91A" w14:textId="62CA64DA" w:rsidR="00171FFD" w:rsidRPr="00DD552E" w:rsidRDefault="00171FFD" w:rsidP="00171FF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404040" w:themeColor="text1" w:themeTint="BF"/>
              </w:rPr>
            </w:pPr>
            <w:r w:rsidRPr="003870FA">
              <w:rPr>
                <w:rFonts w:cs="Arial"/>
                <w:color w:val="404040" w:themeColor="text1" w:themeTint="BF"/>
              </w:rPr>
              <w:t>Y/N*</w:t>
            </w:r>
          </w:p>
        </w:tc>
        <w:tc>
          <w:tcPr>
            <w:tcW w:w="5102" w:type="dxa"/>
            <w:gridSpan w:val="3"/>
          </w:tcPr>
          <w:p w14:paraId="44D4B3F3" w14:textId="77777777" w:rsidR="00171FFD" w:rsidRPr="00DD552E" w:rsidRDefault="00171FFD" w:rsidP="00171F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171FFD" w:rsidRPr="00DD552E" w14:paraId="0EC7EDD2" w14:textId="77777777" w:rsidTr="00171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  <w:vAlign w:val="center"/>
          </w:tcPr>
          <w:p w14:paraId="4493C515" w14:textId="58288C92" w:rsidR="00171FFD" w:rsidRPr="00A2652E" w:rsidRDefault="00171FFD" w:rsidP="00171FFD">
            <w:pPr>
              <w:spacing w:after="0" w:line="276" w:lineRule="auto"/>
              <w:rPr>
                <w:rStyle w:val="StyleArial9ptBlack"/>
                <w:rFonts w:cs="Arial"/>
                <w:b w:val="0"/>
                <w:bCs w:val="0"/>
                <w:color w:val="404040" w:themeColor="text1" w:themeTint="BF"/>
                <w:sz w:val="22"/>
              </w:rPr>
            </w:pPr>
            <w:r w:rsidRPr="00A2652E">
              <w:rPr>
                <w:rStyle w:val="StyleArial9ptBlack"/>
                <w:rFonts w:cs="Arial"/>
                <w:b w:val="0"/>
                <w:bCs w:val="0"/>
                <w:color w:val="404040" w:themeColor="text1" w:themeTint="BF"/>
                <w:sz w:val="22"/>
              </w:rPr>
              <w:t>Does the assessment method map to correctly to the assessment method stated in the assessment grid</w:t>
            </w:r>
            <w:r>
              <w:rPr>
                <w:rStyle w:val="StyleArial9ptBlack"/>
                <w:rFonts w:cs="Arial"/>
                <w:b w:val="0"/>
                <w:bCs w:val="0"/>
                <w:color w:val="404040" w:themeColor="text1" w:themeTint="BF"/>
                <w:sz w:val="22"/>
              </w:rPr>
              <w:t>?</w:t>
            </w:r>
          </w:p>
        </w:tc>
        <w:tc>
          <w:tcPr>
            <w:tcW w:w="710" w:type="dxa"/>
            <w:vAlign w:val="center"/>
          </w:tcPr>
          <w:p w14:paraId="73FC9C4E" w14:textId="098BE8FF" w:rsidR="00171FFD" w:rsidRPr="00DD552E" w:rsidRDefault="00171FFD" w:rsidP="00171FF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404040" w:themeColor="text1" w:themeTint="BF"/>
              </w:rPr>
            </w:pPr>
            <w:r w:rsidRPr="003870FA">
              <w:rPr>
                <w:rFonts w:cs="Arial"/>
                <w:color w:val="404040" w:themeColor="text1" w:themeTint="BF"/>
              </w:rPr>
              <w:t>Y/N*</w:t>
            </w:r>
          </w:p>
        </w:tc>
        <w:tc>
          <w:tcPr>
            <w:tcW w:w="5102" w:type="dxa"/>
            <w:gridSpan w:val="3"/>
          </w:tcPr>
          <w:p w14:paraId="3D0548D5" w14:textId="77777777" w:rsidR="00171FFD" w:rsidRPr="00DD552E" w:rsidRDefault="00171FFD" w:rsidP="00171FF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171FFD" w:rsidRPr="00DD552E" w14:paraId="1F5264CF" w14:textId="77777777" w:rsidTr="00171FFD">
        <w:trPr>
          <w:trHeight w:val="9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  <w:vAlign w:val="center"/>
          </w:tcPr>
          <w:p w14:paraId="06B1B454" w14:textId="45A7D0EC" w:rsidR="00171FFD" w:rsidRPr="00A2652E" w:rsidRDefault="00171FFD" w:rsidP="00171FFD">
            <w:pPr>
              <w:spacing w:after="0" w:line="276" w:lineRule="auto"/>
              <w:rPr>
                <w:rStyle w:val="StyleArial9ptBlack"/>
                <w:rFonts w:cs="Arial"/>
                <w:b w:val="0"/>
                <w:bCs w:val="0"/>
                <w:color w:val="404040" w:themeColor="text1" w:themeTint="BF"/>
                <w:sz w:val="22"/>
              </w:rPr>
            </w:pPr>
            <w:r w:rsidRPr="00A2652E">
              <w:rPr>
                <w:rStyle w:val="StyleArial9ptBlack"/>
                <w:rFonts w:cs="Arial"/>
                <w:b w:val="0"/>
                <w:bCs w:val="0"/>
                <w:color w:val="404040" w:themeColor="text1" w:themeTint="BF"/>
                <w:sz w:val="22"/>
              </w:rPr>
              <w:t xml:space="preserve">Do the tasks allow the relevant assessment criteria to be met? </w:t>
            </w:r>
          </w:p>
        </w:tc>
        <w:tc>
          <w:tcPr>
            <w:tcW w:w="710" w:type="dxa"/>
            <w:vAlign w:val="center"/>
          </w:tcPr>
          <w:p w14:paraId="6A5FB52F" w14:textId="57764465" w:rsidR="00171FFD" w:rsidRPr="00DD552E" w:rsidRDefault="00171FFD" w:rsidP="00171FF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404040" w:themeColor="text1" w:themeTint="BF"/>
              </w:rPr>
            </w:pPr>
            <w:r w:rsidRPr="003870FA">
              <w:rPr>
                <w:rFonts w:cs="Arial"/>
                <w:color w:val="404040" w:themeColor="text1" w:themeTint="BF"/>
              </w:rPr>
              <w:t>Y/N*</w:t>
            </w:r>
          </w:p>
        </w:tc>
        <w:tc>
          <w:tcPr>
            <w:tcW w:w="5102" w:type="dxa"/>
            <w:gridSpan w:val="3"/>
          </w:tcPr>
          <w:p w14:paraId="74B6AE87" w14:textId="77777777" w:rsidR="00171FFD" w:rsidRPr="00DD552E" w:rsidRDefault="00171FFD" w:rsidP="00171F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171FFD" w:rsidRPr="00DD552E" w14:paraId="35F5625E" w14:textId="77777777" w:rsidTr="00171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  <w:vAlign w:val="center"/>
          </w:tcPr>
          <w:p w14:paraId="40047BE9" w14:textId="66A5C507" w:rsidR="00171FFD" w:rsidRPr="00A2652E" w:rsidRDefault="00171FFD" w:rsidP="00171FFD">
            <w:pPr>
              <w:spacing w:after="0" w:line="276" w:lineRule="auto"/>
              <w:rPr>
                <w:rStyle w:val="StyleArial9ptBlack"/>
                <w:rFonts w:cs="Arial"/>
                <w:b w:val="0"/>
                <w:bCs w:val="0"/>
                <w:color w:val="404040" w:themeColor="text1" w:themeTint="BF"/>
                <w:sz w:val="22"/>
              </w:rPr>
            </w:pPr>
            <w:r w:rsidRPr="00A2652E">
              <w:rPr>
                <w:rStyle w:val="StyleArial9ptBlack"/>
                <w:rFonts w:cs="Arial"/>
                <w:b w:val="0"/>
                <w:bCs w:val="0"/>
                <w:color w:val="404040" w:themeColor="text1" w:themeTint="BF"/>
                <w:sz w:val="22"/>
              </w:rPr>
              <w:lastRenderedPageBreak/>
              <w:t xml:space="preserve">Have learners been provided with clear guidance on how they are to complete the set tasks? </w:t>
            </w:r>
          </w:p>
        </w:tc>
        <w:tc>
          <w:tcPr>
            <w:tcW w:w="710" w:type="dxa"/>
            <w:vAlign w:val="center"/>
          </w:tcPr>
          <w:p w14:paraId="07126660" w14:textId="6F2AB4A6" w:rsidR="00171FFD" w:rsidRPr="00DD552E" w:rsidRDefault="00171FFD" w:rsidP="00171FF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404040" w:themeColor="text1" w:themeTint="BF"/>
              </w:rPr>
            </w:pPr>
            <w:r w:rsidRPr="003870FA">
              <w:rPr>
                <w:rFonts w:cs="Arial"/>
                <w:color w:val="404040" w:themeColor="text1" w:themeTint="BF"/>
              </w:rPr>
              <w:t>Y/N*</w:t>
            </w:r>
          </w:p>
        </w:tc>
        <w:tc>
          <w:tcPr>
            <w:tcW w:w="5102" w:type="dxa"/>
            <w:gridSpan w:val="3"/>
          </w:tcPr>
          <w:p w14:paraId="67EE2459" w14:textId="77777777" w:rsidR="00171FFD" w:rsidRPr="00DD552E" w:rsidRDefault="00171FFD" w:rsidP="00171FF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171FFD" w:rsidRPr="00DD552E" w14:paraId="49ADCDEC" w14:textId="77777777" w:rsidTr="00171FFD">
        <w:trPr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  <w:vAlign w:val="center"/>
          </w:tcPr>
          <w:p w14:paraId="1241D692" w14:textId="00849D86" w:rsidR="00171FFD" w:rsidRPr="00A2652E" w:rsidRDefault="00171FFD" w:rsidP="00171FFD">
            <w:pPr>
              <w:spacing w:after="0" w:line="276" w:lineRule="auto"/>
              <w:rPr>
                <w:rStyle w:val="StyleArial9ptBlack"/>
                <w:rFonts w:cs="Arial"/>
                <w:b w:val="0"/>
                <w:bCs w:val="0"/>
                <w:color w:val="404040" w:themeColor="text1" w:themeTint="BF"/>
                <w:sz w:val="22"/>
              </w:rPr>
            </w:pPr>
            <w:r w:rsidRPr="00A2652E">
              <w:rPr>
                <w:rStyle w:val="StyleArial9ptBlack"/>
                <w:rFonts w:cs="Arial"/>
                <w:b w:val="0"/>
                <w:bCs w:val="0"/>
                <w:color w:val="404040" w:themeColor="text1" w:themeTint="BF"/>
                <w:sz w:val="22"/>
              </w:rPr>
              <w:t>Is it clear what evidence the learner needs to generate?</w:t>
            </w:r>
          </w:p>
        </w:tc>
        <w:tc>
          <w:tcPr>
            <w:tcW w:w="710" w:type="dxa"/>
            <w:vAlign w:val="center"/>
          </w:tcPr>
          <w:p w14:paraId="02D16CF8" w14:textId="54613BF7" w:rsidR="00171FFD" w:rsidRPr="00DD552E" w:rsidRDefault="00171FFD" w:rsidP="00171FF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404040" w:themeColor="text1" w:themeTint="BF"/>
              </w:rPr>
            </w:pPr>
            <w:r w:rsidRPr="003870FA">
              <w:rPr>
                <w:rFonts w:cs="Arial"/>
                <w:color w:val="404040" w:themeColor="text1" w:themeTint="BF"/>
              </w:rPr>
              <w:t>Y/N*</w:t>
            </w:r>
          </w:p>
        </w:tc>
        <w:tc>
          <w:tcPr>
            <w:tcW w:w="5102" w:type="dxa"/>
            <w:gridSpan w:val="3"/>
          </w:tcPr>
          <w:p w14:paraId="374E15F9" w14:textId="77777777" w:rsidR="00171FFD" w:rsidRPr="00DD552E" w:rsidRDefault="00171FFD" w:rsidP="00171F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171FFD" w:rsidRPr="00DD552E" w14:paraId="31E06D6E" w14:textId="77777777" w:rsidTr="00171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  <w:vAlign w:val="center"/>
          </w:tcPr>
          <w:p w14:paraId="5CE4EB6E" w14:textId="7A9BDA71" w:rsidR="00171FFD" w:rsidRPr="00A2652E" w:rsidRDefault="00171FFD" w:rsidP="00171FFD">
            <w:pPr>
              <w:spacing w:after="0" w:line="276" w:lineRule="auto"/>
              <w:rPr>
                <w:rStyle w:val="StyleArial9ptBlack"/>
                <w:rFonts w:cs="Arial"/>
                <w:b w:val="0"/>
                <w:bCs w:val="0"/>
                <w:color w:val="404040" w:themeColor="text1" w:themeTint="BF"/>
                <w:sz w:val="22"/>
              </w:rPr>
            </w:pPr>
            <w:r w:rsidRPr="00A2652E">
              <w:rPr>
                <w:rStyle w:val="StyleArial9ptBlack"/>
                <w:rFonts w:cs="Arial"/>
                <w:b w:val="0"/>
                <w:bCs w:val="0"/>
                <w:color w:val="404040" w:themeColor="text1" w:themeTint="BF"/>
                <w:sz w:val="22"/>
              </w:rPr>
              <w:t>Are the activities appropriate?</w:t>
            </w:r>
          </w:p>
        </w:tc>
        <w:tc>
          <w:tcPr>
            <w:tcW w:w="710" w:type="dxa"/>
            <w:vAlign w:val="center"/>
          </w:tcPr>
          <w:p w14:paraId="5528BB3E" w14:textId="31464FB8" w:rsidR="00171FFD" w:rsidRPr="00DD552E" w:rsidRDefault="00171FFD" w:rsidP="00171FF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404040" w:themeColor="text1" w:themeTint="BF"/>
              </w:rPr>
            </w:pPr>
            <w:r w:rsidRPr="003870FA">
              <w:rPr>
                <w:rFonts w:cs="Arial"/>
                <w:color w:val="404040" w:themeColor="text1" w:themeTint="BF"/>
              </w:rPr>
              <w:t>Y/N*</w:t>
            </w:r>
          </w:p>
        </w:tc>
        <w:tc>
          <w:tcPr>
            <w:tcW w:w="5102" w:type="dxa"/>
            <w:gridSpan w:val="3"/>
          </w:tcPr>
          <w:p w14:paraId="16A42306" w14:textId="77777777" w:rsidR="00171FFD" w:rsidRPr="00DD552E" w:rsidRDefault="00171FFD" w:rsidP="00171FF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171FFD" w:rsidRPr="00DD552E" w14:paraId="2E1BDECE" w14:textId="77777777" w:rsidTr="00171FFD">
        <w:trPr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  <w:vAlign w:val="center"/>
          </w:tcPr>
          <w:p w14:paraId="489DC0B6" w14:textId="7A9F9BCA" w:rsidR="00171FFD" w:rsidRPr="00A2652E" w:rsidRDefault="00171FFD" w:rsidP="00171FFD">
            <w:pPr>
              <w:spacing w:after="0" w:line="276" w:lineRule="auto"/>
              <w:rPr>
                <w:rStyle w:val="StyleArial9ptBlack"/>
                <w:rFonts w:cs="Arial"/>
                <w:b w:val="0"/>
                <w:bCs w:val="0"/>
                <w:color w:val="404040" w:themeColor="text1" w:themeTint="BF"/>
                <w:sz w:val="22"/>
              </w:rPr>
            </w:pPr>
            <w:r w:rsidRPr="00A2652E">
              <w:rPr>
                <w:rStyle w:val="StyleArial9ptBlack"/>
                <w:rFonts w:cs="Arial"/>
                <w:b w:val="0"/>
                <w:bCs w:val="0"/>
                <w:color w:val="404040" w:themeColor="text1" w:themeTint="BF"/>
                <w:sz w:val="22"/>
              </w:rPr>
              <w:t>Have the correct Grade Descriptors been used</w:t>
            </w:r>
            <w:r>
              <w:rPr>
                <w:rStyle w:val="StyleArial9ptBlack"/>
                <w:rFonts w:cs="Arial"/>
                <w:b w:val="0"/>
                <w:bCs w:val="0"/>
                <w:color w:val="404040" w:themeColor="text1" w:themeTint="BF"/>
                <w:sz w:val="22"/>
              </w:rPr>
              <w:t>?</w:t>
            </w:r>
          </w:p>
        </w:tc>
        <w:tc>
          <w:tcPr>
            <w:tcW w:w="710" w:type="dxa"/>
            <w:vAlign w:val="center"/>
          </w:tcPr>
          <w:p w14:paraId="66F6E9D8" w14:textId="716D0947" w:rsidR="00171FFD" w:rsidRPr="00DD552E" w:rsidRDefault="00171FFD" w:rsidP="00171FF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404040" w:themeColor="text1" w:themeTint="BF"/>
              </w:rPr>
            </w:pPr>
            <w:r w:rsidRPr="003870FA">
              <w:rPr>
                <w:rFonts w:cs="Arial"/>
                <w:color w:val="404040" w:themeColor="text1" w:themeTint="BF"/>
              </w:rPr>
              <w:t>Y/N*</w:t>
            </w:r>
          </w:p>
        </w:tc>
        <w:tc>
          <w:tcPr>
            <w:tcW w:w="5102" w:type="dxa"/>
            <w:gridSpan w:val="3"/>
          </w:tcPr>
          <w:p w14:paraId="2975FA9B" w14:textId="77777777" w:rsidR="00171FFD" w:rsidRPr="00DD552E" w:rsidRDefault="00171FFD" w:rsidP="00171F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171FFD" w:rsidRPr="00DD552E" w14:paraId="0EE7C5E2" w14:textId="77777777" w:rsidTr="00171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  <w:vAlign w:val="center"/>
          </w:tcPr>
          <w:p w14:paraId="3E41CD1C" w14:textId="1BD509BA" w:rsidR="00171FFD" w:rsidRPr="00A2652E" w:rsidRDefault="00171FFD" w:rsidP="00171FFD">
            <w:pPr>
              <w:spacing w:after="0" w:line="276" w:lineRule="auto"/>
              <w:rPr>
                <w:rStyle w:val="StyleArial9ptBlack"/>
                <w:rFonts w:cs="Arial"/>
                <w:b w:val="0"/>
                <w:bCs w:val="0"/>
                <w:color w:val="404040" w:themeColor="text1" w:themeTint="BF"/>
                <w:sz w:val="22"/>
              </w:rPr>
            </w:pPr>
            <w:r w:rsidRPr="00A2652E">
              <w:rPr>
                <w:rStyle w:val="StyleArial9ptBlack"/>
                <w:rFonts w:cs="Arial"/>
                <w:b w:val="0"/>
                <w:bCs w:val="0"/>
                <w:color w:val="404040" w:themeColor="text1" w:themeTint="BF"/>
                <w:sz w:val="22"/>
              </w:rPr>
              <w:t>Is the choice of grade elements appropriate</w:t>
            </w:r>
            <w:r>
              <w:rPr>
                <w:rStyle w:val="StyleArial9ptBlack"/>
                <w:rFonts w:cs="Arial"/>
                <w:b w:val="0"/>
                <w:bCs w:val="0"/>
                <w:color w:val="404040" w:themeColor="text1" w:themeTint="BF"/>
                <w:sz w:val="22"/>
              </w:rPr>
              <w:t>?</w:t>
            </w:r>
          </w:p>
        </w:tc>
        <w:tc>
          <w:tcPr>
            <w:tcW w:w="710" w:type="dxa"/>
            <w:vAlign w:val="center"/>
          </w:tcPr>
          <w:p w14:paraId="7D667AF8" w14:textId="7F09D4E9" w:rsidR="00171FFD" w:rsidRPr="00DD552E" w:rsidRDefault="00171FFD" w:rsidP="00171FF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404040" w:themeColor="text1" w:themeTint="BF"/>
              </w:rPr>
            </w:pPr>
            <w:r w:rsidRPr="003870FA">
              <w:rPr>
                <w:rFonts w:cs="Arial"/>
                <w:color w:val="404040" w:themeColor="text1" w:themeTint="BF"/>
              </w:rPr>
              <w:t>Y/N*</w:t>
            </w:r>
          </w:p>
        </w:tc>
        <w:tc>
          <w:tcPr>
            <w:tcW w:w="5102" w:type="dxa"/>
            <w:gridSpan w:val="3"/>
          </w:tcPr>
          <w:p w14:paraId="5F886717" w14:textId="77777777" w:rsidR="00171FFD" w:rsidRPr="00DD552E" w:rsidRDefault="00171FFD" w:rsidP="00171FF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171FFD" w:rsidRPr="00DD552E" w14:paraId="61493FAF" w14:textId="77777777" w:rsidTr="00171FFD">
        <w:trPr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  <w:vAlign w:val="center"/>
          </w:tcPr>
          <w:p w14:paraId="36C38B23" w14:textId="5943373E" w:rsidR="00171FFD" w:rsidRPr="00A2652E" w:rsidRDefault="00171FFD" w:rsidP="00171FFD">
            <w:pPr>
              <w:spacing w:after="0" w:line="276" w:lineRule="auto"/>
              <w:rPr>
                <w:rStyle w:val="StyleArial9ptBlack"/>
                <w:rFonts w:cs="Arial"/>
                <w:b w:val="0"/>
                <w:bCs w:val="0"/>
                <w:color w:val="404040" w:themeColor="text1" w:themeTint="BF"/>
                <w:sz w:val="22"/>
              </w:rPr>
            </w:pPr>
            <w:r w:rsidRPr="00A2652E">
              <w:rPr>
                <w:rStyle w:val="StyleArial9ptBlack"/>
                <w:rFonts w:cs="Arial"/>
                <w:b w:val="0"/>
                <w:bCs w:val="0"/>
                <w:color w:val="404040" w:themeColor="text1" w:themeTint="BF"/>
                <w:sz w:val="22"/>
              </w:rPr>
              <w:t>Have learners been provided with adequate guidance on how they can meet the selected grade elements</w:t>
            </w:r>
            <w:r>
              <w:rPr>
                <w:rStyle w:val="StyleArial9ptBlack"/>
                <w:rFonts w:cs="Arial"/>
                <w:b w:val="0"/>
                <w:bCs w:val="0"/>
                <w:color w:val="404040" w:themeColor="text1" w:themeTint="BF"/>
                <w:sz w:val="22"/>
              </w:rPr>
              <w:t>?</w:t>
            </w:r>
          </w:p>
        </w:tc>
        <w:tc>
          <w:tcPr>
            <w:tcW w:w="710" w:type="dxa"/>
            <w:vAlign w:val="center"/>
          </w:tcPr>
          <w:p w14:paraId="06BD8427" w14:textId="3739F30B" w:rsidR="00171FFD" w:rsidRPr="00DD552E" w:rsidRDefault="00171FFD" w:rsidP="00171FF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404040" w:themeColor="text1" w:themeTint="BF"/>
              </w:rPr>
            </w:pPr>
            <w:r w:rsidRPr="003870FA">
              <w:rPr>
                <w:rFonts w:cs="Arial"/>
                <w:color w:val="404040" w:themeColor="text1" w:themeTint="BF"/>
              </w:rPr>
              <w:t>Y/N*</w:t>
            </w:r>
          </w:p>
        </w:tc>
        <w:tc>
          <w:tcPr>
            <w:tcW w:w="5102" w:type="dxa"/>
            <w:gridSpan w:val="3"/>
          </w:tcPr>
          <w:p w14:paraId="2F8375C1" w14:textId="77777777" w:rsidR="00171FFD" w:rsidRPr="00DD552E" w:rsidRDefault="00171FFD" w:rsidP="00171F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171FFD" w:rsidRPr="00DD552E" w14:paraId="47A665D1" w14:textId="77777777" w:rsidTr="00171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  <w:vAlign w:val="center"/>
          </w:tcPr>
          <w:p w14:paraId="564C1A44" w14:textId="6FF52D45" w:rsidR="00171FFD" w:rsidRPr="00A2652E" w:rsidRDefault="00171FFD" w:rsidP="00171FFD">
            <w:pPr>
              <w:spacing w:after="0" w:line="276" w:lineRule="auto"/>
              <w:rPr>
                <w:rStyle w:val="StyleArial9ptBlack"/>
                <w:rFonts w:cs="Arial"/>
                <w:b w:val="0"/>
                <w:bCs w:val="0"/>
                <w:color w:val="404040" w:themeColor="text1" w:themeTint="BF"/>
                <w:sz w:val="22"/>
              </w:rPr>
            </w:pPr>
            <w:r w:rsidRPr="00A2652E">
              <w:rPr>
                <w:rStyle w:val="StyleArial9ptBlack"/>
                <w:rFonts w:cs="Arial"/>
                <w:b w:val="0"/>
                <w:bCs w:val="0"/>
                <w:color w:val="404040" w:themeColor="text1" w:themeTint="BF"/>
                <w:sz w:val="22"/>
              </w:rPr>
              <w:t>Is the language and presentation appropriate and inclusive?</w:t>
            </w:r>
          </w:p>
        </w:tc>
        <w:tc>
          <w:tcPr>
            <w:tcW w:w="710" w:type="dxa"/>
            <w:vAlign w:val="center"/>
          </w:tcPr>
          <w:p w14:paraId="4098908C" w14:textId="452DC556" w:rsidR="00171FFD" w:rsidRPr="00DD552E" w:rsidRDefault="00171FFD" w:rsidP="00171FF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404040" w:themeColor="text1" w:themeTint="BF"/>
              </w:rPr>
            </w:pPr>
            <w:r w:rsidRPr="003870FA">
              <w:rPr>
                <w:rFonts w:cs="Arial"/>
                <w:color w:val="404040" w:themeColor="text1" w:themeTint="BF"/>
              </w:rPr>
              <w:t>Y/N*</w:t>
            </w:r>
          </w:p>
        </w:tc>
        <w:tc>
          <w:tcPr>
            <w:tcW w:w="5102" w:type="dxa"/>
            <w:gridSpan w:val="3"/>
          </w:tcPr>
          <w:p w14:paraId="37EE2FA4" w14:textId="77777777" w:rsidR="00171FFD" w:rsidRPr="00DD552E" w:rsidRDefault="00171FFD" w:rsidP="00171FF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171FFD" w:rsidRPr="00DD552E" w14:paraId="1F3C4BC2" w14:textId="77777777" w:rsidTr="00171FFD">
        <w:trPr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  <w:vAlign w:val="center"/>
          </w:tcPr>
          <w:p w14:paraId="0B35FA29" w14:textId="2BD69EAA" w:rsidR="00171FFD" w:rsidRPr="00A2652E" w:rsidRDefault="00171FFD" w:rsidP="00171FFD">
            <w:pPr>
              <w:spacing w:after="0" w:line="276" w:lineRule="auto"/>
              <w:rPr>
                <w:rStyle w:val="StyleArial9ptBlack"/>
                <w:rFonts w:cs="Arial"/>
                <w:b w:val="0"/>
                <w:bCs w:val="0"/>
                <w:color w:val="404040" w:themeColor="text1" w:themeTint="BF"/>
                <w:sz w:val="22"/>
              </w:rPr>
            </w:pPr>
            <w:r w:rsidRPr="00A2652E">
              <w:rPr>
                <w:rStyle w:val="StyleArial9ptBlack"/>
                <w:rFonts w:cs="Arial"/>
                <w:b w:val="0"/>
                <w:bCs w:val="0"/>
                <w:color w:val="404040" w:themeColor="text1" w:themeTint="BF"/>
                <w:sz w:val="22"/>
              </w:rPr>
              <w:t>Is the timescale for the assignment appropriate?</w:t>
            </w:r>
          </w:p>
        </w:tc>
        <w:tc>
          <w:tcPr>
            <w:tcW w:w="710" w:type="dxa"/>
            <w:vAlign w:val="center"/>
          </w:tcPr>
          <w:p w14:paraId="30CAA401" w14:textId="07F85401" w:rsidR="00171FFD" w:rsidRPr="00DD552E" w:rsidRDefault="00171FFD" w:rsidP="00171FF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404040" w:themeColor="text1" w:themeTint="BF"/>
              </w:rPr>
            </w:pPr>
            <w:r w:rsidRPr="003870FA">
              <w:rPr>
                <w:rFonts w:cs="Arial"/>
                <w:color w:val="404040" w:themeColor="text1" w:themeTint="BF"/>
              </w:rPr>
              <w:t>Y/N*</w:t>
            </w:r>
          </w:p>
        </w:tc>
        <w:tc>
          <w:tcPr>
            <w:tcW w:w="5102" w:type="dxa"/>
            <w:gridSpan w:val="3"/>
          </w:tcPr>
          <w:p w14:paraId="69027B2D" w14:textId="77777777" w:rsidR="00171FFD" w:rsidRPr="00DD552E" w:rsidRDefault="00171FFD" w:rsidP="00171F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171FFD" w:rsidRPr="00DD552E" w14:paraId="36037C41" w14:textId="77777777" w:rsidTr="00171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  <w:vAlign w:val="center"/>
          </w:tcPr>
          <w:p w14:paraId="5A508508" w14:textId="63919721" w:rsidR="00171FFD" w:rsidRPr="00A2652E" w:rsidRDefault="00171FFD" w:rsidP="00171FFD">
            <w:pPr>
              <w:spacing w:after="0" w:line="276" w:lineRule="auto"/>
              <w:rPr>
                <w:rStyle w:val="StyleArial9ptBlack"/>
                <w:rFonts w:cs="Arial"/>
                <w:b w:val="0"/>
                <w:bCs w:val="0"/>
                <w:color w:val="404040" w:themeColor="text1" w:themeTint="BF"/>
                <w:sz w:val="22"/>
              </w:rPr>
            </w:pPr>
            <w:r w:rsidRPr="00A2652E">
              <w:rPr>
                <w:rStyle w:val="StyleArial9ptBlack"/>
                <w:rFonts w:cs="Arial"/>
                <w:b w:val="0"/>
                <w:bCs w:val="0"/>
                <w:color w:val="404040" w:themeColor="text1" w:themeTint="BF"/>
                <w:sz w:val="22"/>
              </w:rPr>
              <w:t>Overall is the assignment fit for purpose?</w:t>
            </w:r>
          </w:p>
        </w:tc>
        <w:tc>
          <w:tcPr>
            <w:tcW w:w="710" w:type="dxa"/>
            <w:vAlign w:val="center"/>
          </w:tcPr>
          <w:p w14:paraId="5E0C6A7B" w14:textId="5CBB6315" w:rsidR="00171FFD" w:rsidRPr="00DD552E" w:rsidRDefault="00171FFD" w:rsidP="00171FF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404040" w:themeColor="text1" w:themeTint="BF"/>
              </w:rPr>
            </w:pPr>
            <w:r w:rsidRPr="003870FA">
              <w:rPr>
                <w:rFonts w:cs="Arial"/>
                <w:color w:val="404040" w:themeColor="text1" w:themeTint="BF"/>
              </w:rPr>
              <w:t>Y/N*</w:t>
            </w:r>
          </w:p>
        </w:tc>
        <w:tc>
          <w:tcPr>
            <w:tcW w:w="5102" w:type="dxa"/>
            <w:gridSpan w:val="3"/>
          </w:tcPr>
          <w:p w14:paraId="1D5DE413" w14:textId="77777777" w:rsidR="00171FFD" w:rsidRPr="00DD552E" w:rsidRDefault="00171FFD" w:rsidP="00171FF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A2652E" w:rsidRPr="00DD552E" w14:paraId="45620020" w14:textId="77777777" w:rsidTr="00170D83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6"/>
            <w:vAlign w:val="center"/>
          </w:tcPr>
          <w:p w14:paraId="31D14C1F" w14:textId="0C264F8B" w:rsidR="00A2652E" w:rsidRPr="00DD552E" w:rsidRDefault="00A2652E" w:rsidP="00A2652E">
            <w:pPr>
              <w:spacing w:after="0"/>
              <w:rPr>
                <w:b w:val="0"/>
                <w:bCs w:val="0"/>
                <w:color w:val="404040" w:themeColor="text1" w:themeTint="BF"/>
              </w:rPr>
            </w:pPr>
            <w:r w:rsidRPr="00DD552E">
              <w:rPr>
                <w:rFonts w:cs="Arial"/>
                <w:b w:val="0"/>
                <w:bCs w:val="0"/>
                <w:color w:val="404040" w:themeColor="text1" w:themeTint="BF"/>
                <w:sz w:val="20"/>
                <w:szCs w:val="20"/>
              </w:rPr>
              <w:t>*If “No” is recorded and the Internal Verifier recommends remedial action before the work is returned to learners, the Internal Verifier should confirm that the action has been undertaken.</w:t>
            </w:r>
          </w:p>
        </w:tc>
      </w:tr>
      <w:tr w:rsidR="00A2652E" w:rsidRPr="00DD552E" w14:paraId="4C650816" w14:textId="77777777" w:rsidTr="00DD5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1F16D98E" w14:textId="14630DE6" w:rsidR="00A2652E" w:rsidRPr="00DD552E" w:rsidRDefault="00A2652E" w:rsidP="00A2652E">
            <w:pPr>
              <w:spacing w:after="0"/>
              <w:rPr>
                <w:b w:val="0"/>
                <w:bCs w:val="0"/>
                <w:color w:val="404040" w:themeColor="text1" w:themeTint="BF"/>
              </w:rPr>
            </w:pPr>
            <w:r w:rsidRPr="00DD552E">
              <w:rPr>
                <w:b w:val="0"/>
                <w:bCs w:val="0"/>
                <w:color w:val="404040" w:themeColor="text1" w:themeTint="BF"/>
              </w:rPr>
              <w:t>Action taken</w:t>
            </w:r>
          </w:p>
        </w:tc>
        <w:tc>
          <w:tcPr>
            <w:tcW w:w="7371" w:type="dxa"/>
            <w:gridSpan w:val="5"/>
            <w:vAlign w:val="center"/>
          </w:tcPr>
          <w:p w14:paraId="41614A1D" w14:textId="66369485" w:rsidR="00A2652E" w:rsidRPr="00DD552E" w:rsidRDefault="00A2652E" w:rsidP="00A2652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A2652E" w:rsidRPr="00DD552E" w14:paraId="62CFFA07" w14:textId="77777777" w:rsidTr="00DD552E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2C164164" w14:textId="1922158A" w:rsidR="00A2652E" w:rsidRPr="00DD552E" w:rsidRDefault="00A2652E" w:rsidP="00A2652E">
            <w:pPr>
              <w:spacing w:after="0"/>
              <w:rPr>
                <w:color w:val="404040" w:themeColor="text1" w:themeTint="BF"/>
              </w:rPr>
            </w:pPr>
            <w:r w:rsidRPr="00DD552E">
              <w:rPr>
                <w:b w:val="0"/>
                <w:bCs w:val="0"/>
                <w:color w:val="404040" w:themeColor="text1" w:themeTint="BF"/>
              </w:rPr>
              <w:t>Internal Verifier</w:t>
            </w:r>
          </w:p>
        </w:tc>
        <w:tc>
          <w:tcPr>
            <w:tcW w:w="7371" w:type="dxa"/>
            <w:gridSpan w:val="5"/>
            <w:vAlign w:val="center"/>
          </w:tcPr>
          <w:p w14:paraId="35323960" w14:textId="69D85A8A" w:rsidR="00A2652E" w:rsidRPr="00DD552E" w:rsidRDefault="00A2652E" w:rsidP="00A2652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</w:rPr>
            </w:pPr>
          </w:p>
        </w:tc>
      </w:tr>
      <w:tr w:rsidR="00A2652E" w:rsidRPr="00DD552E" w14:paraId="2B9E5A6C" w14:textId="77777777" w:rsidTr="00DD5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4F43747A" w14:textId="56ECB225" w:rsidR="00A2652E" w:rsidRPr="00DD552E" w:rsidRDefault="00A2652E" w:rsidP="00A2652E">
            <w:pPr>
              <w:spacing w:after="0"/>
              <w:rPr>
                <w:color w:val="404040" w:themeColor="text1" w:themeTint="BF"/>
              </w:rPr>
            </w:pPr>
            <w:r w:rsidRPr="00DD552E">
              <w:rPr>
                <w:rFonts w:cs="Arial"/>
                <w:b w:val="0"/>
                <w:bCs w:val="0"/>
                <w:color w:val="404040" w:themeColor="text1" w:themeTint="BF"/>
              </w:rPr>
              <w:t>Signature</w:t>
            </w:r>
          </w:p>
        </w:tc>
        <w:tc>
          <w:tcPr>
            <w:tcW w:w="4218" w:type="dxa"/>
            <w:gridSpan w:val="3"/>
            <w:vAlign w:val="center"/>
          </w:tcPr>
          <w:p w14:paraId="2904AA31" w14:textId="77777777" w:rsidR="00A2652E" w:rsidRPr="00DD552E" w:rsidRDefault="00A2652E" w:rsidP="00A2652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</w:rPr>
            </w:pPr>
          </w:p>
        </w:tc>
        <w:tc>
          <w:tcPr>
            <w:tcW w:w="696" w:type="dxa"/>
            <w:vAlign w:val="center"/>
          </w:tcPr>
          <w:p w14:paraId="3301E481" w14:textId="32EEDE02" w:rsidR="00A2652E" w:rsidRPr="00DD552E" w:rsidRDefault="00A2652E" w:rsidP="00A2652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DD552E">
              <w:rPr>
                <w:color w:val="404040" w:themeColor="text1" w:themeTint="BF"/>
              </w:rPr>
              <w:t>Date</w:t>
            </w:r>
          </w:p>
        </w:tc>
        <w:tc>
          <w:tcPr>
            <w:tcW w:w="2457" w:type="dxa"/>
            <w:vAlign w:val="center"/>
          </w:tcPr>
          <w:p w14:paraId="5FB7DCCC" w14:textId="53E59151" w:rsidR="00A2652E" w:rsidRPr="00DD552E" w:rsidRDefault="00A2652E" w:rsidP="00A2652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</w:rPr>
            </w:pPr>
          </w:p>
        </w:tc>
      </w:tr>
    </w:tbl>
    <w:p w14:paraId="53BAD90B" w14:textId="77777777" w:rsidR="007744AC" w:rsidRPr="00E26A52" w:rsidRDefault="007744AC" w:rsidP="00E26A52"/>
    <w:sectPr w:rsidR="007744AC" w:rsidRPr="00E26A52" w:rsidSect="00D97467">
      <w:headerReference w:type="default" r:id="rId7"/>
      <w:headerReference w:type="first" r:id="rId8"/>
      <w:pgSz w:w="11906" w:h="16838" w:code="9"/>
      <w:pgMar w:top="181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94085" w14:textId="77777777" w:rsidR="00E26A52" w:rsidRDefault="00E26A52" w:rsidP="00D97467">
      <w:r>
        <w:separator/>
      </w:r>
    </w:p>
  </w:endnote>
  <w:endnote w:type="continuationSeparator" w:id="0">
    <w:p w14:paraId="7EFB814F" w14:textId="77777777" w:rsidR="00E26A52" w:rsidRDefault="00E26A52" w:rsidP="00D9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922AA" w14:textId="77777777" w:rsidR="00E26A52" w:rsidRDefault="00E26A52" w:rsidP="00D97467">
      <w:r>
        <w:separator/>
      </w:r>
    </w:p>
  </w:footnote>
  <w:footnote w:type="continuationSeparator" w:id="0">
    <w:p w14:paraId="20327A54" w14:textId="77777777" w:rsidR="00E26A52" w:rsidRDefault="00E26A52" w:rsidP="00D97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9186C" w14:textId="77777777" w:rsidR="00D97467" w:rsidRDefault="00D97467">
    <w:pPr>
      <w:pStyle w:val="Header"/>
    </w:pPr>
    <w:r>
      <w:rPr>
        <w:rFonts w:cs="Arial"/>
        <w:noProof/>
        <w:color w:val="000000" w:themeColor="text1"/>
        <w:sz w:val="20"/>
      </w:rPr>
      <w:drawing>
        <wp:anchor distT="0" distB="0" distL="114300" distR="114300" simplePos="0" relativeHeight="251662336" behindDoc="1" locked="0" layoutInCell="0" allowOverlap="1" wp14:anchorId="437940DE" wp14:editId="1DBA568D">
          <wp:simplePos x="901700" y="508000"/>
          <wp:positionH relativeFrom="page">
            <wp:align>right</wp:align>
          </wp:positionH>
          <wp:positionV relativeFrom="page">
            <wp:align>top</wp:align>
          </wp:positionV>
          <wp:extent cx="14425200" cy="982800"/>
          <wp:effectExtent l="0" t="0" r="0" b="8255"/>
          <wp:wrapNone/>
          <wp:docPr id="3" name="Picture 3" descr="S:\Internal Operations\marketing\LOGO &amp; BRAND\Gateway Qualifications Logo\Logos for internal use\page header with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Internal Operations\marketing\LOGO &amp; BRAND\Gateway Qualifications Logo\Logos for internal use\page header with 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5200" cy="98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AF841" w14:textId="77777777" w:rsidR="00D97467" w:rsidRDefault="005112F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0970F2E" wp14:editId="0E2E14C8">
          <wp:simplePos x="0" y="0"/>
          <wp:positionH relativeFrom="page">
            <wp:posOffset>0</wp:posOffset>
          </wp:positionH>
          <wp:positionV relativeFrom="paragraph">
            <wp:posOffset>-297071</wp:posOffset>
          </wp:positionV>
          <wp:extent cx="7598979" cy="10743280"/>
          <wp:effectExtent l="0" t="0" r="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8979" cy="10743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7467">
      <w:rPr>
        <w:noProof/>
      </w:rPr>
      <w:drawing>
        <wp:anchor distT="0" distB="0" distL="114300" distR="114300" simplePos="0" relativeHeight="251659264" behindDoc="0" locked="0" layoutInCell="0" allowOverlap="0" wp14:anchorId="18DFF18F" wp14:editId="6242B790">
          <wp:simplePos x="0" y="0"/>
          <wp:positionH relativeFrom="margin">
            <wp:posOffset>3267075</wp:posOffset>
          </wp:positionH>
          <wp:positionV relativeFrom="page">
            <wp:posOffset>377825</wp:posOffset>
          </wp:positionV>
          <wp:extent cx="2473200" cy="597600"/>
          <wp:effectExtent l="0" t="0" r="381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teway Logo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326" t="11844" r="6231" b="64468"/>
                  <a:stretch/>
                </pic:blipFill>
                <pic:spPr bwMode="auto">
                  <a:xfrm>
                    <a:off x="0" y="0"/>
                    <a:ext cx="2473200" cy="59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72CFF8" w14:textId="77777777" w:rsidR="00D97467" w:rsidRDefault="00D974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6DD8"/>
    <w:multiLevelType w:val="hybridMultilevel"/>
    <w:tmpl w:val="70606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A4D57"/>
    <w:multiLevelType w:val="hybridMultilevel"/>
    <w:tmpl w:val="31BA3514"/>
    <w:lvl w:ilvl="0" w:tplc="AA9E19A2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0100">
    <w:abstractNumId w:val="0"/>
  </w:num>
  <w:num w:numId="2" w16cid:durableId="151069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C2NDEzMzQ2NjA0NDZR0lEKTi0uzszPAykwrgUAhv8+wSwAAAA="/>
  </w:docVars>
  <w:rsids>
    <w:rsidRoot w:val="00E26A52"/>
    <w:rsid w:val="000079BB"/>
    <w:rsid w:val="0001154D"/>
    <w:rsid w:val="00014514"/>
    <w:rsid w:val="000173E6"/>
    <w:rsid w:val="00022EC3"/>
    <w:rsid w:val="00031053"/>
    <w:rsid w:val="0003219D"/>
    <w:rsid w:val="00035EF6"/>
    <w:rsid w:val="00037028"/>
    <w:rsid w:val="00044B0F"/>
    <w:rsid w:val="0004644D"/>
    <w:rsid w:val="00046526"/>
    <w:rsid w:val="00063BC2"/>
    <w:rsid w:val="0006666B"/>
    <w:rsid w:val="00076D6A"/>
    <w:rsid w:val="000920E6"/>
    <w:rsid w:val="000930DF"/>
    <w:rsid w:val="000B1AB6"/>
    <w:rsid w:val="000C5E0C"/>
    <w:rsid w:val="000D09B9"/>
    <w:rsid w:val="000E0432"/>
    <w:rsid w:val="000E593F"/>
    <w:rsid w:val="000E666C"/>
    <w:rsid w:val="000E7CE0"/>
    <w:rsid w:val="00104F7F"/>
    <w:rsid w:val="001052D2"/>
    <w:rsid w:val="001109B8"/>
    <w:rsid w:val="001236E9"/>
    <w:rsid w:val="001506FF"/>
    <w:rsid w:val="001513E7"/>
    <w:rsid w:val="0015274D"/>
    <w:rsid w:val="001639B6"/>
    <w:rsid w:val="00170D83"/>
    <w:rsid w:val="00171FFD"/>
    <w:rsid w:val="001A1B79"/>
    <w:rsid w:val="001A3255"/>
    <w:rsid w:val="001B0C6D"/>
    <w:rsid w:val="001B20A7"/>
    <w:rsid w:val="001B2C15"/>
    <w:rsid w:val="001C1299"/>
    <w:rsid w:val="001D15FD"/>
    <w:rsid w:val="001D38EE"/>
    <w:rsid w:val="001D3BA3"/>
    <w:rsid w:val="001F1424"/>
    <w:rsid w:val="001F374E"/>
    <w:rsid w:val="001F6113"/>
    <w:rsid w:val="0020434F"/>
    <w:rsid w:val="0021363E"/>
    <w:rsid w:val="00230025"/>
    <w:rsid w:val="00230030"/>
    <w:rsid w:val="002321E6"/>
    <w:rsid w:val="00232FB4"/>
    <w:rsid w:val="002438FF"/>
    <w:rsid w:val="00250B03"/>
    <w:rsid w:val="0025147B"/>
    <w:rsid w:val="00254455"/>
    <w:rsid w:val="00256C85"/>
    <w:rsid w:val="0029047E"/>
    <w:rsid w:val="00290706"/>
    <w:rsid w:val="00291D5E"/>
    <w:rsid w:val="00292FF5"/>
    <w:rsid w:val="002A137F"/>
    <w:rsid w:val="002D296A"/>
    <w:rsid w:val="002D3EE1"/>
    <w:rsid w:val="002E08C1"/>
    <w:rsid w:val="002E22AF"/>
    <w:rsid w:val="002E6555"/>
    <w:rsid w:val="00305E71"/>
    <w:rsid w:val="00320793"/>
    <w:rsid w:val="003262EC"/>
    <w:rsid w:val="00342566"/>
    <w:rsid w:val="003432A0"/>
    <w:rsid w:val="003548A8"/>
    <w:rsid w:val="0035676D"/>
    <w:rsid w:val="003739BD"/>
    <w:rsid w:val="00383094"/>
    <w:rsid w:val="003870FA"/>
    <w:rsid w:val="003A1A18"/>
    <w:rsid w:val="003D01BD"/>
    <w:rsid w:val="003D4341"/>
    <w:rsid w:val="003E15CC"/>
    <w:rsid w:val="003E1FB5"/>
    <w:rsid w:val="003E6D3C"/>
    <w:rsid w:val="003F1CA3"/>
    <w:rsid w:val="003F325D"/>
    <w:rsid w:val="00403D26"/>
    <w:rsid w:val="004170D4"/>
    <w:rsid w:val="00421CDB"/>
    <w:rsid w:val="0042306B"/>
    <w:rsid w:val="00427381"/>
    <w:rsid w:val="00440848"/>
    <w:rsid w:val="00446894"/>
    <w:rsid w:val="00452646"/>
    <w:rsid w:val="0046637E"/>
    <w:rsid w:val="004723B3"/>
    <w:rsid w:val="004723BA"/>
    <w:rsid w:val="00472C91"/>
    <w:rsid w:val="00481B65"/>
    <w:rsid w:val="00481E7A"/>
    <w:rsid w:val="004847D6"/>
    <w:rsid w:val="00485C8F"/>
    <w:rsid w:val="00495016"/>
    <w:rsid w:val="004A6BC7"/>
    <w:rsid w:val="004C3612"/>
    <w:rsid w:val="004C6411"/>
    <w:rsid w:val="004C6520"/>
    <w:rsid w:val="004E351F"/>
    <w:rsid w:val="004E64EA"/>
    <w:rsid w:val="004F4152"/>
    <w:rsid w:val="00501FAB"/>
    <w:rsid w:val="005112F6"/>
    <w:rsid w:val="00512186"/>
    <w:rsid w:val="00512910"/>
    <w:rsid w:val="0052324B"/>
    <w:rsid w:val="00532BA7"/>
    <w:rsid w:val="00533B2F"/>
    <w:rsid w:val="005342E8"/>
    <w:rsid w:val="00553830"/>
    <w:rsid w:val="00562647"/>
    <w:rsid w:val="005655D6"/>
    <w:rsid w:val="005755E8"/>
    <w:rsid w:val="00576A99"/>
    <w:rsid w:val="0057726A"/>
    <w:rsid w:val="00585A88"/>
    <w:rsid w:val="00586D73"/>
    <w:rsid w:val="0059349B"/>
    <w:rsid w:val="00593BA3"/>
    <w:rsid w:val="00593CC9"/>
    <w:rsid w:val="00595C63"/>
    <w:rsid w:val="005967B5"/>
    <w:rsid w:val="005A7ECB"/>
    <w:rsid w:val="005B3668"/>
    <w:rsid w:val="005C5477"/>
    <w:rsid w:val="005E3602"/>
    <w:rsid w:val="005E4607"/>
    <w:rsid w:val="005E6589"/>
    <w:rsid w:val="005F1B1E"/>
    <w:rsid w:val="005F44CA"/>
    <w:rsid w:val="006027BE"/>
    <w:rsid w:val="00605D87"/>
    <w:rsid w:val="006120DD"/>
    <w:rsid w:val="00627913"/>
    <w:rsid w:val="0063552B"/>
    <w:rsid w:val="006561D7"/>
    <w:rsid w:val="00657830"/>
    <w:rsid w:val="00657FC9"/>
    <w:rsid w:val="006643AC"/>
    <w:rsid w:val="0067665D"/>
    <w:rsid w:val="0068649B"/>
    <w:rsid w:val="006A2BBA"/>
    <w:rsid w:val="006A2D9B"/>
    <w:rsid w:val="006B2D5F"/>
    <w:rsid w:val="006B4830"/>
    <w:rsid w:val="006B67F6"/>
    <w:rsid w:val="006C2540"/>
    <w:rsid w:val="006D1E4C"/>
    <w:rsid w:val="006D59B2"/>
    <w:rsid w:val="006E3EBB"/>
    <w:rsid w:val="006F2033"/>
    <w:rsid w:val="006F366A"/>
    <w:rsid w:val="006F4BA7"/>
    <w:rsid w:val="00700083"/>
    <w:rsid w:val="0071251C"/>
    <w:rsid w:val="007200B6"/>
    <w:rsid w:val="007341FC"/>
    <w:rsid w:val="0073487C"/>
    <w:rsid w:val="00735535"/>
    <w:rsid w:val="0074462C"/>
    <w:rsid w:val="00744F12"/>
    <w:rsid w:val="007478E9"/>
    <w:rsid w:val="007621F4"/>
    <w:rsid w:val="00767F78"/>
    <w:rsid w:val="007720DA"/>
    <w:rsid w:val="007744AC"/>
    <w:rsid w:val="00774C00"/>
    <w:rsid w:val="00786551"/>
    <w:rsid w:val="00791C0D"/>
    <w:rsid w:val="00791D56"/>
    <w:rsid w:val="00792A1E"/>
    <w:rsid w:val="007D4E2F"/>
    <w:rsid w:val="007F6689"/>
    <w:rsid w:val="007F688F"/>
    <w:rsid w:val="007F707F"/>
    <w:rsid w:val="00801281"/>
    <w:rsid w:val="0082165A"/>
    <w:rsid w:val="00822C73"/>
    <w:rsid w:val="00822E5E"/>
    <w:rsid w:val="008420C4"/>
    <w:rsid w:val="00845C4F"/>
    <w:rsid w:val="00847EDF"/>
    <w:rsid w:val="00852053"/>
    <w:rsid w:val="00861FF4"/>
    <w:rsid w:val="00862095"/>
    <w:rsid w:val="008652F9"/>
    <w:rsid w:val="00870F41"/>
    <w:rsid w:val="00873D49"/>
    <w:rsid w:val="00874A92"/>
    <w:rsid w:val="008870DB"/>
    <w:rsid w:val="00893AE5"/>
    <w:rsid w:val="008B25C5"/>
    <w:rsid w:val="008B51F9"/>
    <w:rsid w:val="008B5889"/>
    <w:rsid w:val="008E19A8"/>
    <w:rsid w:val="0090623C"/>
    <w:rsid w:val="0091097D"/>
    <w:rsid w:val="0091460D"/>
    <w:rsid w:val="009305A3"/>
    <w:rsid w:val="009405AA"/>
    <w:rsid w:val="00972EBA"/>
    <w:rsid w:val="009754A6"/>
    <w:rsid w:val="009758F3"/>
    <w:rsid w:val="00985D57"/>
    <w:rsid w:val="009943A6"/>
    <w:rsid w:val="009B3D4D"/>
    <w:rsid w:val="009B405F"/>
    <w:rsid w:val="009C450C"/>
    <w:rsid w:val="009E033E"/>
    <w:rsid w:val="009E4064"/>
    <w:rsid w:val="009E69D8"/>
    <w:rsid w:val="009F1337"/>
    <w:rsid w:val="009F6866"/>
    <w:rsid w:val="00A1289E"/>
    <w:rsid w:val="00A13E19"/>
    <w:rsid w:val="00A171E9"/>
    <w:rsid w:val="00A17EC1"/>
    <w:rsid w:val="00A2222F"/>
    <w:rsid w:val="00A2652E"/>
    <w:rsid w:val="00A326E8"/>
    <w:rsid w:val="00A35177"/>
    <w:rsid w:val="00A419F2"/>
    <w:rsid w:val="00A44227"/>
    <w:rsid w:val="00A45703"/>
    <w:rsid w:val="00A76929"/>
    <w:rsid w:val="00A90135"/>
    <w:rsid w:val="00A932AD"/>
    <w:rsid w:val="00A97523"/>
    <w:rsid w:val="00AA2716"/>
    <w:rsid w:val="00AA3107"/>
    <w:rsid w:val="00AB0369"/>
    <w:rsid w:val="00AB7B9B"/>
    <w:rsid w:val="00AC2D2C"/>
    <w:rsid w:val="00AC58DA"/>
    <w:rsid w:val="00AD4DE1"/>
    <w:rsid w:val="00AE5CF2"/>
    <w:rsid w:val="00AF009E"/>
    <w:rsid w:val="00AF0EEA"/>
    <w:rsid w:val="00B06E83"/>
    <w:rsid w:val="00B20BAD"/>
    <w:rsid w:val="00B35967"/>
    <w:rsid w:val="00B37F22"/>
    <w:rsid w:val="00B618D6"/>
    <w:rsid w:val="00B66F8B"/>
    <w:rsid w:val="00B7009D"/>
    <w:rsid w:val="00B77470"/>
    <w:rsid w:val="00B82D9F"/>
    <w:rsid w:val="00B83411"/>
    <w:rsid w:val="00B97FA7"/>
    <w:rsid w:val="00BA2BA4"/>
    <w:rsid w:val="00BB0218"/>
    <w:rsid w:val="00BD17A5"/>
    <w:rsid w:val="00BE1D16"/>
    <w:rsid w:val="00BE5893"/>
    <w:rsid w:val="00BE78DA"/>
    <w:rsid w:val="00BF0280"/>
    <w:rsid w:val="00BF41B6"/>
    <w:rsid w:val="00BF63ED"/>
    <w:rsid w:val="00C10121"/>
    <w:rsid w:val="00C12321"/>
    <w:rsid w:val="00C12747"/>
    <w:rsid w:val="00C12ECE"/>
    <w:rsid w:val="00C3149D"/>
    <w:rsid w:val="00C46C93"/>
    <w:rsid w:val="00C47174"/>
    <w:rsid w:val="00C50BCC"/>
    <w:rsid w:val="00C55C53"/>
    <w:rsid w:val="00C562E9"/>
    <w:rsid w:val="00C56AFC"/>
    <w:rsid w:val="00C60336"/>
    <w:rsid w:val="00C64E1C"/>
    <w:rsid w:val="00C65588"/>
    <w:rsid w:val="00C65B99"/>
    <w:rsid w:val="00C721D6"/>
    <w:rsid w:val="00C746CE"/>
    <w:rsid w:val="00C803F2"/>
    <w:rsid w:val="00C8077D"/>
    <w:rsid w:val="00C82230"/>
    <w:rsid w:val="00C84D49"/>
    <w:rsid w:val="00C96243"/>
    <w:rsid w:val="00CC76E1"/>
    <w:rsid w:val="00CD083B"/>
    <w:rsid w:val="00CD104A"/>
    <w:rsid w:val="00CE2A14"/>
    <w:rsid w:val="00CF5D82"/>
    <w:rsid w:val="00D23655"/>
    <w:rsid w:val="00D24766"/>
    <w:rsid w:val="00D421E6"/>
    <w:rsid w:val="00D4775E"/>
    <w:rsid w:val="00D51D5C"/>
    <w:rsid w:val="00D558C8"/>
    <w:rsid w:val="00D56C15"/>
    <w:rsid w:val="00D64280"/>
    <w:rsid w:val="00D91A67"/>
    <w:rsid w:val="00D97467"/>
    <w:rsid w:val="00DA015A"/>
    <w:rsid w:val="00DA1FED"/>
    <w:rsid w:val="00DA200E"/>
    <w:rsid w:val="00DA6CB2"/>
    <w:rsid w:val="00DA79D3"/>
    <w:rsid w:val="00DB0AD0"/>
    <w:rsid w:val="00DB2C17"/>
    <w:rsid w:val="00DC6247"/>
    <w:rsid w:val="00DC738D"/>
    <w:rsid w:val="00DD552E"/>
    <w:rsid w:val="00DE02E8"/>
    <w:rsid w:val="00DE7BDF"/>
    <w:rsid w:val="00E01A57"/>
    <w:rsid w:val="00E0511C"/>
    <w:rsid w:val="00E05F8C"/>
    <w:rsid w:val="00E07380"/>
    <w:rsid w:val="00E1478B"/>
    <w:rsid w:val="00E25018"/>
    <w:rsid w:val="00E26A52"/>
    <w:rsid w:val="00E26D7C"/>
    <w:rsid w:val="00E27417"/>
    <w:rsid w:val="00E30D7A"/>
    <w:rsid w:val="00E3499D"/>
    <w:rsid w:val="00E54FB0"/>
    <w:rsid w:val="00E61573"/>
    <w:rsid w:val="00E65869"/>
    <w:rsid w:val="00E83F36"/>
    <w:rsid w:val="00E92A1C"/>
    <w:rsid w:val="00EA02E8"/>
    <w:rsid w:val="00EA2BAD"/>
    <w:rsid w:val="00EA2C56"/>
    <w:rsid w:val="00EA725D"/>
    <w:rsid w:val="00EB52DC"/>
    <w:rsid w:val="00EB5A57"/>
    <w:rsid w:val="00EC1FAA"/>
    <w:rsid w:val="00EC6F76"/>
    <w:rsid w:val="00ED1085"/>
    <w:rsid w:val="00ED3039"/>
    <w:rsid w:val="00ED53EF"/>
    <w:rsid w:val="00EF4E12"/>
    <w:rsid w:val="00EF6878"/>
    <w:rsid w:val="00F01ECA"/>
    <w:rsid w:val="00F11413"/>
    <w:rsid w:val="00F13BEB"/>
    <w:rsid w:val="00F265F4"/>
    <w:rsid w:val="00F32D48"/>
    <w:rsid w:val="00F3501E"/>
    <w:rsid w:val="00F371FD"/>
    <w:rsid w:val="00F43768"/>
    <w:rsid w:val="00F55FDA"/>
    <w:rsid w:val="00F74E01"/>
    <w:rsid w:val="00F87FA2"/>
    <w:rsid w:val="00F90B23"/>
    <w:rsid w:val="00F91FE6"/>
    <w:rsid w:val="00F927F4"/>
    <w:rsid w:val="00F93235"/>
    <w:rsid w:val="00F962B3"/>
    <w:rsid w:val="00F96EC1"/>
    <w:rsid w:val="00FA0697"/>
    <w:rsid w:val="00FA5E11"/>
    <w:rsid w:val="00FB2C64"/>
    <w:rsid w:val="00FB32D4"/>
    <w:rsid w:val="00FB40D4"/>
    <w:rsid w:val="00FE151F"/>
    <w:rsid w:val="00FE233D"/>
    <w:rsid w:val="00FF4459"/>
    <w:rsid w:val="1128A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F675D0F"/>
  <w15:docId w15:val="{48760D88-E725-442A-B380-407028A6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6A52"/>
    <w:pPr>
      <w:spacing w:after="24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B2C15"/>
    <w:pPr>
      <w:keepNext/>
      <w:keepLines/>
      <w:spacing w:before="480"/>
      <w:outlineLvl w:val="0"/>
    </w:pPr>
    <w:rPr>
      <w:b/>
      <w:bCs/>
      <w:color w:val="EA5B0C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B2C15"/>
    <w:pPr>
      <w:keepNext/>
      <w:keepLines/>
      <w:pBdr>
        <w:bottom w:val="single" w:sz="8" w:space="4" w:color="EA5B0C"/>
      </w:pBdr>
      <w:spacing w:before="200"/>
      <w:outlineLvl w:val="1"/>
    </w:pPr>
    <w:rPr>
      <w:rFonts w:cs="Arial"/>
      <w:b/>
      <w:bCs/>
      <w:color w:val="51145C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1B2C15"/>
    <w:pPr>
      <w:keepNext/>
      <w:keepLines/>
      <w:spacing w:before="200"/>
      <w:outlineLvl w:val="2"/>
    </w:pPr>
    <w:rPr>
      <w:rFonts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2C15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B2C15"/>
    <w:pPr>
      <w:keepNext/>
      <w:keepLines/>
      <w:spacing w:before="40" w:after="0"/>
      <w:outlineLvl w:val="4"/>
    </w:pPr>
    <w:rPr>
      <w:rFonts w:eastAsiaTheme="majorEastAsia" w:cstheme="majorBidi"/>
      <w:color w:val="262626" w:themeColor="text1" w:themeTint="D9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B2C15"/>
    <w:pPr>
      <w:keepNext/>
      <w:keepLines/>
      <w:spacing w:before="40" w:after="0"/>
      <w:outlineLvl w:val="5"/>
    </w:pPr>
    <w:rPr>
      <w:rFonts w:eastAsiaTheme="majorEastAsia" w:cstheme="majorBidi"/>
      <w:color w:val="0D1D1C" w:themeColor="background2" w:themeShade="1A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B2C15"/>
    <w:pPr>
      <w:keepNext/>
      <w:keepLines/>
      <w:spacing w:before="40" w:after="0"/>
      <w:outlineLvl w:val="6"/>
    </w:pPr>
    <w:rPr>
      <w:rFonts w:eastAsiaTheme="majorEastAsia" w:cstheme="majorBidi"/>
      <w:iCs/>
      <w:color w:val="742C0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B2C15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B2C15"/>
    <w:pPr>
      <w:keepNext/>
      <w:keepLines/>
      <w:spacing w:before="40" w:after="0"/>
      <w:outlineLvl w:val="8"/>
    </w:pPr>
    <w:rPr>
      <w:rFonts w:eastAsiaTheme="majorEastAsia" w:cstheme="majorBidi"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B2C15"/>
    <w:rPr>
      <w:b/>
      <w:bCs/>
      <w:color w:val="EA5B0C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1B2C15"/>
    <w:pPr>
      <w:ind w:left="720"/>
      <w:contextualSpacing/>
    </w:pPr>
  </w:style>
  <w:style w:type="character" w:customStyle="1" w:styleId="Heading2Char">
    <w:name w:val="Heading 2 Char"/>
    <w:link w:val="Heading2"/>
    <w:rsid w:val="001B2C15"/>
    <w:rPr>
      <w:rFonts w:cs="Arial"/>
      <w:b/>
      <w:bCs/>
      <w:color w:val="51145C"/>
      <w:sz w:val="28"/>
      <w:szCs w:val="28"/>
    </w:rPr>
  </w:style>
  <w:style w:type="character" w:customStyle="1" w:styleId="Heading3Char">
    <w:name w:val="Heading 3 Char"/>
    <w:link w:val="Heading3"/>
    <w:rsid w:val="001B2C15"/>
    <w:rPr>
      <w:rFonts w:cs="Arial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1B2C15"/>
    <w:pPr>
      <w:spacing w:after="300"/>
      <w:contextualSpacing/>
    </w:pPr>
    <w:rPr>
      <w:b/>
      <w:color w:val="00A7A7"/>
      <w:spacing w:val="5"/>
      <w:kern w:val="28"/>
      <w:sz w:val="48"/>
      <w:szCs w:val="48"/>
    </w:rPr>
  </w:style>
  <w:style w:type="character" w:customStyle="1" w:styleId="TitleChar">
    <w:name w:val="Title Char"/>
    <w:link w:val="Title"/>
    <w:rsid w:val="001B2C15"/>
    <w:rPr>
      <w:b/>
      <w:color w:val="00A7A7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qFormat/>
    <w:rsid w:val="001B2C15"/>
    <w:pPr>
      <w:numPr>
        <w:ilvl w:val="1"/>
      </w:numPr>
    </w:pPr>
    <w:rPr>
      <w:rFonts w:cs="Arial"/>
      <w:iCs/>
      <w:color w:val="00A7A7"/>
      <w:spacing w:val="15"/>
      <w:sz w:val="24"/>
    </w:rPr>
  </w:style>
  <w:style w:type="character" w:customStyle="1" w:styleId="SubtitleChar">
    <w:name w:val="Subtitle Char"/>
    <w:link w:val="Subtitle"/>
    <w:rsid w:val="001B2C15"/>
    <w:rPr>
      <w:rFonts w:cs="Arial"/>
      <w:iCs/>
      <w:color w:val="00A7A7"/>
      <w:spacing w:val="15"/>
      <w:sz w:val="24"/>
      <w:szCs w:val="22"/>
    </w:rPr>
  </w:style>
  <w:style w:type="table" w:styleId="TableGrid">
    <w:name w:val="Table Grid"/>
    <w:basedOn w:val="TableNormal"/>
    <w:rsid w:val="001B2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1B2C15"/>
    <w:tblPr>
      <w:tblStyleRowBandSize w:val="1"/>
      <w:tblStyleColBandSize w:val="1"/>
      <w:tblBorders>
        <w:top w:val="single" w:sz="8" w:space="0" w:color="F58142"/>
        <w:left w:val="single" w:sz="8" w:space="0" w:color="F58142"/>
        <w:bottom w:val="single" w:sz="8" w:space="0" w:color="F58142"/>
        <w:right w:val="single" w:sz="8" w:space="0" w:color="F58142"/>
        <w:insideH w:val="single" w:sz="8" w:space="0" w:color="F5814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58142"/>
          <w:left w:val="single" w:sz="8" w:space="0" w:color="F58142"/>
          <w:bottom w:val="single" w:sz="8" w:space="0" w:color="F58142"/>
          <w:right w:val="single" w:sz="8" w:space="0" w:color="F58142"/>
          <w:insideH w:val="nil"/>
          <w:insideV w:val="nil"/>
        </w:tcBorders>
        <w:shd w:val="clear" w:color="auto" w:fill="EA5B0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8142"/>
          <w:left w:val="single" w:sz="8" w:space="0" w:color="F58142"/>
          <w:bottom w:val="single" w:sz="8" w:space="0" w:color="F58142"/>
          <w:right w:val="single" w:sz="8" w:space="0" w:color="F5814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rsid w:val="001B2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2C15"/>
    <w:rPr>
      <w:rFonts w:ascii="Tahoma" w:hAnsi="Tahoma" w:cs="Tahoma"/>
      <w:sz w:val="16"/>
      <w:szCs w:val="16"/>
    </w:rPr>
  </w:style>
  <w:style w:type="paragraph" w:styleId="Header">
    <w:name w:val="header"/>
    <w:aliases w:val="h,Header1,Even,hdr"/>
    <w:basedOn w:val="Normal"/>
    <w:link w:val="HeaderChar"/>
    <w:rsid w:val="001B2C1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aliases w:val="h Char,Header1 Char,Even Char,hdr Char"/>
    <w:link w:val="Header"/>
    <w:rsid w:val="001B2C15"/>
    <w:rPr>
      <w:sz w:val="22"/>
      <w:szCs w:val="22"/>
    </w:rPr>
  </w:style>
  <w:style w:type="paragraph" w:styleId="Footer">
    <w:name w:val="footer"/>
    <w:basedOn w:val="Normal"/>
    <w:link w:val="FooterChar"/>
    <w:rsid w:val="001B2C1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rsid w:val="001B2C15"/>
    <w:rPr>
      <w:sz w:val="22"/>
      <w:szCs w:val="22"/>
    </w:rPr>
  </w:style>
  <w:style w:type="character" w:styleId="BookTitle">
    <w:name w:val="Book Title"/>
    <w:basedOn w:val="DefaultParagraphFont"/>
    <w:uiPriority w:val="33"/>
    <w:qFormat/>
    <w:rsid w:val="001B2C15"/>
    <w:rPr>
      <w:b/>
      <w:bCs/>
      <w:i w:val="0"/>
      <w:iCs/>
      <w:spacing w:val="5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2C15"/>
    <w:rPr>
      <w:sz w:val="22"/>
      <w:szCs w:val="22"/>
    </w:rPr>
  </w:style>
  <w:style w:type="paragraph" w:customStyle="1" w:styleId="BulletPoint">
    <w:name w:val="Bullet Point"/>
    <w:basedOn w:val="ListParagraph"/>
    <w:link w:val="BulletPointChar"/>
    <w:qFormat/>
    <w:rsid w:val="001B2C15"/>
    <w:pPr>
      <w:numPr>
        <w:numId w:val="2"/>
      </w:numPr>
    </w:pPr>
  </w:style>
  <w:style w:type="character" w:customStyle="1" w:styleId="BulletPointChar">
    <w:name w:val="Bullet Point Char"/>
    <w:basedOn w:val="ListParagraphChar"/>
    <w:link w:val="BulletPoint"/>
    <w:rsid w:val="001B2C15"/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1B2C15"/>
    <w:rPr>
      <w:rFonts w:ascii="Arial" w:hAnsi="Arial"/>
      <w:b/>
      <w:sz w:val="22"/>
    </w:rPr>
  </w:style>
  <w:style w:type="table" w:styleId="GridTable4-Accent2">
    <w:name w:val="Grid Table 4 Accent 2"/>
    <w:basedOn w:val="TableNormal"/>
    <w:uiPriority w:val="49"/>
    <w:rsid w:val="001B2C1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31FFFF" w:themeColor="accent2" w:themeTint="99"/>
        <w:left w:val="single" w:sz="4" w:space="0" w:color="31FFFF" w:themeColor="accent2" w:themeTint="99"/>
        <w:bottom w:val="single" w:sz="4" w:space="0" w:color="31FFFF" w:themeColor="accent2" w:themeTint="99"/>
        <w:right w:val="single" w:sz="4" w:space="0" w:color="31FFFF" w:themeColor="accent2" w:themeTint="99"/>
        <w:insideH w:val="single" w:sz="4" w:space="0" w:color="31FFFF" w:themeColor="accent2" w:themeTint="99"/>
        <w:insideV w:val="single" w:sz="4" w:space="0" w:color="31F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A7" w:themeColor="accent2"/>
          <w:left w:val="single" w:sz="4" w:space="0" w:color="00A7A7" w:themeColor="accent2"/>
          <w:bottom w:val="single" w:sz="4" w:space="0" w:color="00A7A7" w:themeColor="accent2"/>
          <w:right w:val="single" w:sz="4" w:space="0" w:color="00A7A7" w:themeColor="accent2"/>
          <w:insideH w:val="nil"/>
          <w:insideV w:val="nil"/>
        </w:tcBorders>
        <w:shd w:val="clear" w:color="auto" w:fill="00A7A7" w:themeFill="accent2"/>
      </w:tcPr>
    </w:tblStylePr>
    <w:tblStylePr w:type="lastRow">
      <w:rPr>
        <w:b/>
        <w:bCs/>
      </w:rPr>
      <w:tblPr/>
      <w:tcPr>
        <w:tcBorders>
          <w:top w:val="double" w:sz="4" w:space="0" w:color="00A7A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F" w:themeFill="accent2" w:themeFillTint="33"/>
      </w:tcPr>
    </w:tblStylePr>
    <w:tblStylePr w:type="band1Horz">
      <w:tblPr/>
      <w:tcPr>
        <w:shd w:val="clear" w:color="auto" w:fill="BAFFFF" w:themeFill="accent2" w:themeFillTint="33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1B2C15"/>
    <w:rPr>
      <w:rFonts w:eastAsiaTheme="majorEastAsia" w:cstheme="majorBidi"/>
      <w:b/>
      <w:iCs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B2C15"/>
    <w:rPr>
      <w:rFonts w:eastAsiaTheme="majorEastAsia" w:cstheme="majorBidi"/>
      <w:color w:val="262626" w:themeColor="text1" w:themeTint="D9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1B2C15"/>
    <w:rPr>
      <w:rFonts w:eastAsiaTheme="majorEastAsia" w:cstheme="majorBidi"/>
      <w:color w:val="0D1D1C" w:themeColor="background2" w:themeShade="1A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B2C15"/>
    <w:rPr>
      <w:rFonts w:eastAsiaTheme="majorEastAsia" w:cstheme="majorBidi"/>
      <w:iCs/>
      <w:color w:val="742C06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1B2C15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B2C15"/>
    <w:rPr>
      <w:rFonts w:eastAsiaTheme="majorEastAsia" w:cstheme="majorBidi"/>
      <w:iCs/>
      <w:color w:val="272727" w:themeColor="text1" w:themeTint="D8"/>
      <w:sz w:val="21"/>
      <w:szCs w:val="21"/>
    </w:rPr>
  </w:style>
  <w:style w:type="character" w:styleId="Hyperlink">
    <w:name w:val="Hyperlink"/>
    <w:unhideWhenUsed/>
    <w:rsid w:val="001B2C15"/>
    <w:rPr>
      <w:color w:val="EA5B0C"/>
      <w:u w:val="single"/>
    </w:rPr>
  </w:style>
  <w:style w:type="character" w:styleId="IntenseEmphasis">
    <w:name w:val="Intense Emphasis"/>
    <w:basedOn w:val="DefaultParagraphFont"/>
    <w:uiPriority w:val="21"/>
    <w:qFormat/>
    <w:rsid w:val="001B2C15"/>
    <w:rPr>
      <w:rFonts w:ascii="Arial" w:hAnsi="Arial"/>
      <w:b/>
      <w:i w:val="0"/>
      <w:iCs/>
      <w:color w:val="51145C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2C15"/>
    <w:pPr>
      <w:pBdr>
        <w:top w:val="single" w:sz="4" w:space="10" w:color="EA5B0C"/>
        <w:bottom w:val="single" w:sz="4" w:space="10" w:color="EA5B0C"/>
      </w:pBdr>
      <w:spacing w:before="360" w:after="360"/>
      <w:ind w:left="864" w:right="864"/>
      <w:jc w:val="center"/>
    </w:pPr>
    <w:rPr>
      <w:b/>
      <w:iCs/>
      <w:color w:val="51145C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2C15"/>
    <w:rPr>
      <w:b/>
      <w:iCs/>
      <w:color w:val="51145C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1B2C15"/>
    <w:rPr>
      <w:b/>
      <w:bCs/>
      <w:caps w:val="0"/>
      <w:smallCaps w:val="0"/>
      <w:color w:val="51145C"/>
      <w:spacing w:val="5"/>
    </w:rPr>
  </w:style>
  <w:style w:type="paragraph" w:styleId="NoSpacing">
    <w:name w:val="No Spacing"/>
    <w:uiPriority w:val="1"/>
    <w:qFormat/>
    <w:rsid w:val="001B2C15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1B2C15"/>
    <w:pPr>
      <w:spacing w:after="60" w:line="276" w:lineRule="auto"/>
    </w:pPr>
    <w:rPr>
      <w:rFonts w:ascii="Times New Roman" w:eastAsia="Calibri" w:hAnsi="Times New Roman"/>
      <w:sz w:val="24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B2C15"/>
    <w:pPr>
      <w:spacing w:before="200" w:after="160"/>
      <w:ind w:left="864" w:right="864"/>
      <w:jc w:val="center"/>
    </w:pPr>
    <w:rPr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B2C15"/>
    <w:rPr>
      <w:iCs/>
      <w:color w:val="404040" w:themeColor="text1" w:themeTint="BF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1B2C15"/>
    <w:rPr>
      <w:rFonts w:ascii="Arial" w:hAnsi="Arial"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qFormat/>
    <w:rsid w:val="001B2C15"/>
    <w:rPr>
      <w:caps w:val="0"/>
      <w:smallCaps w:val="0"/>
      <w:color w:val="5A5A5A" w:themeColor="text1" w:themeTint="A5"/>
    </w:rPr>
  </w:style>
  <w:style w:type="paragraph" w:customStyle="1" w:styleId="TitleWhiteText">
    <w:name w:val="Title (White Text)"/>
    <w:basedOn w:val="Title"/>
    <w:link w:val="TitleWhiteTextChar"/>
    <w:qFormat/>
    <w:rsid w:val="001B2C15"/>
    <w:rPr>
      <w:color w:val="FFFFFF" w:themeColor="background1"/>
    </w:rPr>
  </w:style>
  <w:style w:type="character" w:customStyle="1" w:styleId="TitleWhiteTextChar">
    <w:name w:val="Title (White Text) Char"/>
    <w:basedOn w:val="TitleChar"/>
    <w:link w:val="TitleWhiteText"/>
    <w:rsid w:val="001B2C15"/>
    <w:rPr>
      <w:b/>
      <w:color w:val="FFFFFF" w:themeColor="background1"/>
      <w:spacing w:val="5"/>
      <w:kern w:val="28"/>
      <w:sz w:val="48"/>
      <w:szCs w:val="48"/>
    </w:rPr>
  </w:style>
  <w:style w:type="paragraph" w:styleId="TOC2">
    <w:name w:val="toc 2"/>
    <w:basedOn w:val="Normal"/>
    <w:next w:val="Normal"/>
    <w:autoRedefine/>
    <w:uiPriority w:val="39"/>
    <w:rsid w:val="001B2C15"/>
    <w:pPr>
      <w:spacing w:after="100"/>
      <w:ind w:left="2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2C15"/>
    <w:pPr>
      <w:spacing w:after="0" w:line="276" w:lineRule="auto"/>
      <w:outlineLvl w:val="9"/>
    </w:pPr>
    <w:rPr>
      <w:rFonts w:ascii="Cambria" w:hAnsi="Cambria"/>
      <w:color w:val="AE4309"/>
      <w:sz w:val="28"/>
      <w:szCs w:val="28"/>
      <w:lang w:val="en-US" w:eastAsia="ja-JP"/>
    </w:rPr>
  </w:style>
  <w:style w:type="table" w:styleId="GridTable4-Accent4">
    <w:name w:val="Grid Table 4 Accent 4"/>
    <w:basedOn w:val="TableNormal"/>
    <w:uiPriority w:val="49"/>
    <w:rsid w:val="00E26A52"/>
    <w:tblPr>
      <w:tblStyleRowBandSize w:val="1"/>
      <w:tblStyleColBandSize w:val="1"/>
      <w:tblBorders>
        <w:top w:val="single" w:sz="4" w:space="0" w:color="F79A68" w:themeColor="accent4" w:themeTint="99"/>
        <w:left w:val="single" w:sz="4" w:space="0" w:color="F79A68" w:themeColor="accent4" w:themeTint="99"/>
        <w:bottom w:val="single" w:sz="4" w:space="0" w:color="F79A68" w:themeColor="accent4" w:themeTint="99"/>
        <w:right w:val="single" w:sz="4" w:space="0" w:color="F79A68" w:themeColor="accent4" w:themeTint="99"/>
        <w:insideH w:val="single" w:sz="4" w:space="0" w:color="F79A68" w:themeColor="accent4" w:themeTint="99"/>
        <w:insideV w:val="single" w:sz="4" w:space="0" w:color="F79A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5B0C" w:themeColor="accent4"/>
          <w:left w:val="single" w:sz="4" w:space="0" w:color="EA5B0C" w:themeColor="accent4"/>
          <w:bottom w:val="single" w:sz="4" w:space="0" w:color="EA5B0C" w:themeColor="accent4"/>
          <w:right w:val="single" w:sz="4" w:space="0" w:color="EA5B0C" w:themeColor="accent4"/>
          <w:insideH w:val="nil"/>
          <w:insideV w:val="nil"/>
        </w:tcBorders>
        <w:shd w:val="clear" w:color="auto" w:fill="EA5B0C" w:themeFill="accent4"/>
      </w:tcPr>
    </w:tblStylePr>
    <w:tblStylePr w:type="lastRow">
      <w:rPr>
        <w:b/>
        <w:bCs/>
      </w:rPr>
      <w:tblPr/>
      <w:tcPr>
        <w:tcBorders>
          <w:top w:val="double" w:sz="4" w:space="0" w:color="EA5B0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C" w:themeFill="accent4" w:themeFillTint="33"/>
      </w:tcPr>
    </w:tblStylePr>
    <w:tblStylePr w:type="band1Horz">
      <w:tblPr/>
      <w:tcPr>
        <w:shd w:val="clear" w:color="auto" w:fill="FCDDCC" w:themeFill="accent4" w:themeFillTint="33"/>
      </w:tcPr>
    </w:tblStylePr>
  </w:style>
  <w:style w:type="paragraph" w:customStyle="1" w:styleId="Default">
    <w:name w:val="Default"/>
    <w:rsid w:val="002A137F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StyleArial9ptBlack">
    <w:name w:val="Style Arial 9 pt Black"/>
    <w:rsid w:val="00A2652E"/>
    <w:rPr>
      <w:rFonts w:ascii="Arial" w:hAnsi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hann.Somerset\Gateway%20Qualifications\Gateway%20Qualifications%20-%20Office%20Templates\Style%20Template%20-%20Dec%202020.dotx" TargetMode="External"/></Relationships>
</file>

<file path=word/theme/theme1.xml><?xml version="1.0" encoding="utf-8"?>
<a:theme xmlns:a="http://schemas.openxmlformats.org/drawingml/2006/main" name="Office Theme">
  <a:themeElements>
    <a:clrScheme name="Gateway Colours">
      <a:dk1>
        <a:sysClr val="windowText" lastClr="000000"/>
      </a:dk1>
      <a:lt1>
        <a:sysClr val="window" lastClr="FFFFFF"/>
      </a:lt1>
      <a:dk2>
        <a:srgbClr val="51145C"/>
      </a:dk2>
      <a:lt2>
        <a:srgbClr val="BFE2E0"/>
      </a:lt2>
      <a:accent1>
        <a:srgbClr val="EA5B0C"/>
      </a:accent1>
      <a:accent2>
        <a:srgbClr val="00A7A7"/>
      </a:accent2>
      <a:accent3>
        <a:srgbClr val="51145C"/>
      </a:accent3>
      <a:accent4>
        <a:srgbClr val="EA5B0C"/>
      </a:accent4>
      <a:accent5>
        <a:srgbClr val="00A7A7"/>
      </a:accent5>
      <a:accent6>
        <a:srgbClr val="51145C"/>
      </a:accent6>
      <a:hlink>
        <a:srgbClr val="EA5B0C"/>
      </a:hlink>
      <a:folHlink>
        <a:srgbClr val="00A7A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 Template - Dec 2020</Template>
  <TotalTime>2</TotalTime>
  <Pages>2</Pages>
  <Words>247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OCN Eastern Region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Doe</dc:creator>
  <cp:lastModifiedBy>Meghann Somerset</cp:lastModifiedBy>
  <cp:revision>2</cp:revision>
  <cp:lastPrinted>2017-02-10T11:45:00Z</cp:lastPrinted>
  <dcterms:created xsi:type="dcterms:W3CDTF">2022-06-01T15:00:00Z</dcterms:created>
  <dcterms:modified xsi:type="dcterms:W3CDTF">2022-06-01T15:00:00Z</dcterms:modified>
</cp:coreProperties>
</file>