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7CC7" w14:textId="77B69A92" w:rsidR="00D0587E" w:rsidRDefault="000F7A7D" w:rsidP="00D0587E">
      <w:pPr>
        <w:rPr>
          <w:lang w:eastAsia="en-GB"/>
        </w:rPr>
      </w:pPr>
      <w:r w:rsidRPr="000F7A7D">
        <w:rPr>
          <w:rFonts w:eastAsiaTheme="majorEastAsia" w:cs="Arial"/>
          <w:b/>
          <w:color w:val="00A7A7"/>
          <w:spacing w:val="5"/>
          <w:kern w:val="28"/>
          <w:sz w:val="48"/>
          <w:szCs w:val="48"/>
          <w:lang w:eastAsia="en-GB"/>
        </w:rPr>
        <w:t>Internal Verification – Sample Summary (IV3)</w:t>
      </w:r>
    </w:p>
    <w:p w14:paraId="089CC276" w14:textId="2FC57869" w:rsidR="00D0587E" w:rsidRPr="00D0587E" w:rsidRDefault="00D0587E" w:rsidP="00FB65DF">
      <w:pPr>
        <w:contextualSpacing/>
      </w:pPr>
    </w:p>
    <w:tbl>
      <w:tblPr>
        <w:tblStyle w:val="GridTable6Colorful-Accent1"/>
        <w:tblW w:w="13608" w:type="dxa"/>
        <w:tblLook w:val="04A0" w:firstRow="1" w:lastRow="0" w:firstColumn="1" w:lastColumn="0" w:noHBand="0" w:noVBand="1"/>
      </w:tblPr>
      <w:tblGrid>
        <w:gridCol w:w="1696"/>
        <w:gridCol w:w="4111"/>
        <w:gridCol w:w="1418"/>
        <w:gridCol w:w="1984"/>
        <w:gridCol w:w="567"/>
        <w:gridCol w:w="3260"/>
        <w:gridCol w:w="572"/>
      </w:tblGrid>
      <w:tr w:rsidR="000F7A7D" w:rsidRPr="00CE4643" w14:paraId="7793E62B" w14:textId="77777777" w:rsidTr="0045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2B18D6DE" w14:textId="3C63101D" w:rsidR="000F7A7D" w:rsidRPr="004546A9" w:rsidRDefault="000F7A7D" w:rsidP="004546A9">
            <w:pPr>
              <w:spacing w:line="288" w:lineRule="auto"/>
              <w:rPr>
                <w:rFonts w:eastAsiaTheme="minorHAnsi"/>
                <w:b w:val="0"/>
                <w:bCs w:val="0"/>
                <w:color w:val="404040" w:themeColor="text1" w:themeTint="BF"/>
                <w:lang w:val="en-US" w:eastAsia="ja-JP"/>
              </w:rPr>
            </w:pPr>
            <w:r w:rsidRPr="004546A9">
              <w:rPr>
                <w:rFonts w:eastAsiaTheme="minorHAnsi"/>
                <w:b w:val="0"/>
                <w:bCs w:val="0"/>
                <w:color w:val="404040" w:themeColor="text1" w:themeTint="BF"/>
                <w:lang w:val="en-US" w:eastAsia="ja-JP"/>
              </w:rPr>
              <w:t>Access Centre</w:t>
            </w:r>
          </w:p>
        </w:tc>
        <w:tc>
          <w:tcPr>
            <w:tcW w:w="11912" w:type="dxa"/>
            <w:gridSpan w:val="6"/>
            <w:vAlign w:val="center"/>
          </w:tcPr>
          <w:p w14:paraId="1F040080" w14:textId="0A138D1A" w:rsidR="000F7A7D" w:rsidRPr="004546A9" w:rsidRDefault="000F7A7D" w:rsidP="004546A9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404040" w:themeColor="text1" w:themeTint="BF"/>
                <w:lang w:val="en-US" w:eastAsia="ja-JP"/>
              </w:rPr>
            </w:pPr>
          </w:p>
        </w:tc>
      </w:tr>
      <w:tr w:rsidR="004546A9" w:rsidRPr="00CE4643" w14:paraId="534A43F3" w14:textId="77777777" w:rsidTr="004546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3863C973" w14:textId="307EF346" w:rsidR="000F7A7D" w:rsidRPr="004546A9" w:rsidRDefault="000F7A7D" w:rsidP="004546A9">
            <w:pPr>
              <w:spacing w:line="288" w:lineRule="auto"/>
              <w:rPr>
                <w:rFonts w:eastAsiaTheme="minorHAnsi"/>
                <w:b w:val="0"/>
                <w:bCs w:val="0"/>
                <w:color w:val="404040" w:themeColor="text1" w:themeTint="BF"/>
                <w:lang w:val="en-US" w:eastAsia="ja-JP"/>
              </w:rPr>
            </w:pPr>
            <w:r w:rsidRPr="004546A9">
              <w:rPr>
                <w:rFonts w:cs="Arial"/>
                <w:b w:val="0"/>
                <w:bCs w:val="0"/>
                <w:color w:val="404040" w:themeColor="text1" w:themeTint="BF"/>
              </w:rPr>
              <w:t>Pathway</w:t>
            </w:r>
          </w:p>
        </w:tc>
        <w:tc>
          <w:tcPr>
            <w:tcW w:w="4111" w:type="dxa"/>
            <w:vAlign w:val="center"/>
          </w:tcPr>
          <w:p w14:paraId="4472B9B8" w14:textId="77777777" w:rsidR="000F7A7D" w:rsidRPr="004546A9" w:rsidRDefault="000F7A7D" w:rsidP="004546A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04BA19D" w14:textId="00065D1C" w:rsidR="000F7A7D" w:rsidRPr="004546A9" w:rsidRDefault="000F7A7D" w:rsidP="004546A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  <w:r w:rsidRPr="004546A9">
              <w:rPr>
                <w:rFonts w:cs="Arial"/>
                <w:color w:val="404040" w:themeColor="text1" w:themeTint="BF"/>
              </w:rPr>
              <w:t>Number of Students on Pathway</w:t>
            </w:r>
          </w:p>
        </w:tc>
        <w:tc>
          <w:tcPr>
            <w:tcW w:w="567" w:type="dxa"/>
            <w:vAlign w:val="center"/>
          </w:tcPr>
          <w:p w14:paraId="7083A85F" w14:textId="77777777" w:rsidR="000F7A7D" w:rsidRPr="004546A9" w:rsidRDefault="000F7A7D" w:rsidP="004546A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3260" w:type="dxa"/>
            <w:vAlign w:val="center"/>
          </w:tcPr>
          <w:p w14:paraId="05DF4864" w14:textId="5CD73788" w:rsidR="000F7A7D" w:rsidRPr="004546A9" w:rsidRDefault="000F7A7D" w:rsidP="004546A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  <w:r w:rsidRPr="004546A9">
              <w:rPr>
                <w:rFonts w:cs="Arial"/>
                <w:color w:val="404040" w:themeColor="text1" w:themeTint="BF"/>
              </w:rPr>
              <w:t xml:space="preserve">Number of Students in </w:t>
            </w:r>
            <w:r w:rsidR="00681664">
              <w:rPr>
                <w:rFonts w:cs="Arial"/>
                <w:color w:val="404040" w:themeColor="text1" w:themeTint="BF"/>
              </w:rPr>
              <w:t>S</w:t>
            </w:r>
            <w:r w:rsidRPr="004546A9">
              <w:rPr>
                <w:rFonts w:cs="Arial"/>
                <w:color w:val="404040" w:themeColor="text1" w:themeTint="BF"/>
              </w:rPr>
              <w:t>ample</w:t>
            </w:r>
          </w:p>
        </w:tc>
        <w:tc>
          <w:tcPr>
            <w:tcW w:w="572" w:type="dxa"/>
            <w:vAlign w:val="center"/>
          </w:tcPr>
          <w:p w14:paraId="67340FAD" w14:textId="1E372427" w:rsidR="000F7A7D" w:rsidRPr="004546A9" w:rsidRDefault="000F7A7D" w:rsidP="004546A9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</w:p>
        </w:tc>
      </w:tr>
      <w:tr w:rsidR="000F7A7D" w:rsidRPr="00CE4643" w14:paraId="66BDEFD5" w14:textId="77777777" w:rsidTr="004546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1E782A8" w14:textId="54ED85A7" w:rsidR="000F7A7D" w:rsidRPr="004546A9" w:rsidRDefault="000F7A7D" w:rsidP="004546A9">
            <w:pPr>
              <w:spacing w:line="288" w:lineRule="auto"/>
              <w:rPr>
                <w:rFonts w:eastAsiaTheme="minorHAnsi"/>
                <w:b w:val="0"/>
                <w:bCs w:val="0"/>
                <w:color w:val="404040" w:themeColor="text1" w:themeTint="BF"/>
                <w:lang w:val="en-US" w:eastAsia="ja-JP"/>
              </w:rPr>
            </w:pPr>
            <w:r w:rsidRPr="004546A9">
              <w:rPr>
                <w:rFonts w:cs="Arial"/>
                <w:b w:val="0"/>
                <w:bCs w:val="0"/>
                <w:color w:val="404040" w:themeColor="text1" w:themeTint="BF"/>
              </w:rPr>
              <w:t>Unit(s)</w:t>
            </w:r>
          </w:p>
        </w:tc>
        <w:tc>
          <w:tcPr>
            <w:tcW w:w="4111" w:type="dxa"/>
            <w:vAlign w:val="center"/>
          </w:tcPr>
          <w:p w14:paraId="093363BA" w14:textId="77777777" w:rsidR="000F7A7D" w:rsidRPr="004546A9" w:rsidRDefault="000F7A7D" w:rsidP="004546A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</w:p>
        </w:tc>
        <w:tc>
          <w:tcPr>
            <w:tcW w:w="1418" w:type="dxa"/>
            <w:vAlign w:val="center"/>
          </w:tcPr>
          <w:p w14:paraId="1385804F" w14:textId="0A37715F" w:rsidR="000F7A7D" w:rsidRPr="004546A9" w:rsidRDefault="004546A9" w:rsidP="004546A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  <w:r w:rsidRPr="004546A9"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  <w:t>Assessor(s)</w:t>
            </w:r>
          </w:p>
        </w:tc>
        <w:tc>
          <w:tcPr>
            <w:tcW w:w="6383" w:type="dxa"/>
            <w:gridSpan w:val="4"/>
            <w:vAlign w:val="center"/>
          </w:tcPr>
          <w:p w14:paraId="098C4EF6" w14:textId="431B4BAF" w:rsidR="000F7A7D" w:rsidRPr="004546A9" w:rsidRDefault="000F7A7D" w:rsidP="004546A9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bCs/>
                <w:color w:val="404040" w:themeColor="text1" w:themeTint="BF"/>
                <w:lang w:val="en-US" w:eastAsia="ja-JP"/>
              </w:rPr>
            </w:pPr>
          </w:p>
        </w:tc>
      </w:tr>
    </w:tbl>
    <w:tbl>
      <w:tblPr>
        <w:tblStyle w:val="GridTable4-Accent4"/>
        <w:tblW w:w="13603" w:type="dxa"/>
        <w:tblLook w:val="04A0" w:firstRow="1" w:lastRow="0" w:firstColumn="1" w:lastColumn="0" w:noHBand="0" w:noVBand="1"/>
      </w:tblPr>
      <w:tblGrid>
        <w:gridCol w:w="1980"/>
        <w:gridCol w:w="2126"/>
        <w:gridCol w:w="3265"/>
        <w:gridCol w:w="4122"/>
        <w:gridCol w:w="983"/>
        <w:gridCol w:w="1127"/>
      </w:tblGrid>
      <w:tr w:rsidR="004546A9" w14:paraId="31AF11E4" w14:textId="77777777" w:rsidTr="004546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A231D34" w14:textId="2F7DC198" w:rsidR="004546A9" w:rsidRPr="00387D20" w:rsidRDefault="004546A9" w:rsidP="004546A9">
            <w:pPr>
              <w:jc w:val="center"/>
            </w:pPr>
            <w:r w:rsidRPr="004546A9">
              <w:t>Student’s Name</w:t>
            </w:r>
          </w:p>
        </w:tc>
        <w:tc>
          <w:tcPr>
            <w:tcW w:w="2126" w:type="dxa"/>
            <w:vAlign w:val="center"/>
          </w:tcPr>
          <w:p w14:paraId="032CBC73" w14:textId="60C0AFD6" w:rsidR="004546A9" w:rsidRPr="00387D20" w:rsidRDefault="004546A9" w:rsidP="00454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4546A9">
              <w:t>Assignment</w:t>
            </w:r>
          </w:p>
        </w:tc>
        <w:tc>
          <w:tcPr>
            <w:tcW w:w="3265" w:type="dxa"/>
            <w:vAlign w:val="center"/>
          </w:tcPr>
          <w:p w14:paraId="4233BAF5" w14:textId="638A004E" w:rsidR="004546A9" w:rsidRPr="00387D20" w:rsidRDefault="004546A9" w:rsidP="00454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46A9">
              <w:t>Comments</w:t>
            </w:r>
          </w:p>
        </w:tc>
        <w:tc>
          <w:tcPr>
            <w:tcW w:w="4122" w:type="dxa"/>
            <w:vAlign w:val="center"/>
          </w:tcPr>
          <w:p w14:paraId="559833DA" w14:textId="1A2D8A87" w:rsidR="004546A9" w:rsidRPr="004546A9" w:rsidRDefault="004546A9" w:rsidP="00454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16FF">
              <w:rPr>
                <w:rFonts w:cs="Arial"/>
                <w:sz w:val="20"/>
              </w:rPr>
              <w:t>Action Required</w:t>
            </w:r>
            <w:r>
              <w:rPr>
                <w:rFonts w:cs="Arial"/>
                <w:sz w:val="20"/>
              </w:rPr>
              <w:t xml:space="preserve"> </w:t>
            </w:r>
            <w:r w:rsidRPr="00DB16FF">
              <w:rPr>
                <w:rFonts w:cs="Arial"/>
                <w:sz w:val="20"/>
              </w:rPr>
              <w:t>(if any)</w:t>
            </w:r>
          </w:p>
        </w:tc>
        <w:tc>
          <w:tcPr>
            <w:tcW w:w="983" w:type="dxa"/>
            <w:vAlign w:val="center"/>
          </w:tcPr>
          <w:p w14:paraId="4B0A0CC9" w14:textId="4686CB98" w:rsidR="004546A9" w:rsidRPr="004546A9" w:rsidRDefault="004546A9" w:rsidP="00454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DB16FF">
              <w:rPr>
                <w:rFonts w:cs="Arial"/>
                <w:sz w:val="20"/>
              </w:rPr>
              <w:t xml:space="preserve">By </w:t>
            </w:r>
            <w:proofErr w:type="gramStart"/>
            <w:r w:rsidRPr="00DB16FF">
              <w:rPr>
                <w:rFonts w:cs="Arial"/>
                <w:sz w:val="20"/>
              </w:rPr>
              <w:t>Who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r w:rsidRPr="00DB16FF">
              <w:rPr>
                <w:rFonts w:cs="Arial"/>
                <w:sz w:val="20"/>
              </w:rPr>
              <w:t>(initials)</w:t>
            </w:r>
          </w:p>
        </w:tc>
        <w:tc>
          <w:tcPr>
            <w:tcW w:w="1127" w:type="dxa"/>
            <w:vAlign w:val="center"/>
          </w:tcPr>
          <w:p w14:paraId="66464AC3" w14:textId="17B4CF3C" w:rsidR="004546A9" w:rsidRPr="00387D20" w:rsidRDefault="004546A9" w:rsidP="004546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B16FF">
              <w:rPr>
                <w:rFonts w:cs="Arial"/>
                <w:sz w:val="20"/>
              </w:rPr>
              <w:t>By When</w:t>
            </w:r>
          </w:p>
        </w:tc>
      </w:tr>
      <w:tr w:rsidR="004546A9" w14:paraId="61A6D031" w14:textId="77777777" w:rsidTr="00FB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44E236F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1F3733E9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529B45F7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29D7F6E3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5D273A5B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23CF456B" w14:textId="3ED027FF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6A9" w14:paraId="2E471AA9" w14:textId="77777777" w:rsidTr="00FB2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78DDC17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788BAE0A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3233C2F4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06CAE8E7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3155ACBA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21A0BB88" w14:textId="1C7E3E96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6A9" w14:paraId="494662AE" w14:textId="77777777" w:rsidTr="00FB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D69F75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6E7E1CBA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27CC6623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67770582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5C1B404A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7721083F" w14:textId="67D66ACF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6A9" w14:paraId="7B4D9EB0" w14:textId="77777777" w:rsidTr="00FB2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44888D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508A74E5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254722F5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3514E680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7DDB79A3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6AB34AE8" w14:textId="7675EE62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6A9" w14:paraId="3A1E01D4" w14:textId="77777777" w:rsidTr="00FB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BCDC22B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19FB86C1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2A57AC4E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0079F64B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61EA596F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616D5335" w14:textId="240336BD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6A9" w14:paraId="31119794" w14:textId="77777777" w:rsidTr="00FB2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C38F93C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3C4780A6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3D8648E3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63A6FAEA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17F4C3AB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1E1F47C8" w14:textId="68952A5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46A9" w14:paraId="5D692993" w14:textId="77777777" w:rsidTr="00FB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1E9E843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1C1E2C96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7D495A6A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021E8282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67815B37" w14:textId="77777777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4CA12730" w14:textId="5506B48D" w:rsidR="004546A9" w:rsidRPr="00387D20" w:rsidRDefault="004546A9" w:rsidP="005A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546A9" w14:paraId="11CEA7DE" w14:textId="77777777" w:rsidTr="00FB2F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3DBA069" w14:textId="77777777" w:rsidR="004546A9" w:rsidRPr="002B6131" w:rsidRDefault="004546A9" w:rsidP="005A6058">
            <w:pPr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14:paraId="4D662BB0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5" w:type="dxa"/>
          </w:tcPr>
          <w:p w14:paraId="767D2515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22" w:type="dxa"/>
          </w:tcPr>
          <w:p w14:paraId="3A04A0B9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3" w:type="dxa"/>
          </w:tcPr>
          <w:p w14:paraId="5E96AA0E" w14:textId="77777777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7" w:type="dxa"/>
          </w:tcPr>
          <w:p w14:paraId="63A6D1E2" w14:textId="7A1E4655" w:rsidR="004546A9" w:rsidRPr="00387D20" w:rsidRDefault="004546A9" w:rsidP="005A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844A4C" w14:textId="77777777" w:rsidR="00D15040" w:rsidRDefault="00D15040" w:rsidP="00B97FA7"/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13574"/>
      </w:tblGrid>
      <w:tr w:rsidR="00546165" w14:paraId="4FB50850" w14:textId="77777777" w:rsidTr="00546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4" w:type="dxa"/>
          </w:tcPr>
          <w:p w14:paraId="36860D32" w14:textId="475E562B" w:rsidR="00546165" w:rsidRDefault="00546165" w:rsidP="00B97FA7">
            <w:r>
              <w:t>General Notes and Comments</w:t>
            </w:r>
          </w:p>
        </w:tc>
      </w:tr>
      <w:tr w:rsidR="00546165" w14:paraId="5563A857" w14:textId="77777777" w:rsidTr="0046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4" w:type="dxa"/>
          </w:tcPr>
          <w:p w14:paraId="6F0CB409" w14:textId="77777777" w:rsidR="00546165" w:rsidRDefault="00546165" w:rsidP="00B97FA7"/>
        </w:tc>
      </w:tr>
    </w:tbl>
    <w:p w14:paraId="118770C0" w14:textId="63D7E592" w:rsidR="00CE4643" w:rsidRDefault="00CE4643" w:rsidP="00B97FA7"/>
    <w:tbl>
      <w:tblPr>
        <w:tblStyle w:val="GridTable6Colorful-Accent1"/>
        <w:tblW w:w="13603" w:type="dxa"/>
        <w:tblLook w:val="04A0" w:firstRow="1" w:lastRow="0" w:firstColumn="1" w:lastColumn="0" w:noHBand="0" w:noVBand="1"/>
      </w:tblPr>
      <w:tblGrid>
        <w:gridCol w:w="1980"/>
        <w:gridCol w:w="4394"/>
        <w:gridCol w:w="997"/>
        <w:gridCol w:w="4122"/>
        <w:gridCol w:w="983"/>
        <w:gridCol w:w="1127"/>
      </w:tblGrid>
      <w:tr w:rsidR="00FB2FC0" w:rsidRPr="00387D20" w14:paraId="38315FA0" w14:textId="77777777" w:rsidTr="00FB2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4745CB7F" w14:textId="5951D90F" w:rsidR="00FB2FC0" w:rsidRPr="00FB2FC0" w:rsidRDefault="00FB2FC0" w:rsidP="00FB2FC0">
            <w:pPr>
              <w:rPr>
                <w:b w:val="0"/>
                <w:bCs w:val="0"/>
                <w:color w:val="404040" w:themeColor="text1" w:themeTint="BF"/>
              </w:rPr>
            </w:pPr>
            <w:r w:rsidRPr="00FB2FC0">
              <w:rPr>
                <w:rFonts w:cs="Arial"/>
                <w:b w:val="0"/>
                <w:bCs w:val="0"/>
                <w:color w:val="404040" w:themeColor="text1" w:themeTint="BF"/>
                <w:sz w:val="20"/>
              </w:rPr>
              <w:t>Internal Verifier</w:t>
            </w:r>
          </w:p>
        </w:tc>
        <w:tc>
          <w:tcPr>
            <w:tcW w:w="4394" w:type="dxa"/>
            <w:vAlign w:val="center"/>
          </w:tcPr>
          <w:p w14:paraId="5B9CB01C" w14:textId="77777777" w:rsidR="00FB2FC0" w:rsidRPr="00FB2FC0" w:rsidRDefault="00FB2FC0" w:rsidP="00F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997" w:type="dxa"/>
            <w:vAlign w:val="center"/>
          </w:tcPr>
          <w:p w14:paraId="251D0E5F" w14:textId="0EE04CA1" w:rsidR="00FB2FC0" w:rsidRPr="00FB2FC0" w:rsidRDefault="00FB2FC0" w:rsidP="00F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</w:rPr>
            </w:pPr>
            <w:r w:rsidRPr="00FB2FC0">
              <w:rPr>
                <w:rFonts w:cs="Arial"/>
                <w:b w:val="0"/>
                <w:bCs w:val="0"/>
                <w:color w:val="404040" w:themeColor="text1" w:themeTint="BF"/>
                <w:sz w:val="20"/>
              </w:rPr>
              <w:t>Signed</w:t>
            </w:r>
          </w:p>
        </w:tc>
        <w:tc>
          <w:tcPr>
            <w:tcW w:w="4122" w:type="dxa"/>
            <w:vAlign w:val="center"/>
          </w:tcPr>
          <w:p w14:paraId="66BD1113" w14:textId="77777777" w:rsidR="00FB2FC0" w:rsidRPr="00FB2FC0" w:rsidRDefault="00FB2FC0" w:rsidP="00F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</w:rPr>
            </w:pPr>
          </w:p>
        </w:tc>
        <w:tc>
          <w:tcPr>
            <w:tcW w:w="983" w:type="dxa"/>
            <w:vAlign w:val="center"/>
          </w:tcPr>
          <w:p w14:paraId="7E44F970" w14:textId="68671C98" w:rsidR="00FB2FC0" w:rsidRPr="00FB2FC0" w:rsidRDefault="00FB2FC0" w:rsidP="00F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</w:rPr>
            </w:pPr>
            <w:r w:rsidRPr="00FB2FC0">
              <w:rPr>
                <w:rFonts w:cs="Arial"/>
                <w:b w:val="0"/>
                <w:bCs w:val="0"/>
                <w:color w:val="404040" w:themeColor="text1" w:themeTint="BF"/>
                <w:sz w:val="20"/>
              </w:rPr>
              <w:t>Date</w:t>
            </w:r>
          </w:p>
        </w:tc>
        <w:tc>
          <w:tcPr>
            <w:tcW w:w="1127" w:type="dxa"/>
            <w:vAlign w:val="center"/>
          </w:tcPr>
          <w:p w14:paraId="37224156" w14:textId="77777777" w:rsidR="00FB2FC0" w:rsidRPr="00FB2FC0" w:rsidRDefault="00FB2FC0" w:rsidP="00FB2F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404040" w:themeColor="text1" w:themeTint="BF"/>
              </w:rPr>
            </w:pPr>
          </w:p>
        </w:tc>
      </w:tr>
    </w:tbl>
    <w:p w14:paraId="6C8F0F2B" w14:textId="77777777" w:rsidR="00FB2FC0" w:rsidRDefault="00FB2FC0" w:rsidP="00B97FA7"/>
    <w:sectPr w:rsidR="00FB2FC0" w:rsidSect="002B6131">
      <w:headerReference w:type="default" r:id="rId7"/>
      <w:headerReference w:type="first" r:id="rId8"/>
      <w:pgSz w:w="16838" w:h="11906" w:orient="landscape" w:code="9"/>
      <w:pgMar w:top="1754" w:right="1814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B1A6" w14:textId="77777777" w:rsidR="005D5DC5" w:rsidRDefault="005D5DC5" w:rsidP="00D97467">
      <w:r>
        <w:separator/>
      </w:r>
    </w:p>
  </w:endnote>
  <w:endnote w:type="continuationSeparator" w:id="0">
    <w:p w14:paraId="5D3ABCBC" w14:textId="77777777" w:rsidR="005D5DC5" w:rsidRDefault="005D5DC5" w:rsidP="00D9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262C" w14:textId="77777777" w:rsidR="005D5DC5" w:rsidRDefault="005D5DC5" w:rsidP="00D97467">
      <w:r>
        <w:separator/>
      </w:r>
    </w:p>
  </w:footnote>
  <w:footnote w:type="continuationSeparator" w:id="0">
    <w:p w14:paraId="568A3B5C" w14:textId="77777777" w:rsidR="005D5DC5" w:rsidRDefault="005D5DC5" w:rsidP="00D9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6AC4" w14:textId="77777777" w:rsidR="00D97467" w:rsidRDefault="00D97467">
    <w:pPr>
      <w:pStyle w:val="Header"/>
    </w:pPr>
    <w:r>
      <w:rPr>
        <w:rFonts w:cs="Arial"/>
        <w:noProof/>
        <w:color w:val="000000" w:themeColor="text1"/>
        <w:sz w:val="20"/>
        <w:lang w:eastAsia="en-GB"/>
      </w:rPr>
      <w:drawing>
        <wp:anchor distT="0" distB="0" distL="114300" distR="114300" simplePos="0" relativeHeight="251662336" behindDoc="1" locked="0" layoutInCell="0" allowOverlap="1" wp14:anchorId="50920024" wp14:editId="0C1C3614">
          <wp:simplePos x="901700" y="508000"/>
          <wp:positionH relativeFrom="page">
            <wp:align>right</wp:align>
          </wp:positionH>
          <wp:positionV relativeFrom="page">
            <wp:align>top</wp:align>
          </wp:positionV>
          <wp:extent cx="14425200" cy="982800"/>
          <wp:effectExtent l="0" t="0" r="0" b="8255"/>
          <wp:wrapNone/>
          <wp:docPr id="4" name="Picture 4" descr="S:\Internal Operations\marketing\LOGO &amp; BRAND\Gateway Qualifications Logo\Logos for internal use\page header with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nternal Operations\marketing\LOGO &amp; BRAND\Gateway Qualifications Logo\Logos for internal use\page header with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200" cy="98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D2993" w14:textId="70F93E9D" w:rsidR="00D97467" w:rsidRDefault="00CE4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0" allowOverlap="0" wp14:anchorId="7E661643" wp14:editId="04C550DD">
          <wp:simplePos x="0" y="0"/>
          <wp:positionH relativeFrom="margin">
            <wp:posOffset>6792536</wp:posOffset>
          </wp:positionH>
          <wp:positionV relativeFrom="page">
            <wp:posOffset>171689</wp:posOffset>
          </wp:positionV>
          <wp:extent cx="2473200" cy="59760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teway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26" t="11844" r="6231" b="64468"/>
                  <a:stretch/>
                </pic:blipFill>
                <pic:spPr bwMode="auto">
                  <a:xfrm>
                    <a:off x="0" y="0"/>
                    <a:ext cx="2473200" cy="59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2F6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31535E4E" wp14:editId="3A3484EC">
          <wp:simplePos x="0" y="0"/>
          <wp:positionH relativeFrom="page">
            <wp:posOffset>1686090</wp:posOffset>
          </wp:positionH>
          <wp:positionV relativeFrom="paragraph">
            <wp:posOffset>-354686</wp:posOffset>
          </wp:positionV>
          <wp:extent cx="7598979" cy="107432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8979" cy="10743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098EA" w14:textId="77777777" w:rsidR="00D97467" w:rsidRDefault="00D97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6DD8"/>
    <w:multiLevelType w:val="hybridMultilevel"/>
    <w:tmpl w:val="70606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7894"/>
    <w:multiLevelType w:val="hybridMultilevel"/>
    <w:tmpl w:val="1FC8B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362DD"/>
    <w:multiLevelType w:val="hybridMultilevel"/>
    <w:tmpl w:val="4E86B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634C"/>
    <w:multiLevelType w:val="hybridMultilevel"/>
    <w:tmpl w:val="53CE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964506">
    <w:abstractNumId w:val="0"/>
  </w:num>
  <w:num w:numId="2" w16cid:durableId="1412193705">
    <w:abstractNumId w:val="2"/>
  </w:num>
  <w:num w:numId="3" w16cid:durableId="85351236">
    <w:abstractNumId w:val="3"/>
  </w:num>
  <w:num w:numId="4" w16cid:durableId="1665818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CwNDEzNbQ0MTAztDBW0lEKTi0uzszPAykwrgUA8wgXRSwAAAA="/>
  </w:docVars>
  <w:rsids>
    <w:rsidRoot w:val="00CE4643"/>
    <w:rsid w:val="000079BB"/>
    <w:rsid w:val="0001154D"/>
    <w:rsid w:val="00014514"/>
    <w:rsid w:val="000173E6"/>
    <w:rsid w:val="00022EC3"/>
    <w:rsid w:val="00031053"/>
    <w:rsid w:val="0003219D"/>
    <w:rsid w:val="00035EF6"/>
    <w:rsid w:val="00037028"/>
    <w:rsid w:val="00044B0F"/>
    <w:rsid w:val="0004644D"/>
    <w:rsid w:val="00046526"/>
    <w:rsid w:val="00063BC2"/>
    <w:rsid w:val="0006666B"/>
    <w:rsid w:val="00076D6A"/>
    <w:rsid w:val="000920E6"/>
    <w:rsid w:val="000930DF"/>
    <w:rsid w:val="000B1AB6"/>
    <w:rsid w:val="000C5E0C"/>
    <w:rsid w:val="000D09B9"/>
    <w:rsid w:val="000E0432"/>
    <w:rsid w:val="000E593F"/>
    <w:rsid w:val="000E666C"/>
    <w:rsid w:val="000E7CE0"/>
    <w:rsid w:val="000F7A7D"/>
    <w:rsid w:val="00104F7F"/>
    <w:rsid w:val="001052D2"/>
    <w:rsid w:val="001109B8"/>
    <w:rsid w:val="001506FF"/>
    <w:rsid w:val="001513E7"/>
    <w:rsid w:val="0015274D"/>
    <w:rsid w:val="001639B6"/>
    <w:rsid w:val="001A1B79"/>
    <w:rsid w:val="001A3255"/>
    <w:rsid w:val="001B0C6D"/>
    <w:rsid w:val="001B20A7"/>
    <w:rsid w:val="001C1299"/>
    <w:rsid w:val="001D15FD"/>
    <w:rsid w:val="001D38EE"/>
    <w:rsid w:val="001D3BA3"/>
    <w:rsid w:val="001F1424"/>
    <w:rsid w:val="001F374E"/>
    <w:rsid w:val="0020434F"/>
    <w:rsid w:val="0021363E"/>
    <w:rsid w:val="00230025"/>
    <w:rsid w:val="00230030"/>
    <w:rsid w:val="002321E6"/>
    <w:rsid w:val="00232FB4"/>
    <w:rsid w:val="002438FF"/>
    <w:rsid w:val="00250B03"/>
    <w:rsid w:val="0025147B"/>
    <w:rsid w:val="00254455"/>
    <w:rsid w:val="00256C85"/>
    <w:rsid w:val="0029047E"/>
    <w:rsid w:val="00290706"/>
    <w:rsid w:val="00291D5E"/>
    <w:rsid w:val="00292FF5"/>
    <w:rsid w:val="002B6131"/>
    <w:rsid w:val="002D296A"/>
    <w:rsid w:val="002D3EE1"/>
    <w:rsid w:val="002E08C1"/>
    <w:rsid w:val="002E22AF"/>
    <w:rsid w:val="002E6555"/>
    <w:rsid w:val="00305E71"/>
    <w:rsid w:val="00320793"/>
    <w:rsid w:val="003262EC"/>
    <w:rsid w:val="00342566"/>
    <w:rsid w:val="003432A0"/>
    <w:rsid w:val="003548A8"/>
    <w:rsid w:val="003739BD"/>
    <w:rsid w:val="00383094"/>
    <w:rsid w:val="003870FA"/>
    <w:rsid w:val="00387D20"/>
    <w:rsid w:val="003A1A18"/>
    <w:rsid w:val="003D01BD"/>
    <w:rsid w:val="003D4341"/>
    <w:rsid w:val="003E15CC"/>
    <w:rsid w:val="003E1FB5"/>
    <w:rsid w:val="003E6D3C"/>
    <w:rsid w:val="003F1CA3"/>
    <w:rsid w:val="003F325D"/>
    <w:rsid w:val="00403D26"/>
    <w:rsid w:val="004170D4"/>
    <w:rsid w:val="00421CDB"/>
    <w:rsid w:val="0042306B"/>
    <w:rsid w:val="00427381"/>
    <w:rsid w:val="00440848"/>
    <w:rsid w:val="00442486"/>
    <w:rsid w:val="00446894"/>
    <w:rsid w:val="00452646"/>
    <w:rsid w:val="004546A9"/>
    <w:rsid w:val="0046329C"/>
    <w:rsid w:val="0046637E"/>
    <w:rsid w:val="004723BA"/>
    <w:rsid w:val="00472C91"/>
    <w:rsid w:val="00481B65"/>
    <w:rsid w:val="00481E7A"/>
    <w:rsid w:val="004847D6"/>
    <w:rsid w:val="00485C8F"/>
    <w:rsid w:val="00495016"/>
    <w:rsid w:val="004A6BC7"/>
    <w:rsid w:val="004C3612"/>
    <w:rsid w:val="004C6411"/>
    <w:rsid w:val="004C6520"/>
    <w:rsid w:val="004E351F"/>
    <w:rsid w:val="004E64EA"/>
    <w:rsid w:val="004F4152"/>
    <w:rsid w:val="00501FAB"/>
    <w:rsid w:val="005112F6"/>
    <w:rsid w:val="00512186"/>
    <w:rsid w:val="00512910"/>
    <w:rsid w:val="0052324B"/>
    <w:rsid w:val="00532BA7"/>
    <w:rsid w:val="00533B2F"/>
    <w:rsid w:val="005342E8"/>
    <w:rsid w:val="00546165"/>
    <w:rsid w:val="00553830"/>
    <w:rsid w:val="00562647"/>
    <w:rsid w:val="005655D6"/>
    <w:rsid w:val="005755E8"/>
    <w:rsid w:val="00576A99"/>
    <w:rsid w:val="0057726A"/>
    <w:rsid w:val="00585A88"/>
    <w:rsid w:val="00586D73"/>
    <w:rsid w:val="0059349B"/>
    <w:rsid w:val="00593BA3"/>
    <w:rsid w:val="00593CC9"/>
    <w:rsid w:val="00595C63"/>
    <w:rsid w:val="005967B5"/>
    <w:rsid w:val="005A7ECB"/>
    <w:rsid w:val="005B3668"/>
    <w:rsid w:val="005C5477"/>
    <w:rsid w:val="005D5DC5"/>
    <w:rsid w:val="005E3602"/>
    <w:rsid w:val="005E4607"/>
    <w:rsid w:val="005E6589"/>
    <w:rsid w:val="005F1B1E"/>
    <w:rsid w:val="005F44CA"/>
    <w:rsid w:val="006027BE"/>
    <w:rsid w:val="00605D87"/>
    <w:rsid w:val="00607BAD"/>
    <w:rsid w:val="006120DD"/>
    <w:rsid w:val="00627913"/>
    <w:rsid w:val="0063552B"/>
    <w:rsid w:val="006561D7"/>
    <w:rsid w:val="00657830"/>
    <w:rsid w:val="00657FC9"/>
    <w:rsid w:val="006643AC"/>
    <w:rsid w:val="0067665D"/>
    <w:rsid w:val="00681664"/>
    <w:rsid w:val="0068649B"/>
    <w:rsid w:val="006A2BBA"/>
    <w:rsid w:val="006B2D5F"/>
    <w:rsid w:val="006B67F6"/>
    <w:rsid w:val="006C2540"/>
    <w:rsid w:val="006D1E4C"/>
    <w:rsid w:val="006E3EBB"/>
    <w:rsid w:val="006F2033"/>
    <w:rsid w:val="006F366A"/>
    <w:rsid w:val="006F4BA7"/>
    <w:rsid w:val="00700083"/>
    <w:rsid w:val="0071251C"/>
    <w:rsid w:val="007341FC"/>
    <w:rsid w:val="0073487C"/>
    <w:rsid w:val="00735535"/>
    <w:rsid w:val="0074462C"/>
    <w:rsid w:val="00744F12"/>
    <w:rsid w:val="007478E9"/>
    <w:rsid w:val="007621F4"/>
    <w:rsid w:val="00767F78"/>
    <w:rsid w:val="007720DA"/>
    <w:rsid w:val="00774C00"/>
    <w:rsid w:val="00786551"/>
    <w:rsid w:val="00791C0D"/>
    <w:rsid w:val="00791D56"/>
    <w:rsid w:val="00792A1E"/>
    <w:rsid w:val="007D4E2F"/>
    <w:rsid w:val="007F6689"/>
    <w:rsid w:val="007F688F"/>
    <w:rsid w:val="007F707F"/>
    <w:rsid w:val="00801281"/>
    <w:rsid w:val="00821407"/>
    <w:rsid w:val="0082165A"/>
    <w:rsid w:val="00822C73"/>
    <w:rsid w:val="00822E5E"/>
    <w:rsid w:val="00823030"/>
    <w:rsid w:val="008420C4"/>
    <w:rsid w:val="00845C4F"/>
    <w:rsid w:val="00852053"/>
    <w:rsid w:val="00861FF4"/>
    <w:rsid w:val="00862095"/>
    <w:rsid w:val="008652F9"/>
    <w:rsid w:val="00870F41"/>
    <w:rsid w:val="00873D49"/>
    <w:rsid w:val="00874A92"/>
    <w:rsid w:val="00893AE5"/>
    <w:rsid w:val="008B25C5"/>
    <w:rsid w:val="008B51F9"/>
    <w:rsid w:val="008B5889"/>
    <w:rsid w:val="008E19A8"/>
    <w:rsid w:val="0091097D"/>
    <w:rsid w:val="0091460D"/>
    <w:rsid w:val="009305A3"/>
    <w:rsid w:val="009405AA"/>
    <w:rsid w:val="00972EBA"/>
    <w:rsid w:val="009754A6"/>
    <w:rsid w:val="009758F3"/>
    <w:rsid w:val="00983A02"/>
    <w:rsid w:val="00985D57"/>
    <w:rsid w:val="009943A6"/>
    <w:rsid w:val="009B3D4D"/>
    <w:rsid w:val="009B405F"/>
    <w:rsid w:val="009E033E"/>
    <w:rsid w:val="009E4064"/>
    <w:rsid w:val="009E69D8"/>
    <w:rsid w:val="009F1337"/>
    <w:rsid w:val="009F6866"/>
    <w:rsid w:val="00A1289E"/>
    <w:rsid w:val="00A13E19"/>
    <w:rsid w:val="00A171E9"/>
    <w:rsid w:val="00A17EC1"/>
    <w:rsid w:val="00A2222F"/>
    <w:rsid w:val="00A326E8"/>
    <w:rsid w:val="00A35177"/>
    <w:rsid w:val="00A419F2"/>
    <w:rsid w:val="00A44227"/>
    <w:rsid w:val="00A45703"/>
    <w:rsid w:val="00A63FAA"/>
    <w:rsid w:val="00A76929"/>
    <w:rsid w:val="00A90135"/>
    <w:rsid w:val="00A932AD"/>
    <w:rsid w:val="00A97523"/>
    <w:rsid w:val="00AA2716"/>
    <w:rsid w:val="00AA3107"/>
    <w:rsid w:val="00AB0369"/>
    <w:rsid w:val="00AB7B9B"/>
    <w:rsid w:val="00AC2D2C"/>
    <w:rsid w:val="00AC58DA"/>
    <w:rsid w:val="00AD4DE1"/>
    <w:rsid w:val="00AE5CF2"/>
    <w:rsid w:val="00AF009E"/>
    <w:rsid w:val="00AF0EEA"/>
    <w:rsid w:val="00B06E83"/>
    <w:rsid w:val="00B20BAD"/>
    <w:rsid w:val="00B37F22"/>
    <w:rsid w:val="00B618D6"/>
    <w:rsid w:val="00B66F8B"/>
    <w:rsid w:val="00B7009D"/>
    <w:rsid w:val="00B77470"/>
    <w:rsid w:val="00B82D9F"/>
    <w:rsid w:val="00B83411"/>
    <w:rsid w:val="00B97FA7"/>
    <w:rsid w:val="00BA2BA4"/>
    <w:rsid w:val="00BB0218"/>
    <w:rsid w:val="00BD17A5"/>
    <w:rsid w:val="00BE1D16"/>
    <w:rsid w:val="00BE5893"/>
    <w:rsid w:val="00BE78DA"/>
    <w:rsid w:val="00BF0280"/>
    <w:rsid w:val="00BF41B6"/>
    <w:rsid w:val="00BF63ED"/>
    <w:rsid w:val="00C10121"/>
    <w:rsid w:val="00C12321"/>
    <w:rsid w:val="00C12747"/>
    <w:rsid w:val="00C12ECE"/>
    <w:rsid w:val="00C3149D"/>
    <w:rsid w:val="00C46C93"/>
    <w:rsid w:val="00C47174"/>
    <w:rsid w:val="00C50BCC"/>
    <w:rsid w:val="00C55C53"/>
    <w:rsid w:val="00C562E9"/>
    <w:rsid w:val="00C56AFC"/>
    <w:rsid w:val="00C60336"/>
    <w:rsid w:val="00C64E1C"/>
    <w:rsid w:val="00C65588"/>
    <w:rsid w:val="00C65B99"/>
    <w:rsid w:val="00C721D6"/>
    <w:rsid w:val="00C746CE"/>
    <w:rsid w:val="00C803F2"/>
    <w:rsid w:val="00C8077D"/>
    <w:rsid w:val="00C82230"/>
    <w:rsid w:val="00C84D49"/>
    <w:rsid w:val="00C96243"/>
    <w:rsid w:val="00CD083B"/>
    <w:rsid w:val="00CD104A"/>
    <w:rsid w:val="00CE2A14"/>
    <w:rsid w:val="00CE4643"/>
    <w:rsid w:val="00CF5D82"/>
    <w:rsid w:val="00D0587E"/>
    <w:rsid w:val="00D15040"/>
    <w:rsid w:val="00D23655"/>
    <w:rsid w:val="00D24766"/>
    <w:rsid w:val="00D421E6"/>
    <w:rsid w:val="00D4775E"/>
    <w:rsid w:val="00D51D5C"/>
    <w:rsid w:val="00D558C8"/>
    <w:rsid w:val="00D56C15"/>
    <w:rsid w:val="00D64280"/>
    <w:rsid w:val="00D91A67"/>
    <w:rsid w:val="00D97467"/>
    <w:rsid w:val="00DA015A"/>
    <w:rsid w:val="00DA1FED"/>
    <w:rsid w:val="00DA200E"/>
    <w:rsid w:val="00DA6CB2"/>
    <w:rsid w:val="00DA79D3"/>
    <w:rsid w:val="00DB0AD0"/>
    <w:rsid w:val="00DB2C17"/>
    <w:rsid w:val="00DC6247"/>
    <w:rsid w:val="00DC738D"/>
    <w:rsid w:val="00DE02E8"/>
    <w:rsid w:val="00DE7BDF"/>
    <w:rsid w:val="00E01A57"/>
    <w:rsid w:val="00E0511C"/>
    <w:rsid w:val="00E05F8C"/>
    <w:rsid w:val="00E07380"/>
    <w:rsid w:val="00E1478B"/>
    <w:rsid w:val="00E25018"/>
    <w:rsid w:val="00E26D7C"/>
    <w:rsid w:val="00E27417"/>
    <w:rsid w:val="00E30D7A"/>
    <w:rsid w:val="00E3499D"/>
    <w:rsid w:val="00E54FB0"/>
    <w:rsid w:val="00E61573"/>
    <w:rsid w:val="00E65869"/>
    <w:rsid w:val="00E83F36"/>
    <w:rsid w:val="00E92A1C"/>
    <w:rsid w:val="00EA02E8"/>
    <w:rsid w:val="00EA2BAD"/>
    <w:rsid w:val="00EA2C56"/>
    <w:rsid w:val="00EA725D"/>
    <w:rsid w:val="00EB52DC"/>
    <w:rsid w:val="00EB5A57"/>
    <w:rsid w:val="00EC1FAA"/>
    <w:rsid w:val="00EC6F76"/>
    <w:rsid w:val="00ED1085"/>
    <w:rsid w:val="00ED3039"/>
    <w:rsid w:val="00ED53EF"/>
    <w:rsid w:val="00EF4E12"/>
    <w:rsid w:val="00EF6878"/>
    <w:rsid w:val="00F01ECA"/>
    <w:rsid w:val="00F11413"/>
    <w:rsid w:val="00F13BEB"/>
    <w:rsid w:val="00F265F4"/>
    <w:rsid w:val="00F32D48"/>
    <w:rsid w:val="00F3501E"/>
    <w:rsid w:val="00F371FD"/>
    <w:rsid w:val="00F43768"/>
    <w:rsid w:val="00F55FDA"/>
    <w:rsid w:val="00F74E01"/>
    <w:rsid w:val="00F87FA2"/>
    <w:rsid w:val="00F90B23"/>
    <w:rsid w:val="00F91FE6"/>
    <w:rsid w:val="00F927F4"/>
    <w:rsid w:val="00F93235"/>
    <w:rsid w:val="00F962B3"/>
    <w:rsid w:val="00F96EC1"/>
    <w:rsid w:val="00FA0697"/>
    <w:rsid w:val="00FB2C64"/>
    <w:rsid w:val="00FB2FC0"/>
    <w:rsid w:val="00FB32D4"/>
    <w:rsid w:val="00FB40D4"/>
    <w:rsid w:val="00FB65DF"/>
    <w:rsid w:val="00FE151F"/>
    <w:rsid w:val="00FE233D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70F2C"/>
  <w15:docId w15:val="{0A43F5C4-00CF-4F0E-BF79-F2205559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033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2033"/>
    <w:pPr>
      <w:keepNext/>
      <w:keepLines/>
      <w:outlineLvl w:val="0"/>
    </w:pPr>
    <w:rPr>
      <w:rFonts w:eastAsiaTheme="majorEastAsia"/>
      <w:b/>
      <w:bCs/>
      <w:color w:val="EA5B0C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6F2033"/>
    <w:pPr>
      <w:keepNext/>
      <w:keepLines/>
      <w:pBdr>
        <w:bottom w:val="single" w:sz="8" w:space="4" w:color="EA5B0C"/>
      </w:pBdr>
      <w:outlineLvl w:val="1"/>
    </w:pPr>
    <w:rPr>
      <w:rFonts w:eastAsiaTheme="majorEastAsia" w:cs="Arial"/>
      <w:b/>
      <w:bCs/>
      <w:color w:val="51145C"/>
      <w:sz w:val="28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6F2033"/>
    <w:pPr>
      <w:keepNext/>
      <w:keepLines/>
      <w:outlineLvl w:val="2"/>
    </w:pPr>
    <w:rPr>
      <w:rFonts w:eastAsiaTheme="majorEastAsia" w:cs="Arial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F2033"/>
    <w:rPr>
      <w:rFonts w:eastAsiaTheme="majorEastAsia"/>
      <w:b/>
      <w:bCs/>
      <w:color w:val="EA5B0C"/>
      <w:sz w:val="32"/>
      <w:szCs w:val="32"/>
    </w:rPr>
  </w:style>
  <w:style w:type="paragraph" w:styleId="ListParagraph">
    <w:name w:val="List Paragraph"/>
    <w:basedOn w:val="Normal"/>
    <w:uiPriority w:val="34"/>
    <w:qFormat/>
    <w:rsid w:val="006F2033"/>
    <w:pPr>
      <w:ind w:left="720"/>
      <w:contextualSpacing/>
    </w:pPr>
  </w:style>
  <w:style w:type="character" w:customStyle="1" w:styleId="Heading2Char">
    <w:name w:val="Heading 2 Char"/>
    <w:link w:val="Heading2"/>
    <w:rsid w:val="006F2033"/>
    <w:rPr>
      <w:rFonts w:eastAsiaTheme="majorEastAsia" w:cs="Arial"/>
      <w:b/>
      <w:bCs/>
      <w:color w:val="51145C"/>
      <w:sz w:val="28"/>
      <w:szCs w:val="28"/>
    </w:rPr>
  </w:style>
  <w:style w:type="character" w:customStyle="1" w:styleId="Heading3Char">
    <w:name w:val="Heading 3 Char"/>
    <w:link w:val="Heading3"/>
    <w:rsid w:val="006F2033"/>
    <w:rPr>
      <w:rFonts w:eastAsiaTheme="majorEastAsia" w:cs="Arial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BF63ED"/>
    <w:pPr>
      <w:contextualSpacing/>
    </w:pPr>
    <w:rPr>
      <w:rFonts w:eastAsiaTheme="majorEastAsia" w:cs="Arial"/>
      <w:b/>
      <w:color w:val="00A7A7"/>
      <w:spacing w:val="5"/>
      <w:kern w:val="28"/>
      <w:sz w:val="48"/>
      <w:szCs w:val="48"/>
      <w:lang w:eastAsia="en-GB"/>
    </w:rPr>
  </w:style>
  <w:style w:type="character" w:customStyle="1" w:styleId="TitleChar">
    <w:name w:val="Title Char"/>
    <w:link w:val="Title"/>
    <w:rsid w:val="00BF63ED"/>
    <w:rPr>
      <w:rFonts w:eastAsiaTheme="majorEastAsia" w:cs="Arial"/>
      <w:b/>
      <w:color w:val="00A7A7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qFormat/>
    <w:rsid w:val="006F2033"/>
    <w:pPr>
      <w:numPr>
        <w:ilvl w:val="1"/>
      </w:numPr>
    </w:pPr>
    <w:rPr>
      <w:rFonts w:eastAsiaTheme="majorEastAsia" w:cs="Arial"/>
      <w:iCs/>
      <w:color w:val="00A7A7"/>
      <w:spacing w:val="15"/>
      <w:sz w:val="24"/>
      <w:lang w:eastAsia="en-GB"/>
    </w:rPr>
  </w:style>
  <w:style w:type="character" w:customStyle="1" w:styleId="SubtitleChar">
    <w:name w:val="Subtitle Char"/>
    <w:link w:val="Subtitle"/>
    <w:rsid w:val="006F2033"/>
    <w:rPr>
      <w:rFonts w:eastAsiaTheme="majorEastAsia" w:cs="Arial"/>
      <w:iCs/>
      <w:color w:val="00A7A7"/>
      <w:spacing w:val="15"/>
      <w:sz w:val="24"/>
      <w:szCs w:val="22"/>
    </w:rPr>
  </w:style>
  <w:style w:type="table" w:styleId="TableGrid">
    <w:name w:val="Table Grid"/>
    <w:basedOn w:val="TableNormal"/>
    <w:rsid w:val="0002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022EC3"/>
    <w:tblPr>
      <w:tblStyleRowBandSize w:val="1"/>
      <w:tblStyleColBandSize w:val="1"/>
      <w:tblBorders>
        <w:top w:val="single" w:sz="8" w:space="0" w:color="F58142" w:themeColor="accent1" w:themeTint="BF"/>
        <w:left w:val="single" w:sz="8" w:space="0" w:color="F58142" w:themeColor="accent1" w:themeTint="BF"/>
        <w:bottom w:val="single" w:sz="8" w:space="0" w:color="F58142" w:themeColor="accent1" w:themeTint="BF"/>
        <w:right w:val="single" w:sz="8" w:space="0" w:color="F58142" w:themeColor="accent1" w:themeTint="BF"/>
        <w:insideH w:val="single" w:sz="8" w:space="0" w:color="F581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  <w:shd w:val="clear" w:color="auto" w:fill="EA5B0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8142" w:themeColor="accent1" w:themeTint="BF"/>
          <w:left w:val="single" w:sz="8" w:space="0" w:color="F58142" w:themeColor="accent1" w:themeTint="BF"/>
          <w:bottom w:val="single" w:sz="8" w:space="0" w:color="F58142" w:themeColor="accent1" w:themeTint="BF"/>
          <w:right w:val="single" w:sz="8" w:space="0" w:color="F581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rsid w:val="00022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2EC3"/>
    <w:rPr>
      <w:rFonts w:ascii="Tahoma" w:hAnsi="Tahoma" w:cs="Tahoma"/>
      <w:sz w:val="16"/>
      <w:szCs w:val="16"/>
    </w:rPr>
  </w:style>
  <w:style w:type="paragraph" w:styleId="Header">
    <w:name w:val="header"/>
    <w:aliases w:val="h,Header1,Even,hdr"/>
    <w:basedOn w:val="Normal"/>
    <w:link w:val="HeaderChar"/>
    <w:rsid w:val="00D97467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,Header1 Char,Even Char,hdr Char"/>
    <w:basedOn w:val="DefaultParagraphFont"/>
    <w:link w:val="Header"/>
    <w:rsid w:val="00D97467"/>
    <w:rPr>
      <w:sz w:val="22"/>
      <w:szCs w:val="22"/>
    </w:rPr>
  </w:style>
  <w:style w:type="paragraph" w:styleId="Footer">
    <w:name w:val="footer"/>
    <w:basedOn w:val="Normal"/>
    <w:link w:val="FooterChar"/>
    <w:rsid w:val="00D9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467"/>
    <w:rPr>
      <w:sz w:val="22"/>
      <w:szCs w:val="22"/>
    </w:rPr>
  </w:style>
  <w:style w:type="paragraph" w:styleId="BodyText">
    <w:name w:val="Body Text"/>
    <w:basedOn w:val="Normal"/>
    <w:link w:val="BodyTextChar"/>
    <w:rsid w:val="00CE4643"/>
    <w:pPr>
      <w:spacing w:after="120"/>
    </w:pPr>
    <w:rPr>
      <w:rFonts w:cs="Arial"/>
      <w:sz w:val="20"/>
    </w:rPr>
  </w:style>
  <w:style w:type="character" w:customStyle="1" w:styleId="BodyTextChar">
    <w:name w:val="Body Text Char"/>
    <w:basedOn w:val="DefaultParagraphFont"/>
    <w:link w:val="BodyText"/>
    <w:rsid w:val="00CE4643"/>
    <w:rPr>
      <w:rFonts w:cs="Arial"/>
      <w:szCs w:val="22"/>
      <w:lang w:eastAsia="en-US"/>
    </w:rPr>
  </w:style>
  <w:style w:type="table" w:styleId="GridTable4-Accent1">
    <w:name w:val="Grid Table 4 Accent 1"/>
    <w:basedOn w:val="TableNormal"/>
    <w:uiPriority w:val="49"/>
    <w:rsid w:val="00CE4643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  <w:insideV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546165"/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1"/>
          <w:left w:val="single" w:sz="4" w:space="0" w:color="EA5B0C" w:themeColor="accent1"/>
          <w:bottom w:val="single" w:sz="4" w:space="0" w:color="EA5B0C" w:themeColor="accent1"/>
          <w:right w:val="single" w:sz="4" w:space="0" w:color="EA5B0C" w:themeColor="accent1"/>
          <w:insideH w:val="nil"/>
        </w:tcBorders>
        <w:shd w:val="clear" w:color="auto" w:fill="EA5B0C" w:themeFill="accent1"/>
      </w:tcPr>
    </w:tblStylePr>
    <w:tblStylePr w:type="lastRow">
      <w:rPr>
        <w:b/>
        <w:bCs/>
      </w:rPr>
      <w:tblPr/>
      <w:tcPr>
        <w:tcBorders>
          <w:top w:val="double" w:sz="4" w:space="0" w:color="F79A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  <w:style w:type="paragraph" w:styleId="Revision">
    <w:name w:val="Revision"/>
    <w:hidden/>
    <w:uiPriority w:val="99"/>
    <w:semiHidden/>
    <w:rsid w:val="00607BA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07B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7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7BA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7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7BAD"/>
    <w:rPr>
      <w:b/>
      <w:bCs/>
      <w:lang w:eastAsia="en-US"/>
    </w:rPr>
  </w:style>
  <w:style w:type="table" w:styleId="GridTable4-Accent4">
    <w:name w:val="Grid Table 4 Accent 4"/>
    <w:basedOn w:val="TableNormal"/>
    <w:uiPriority w:val="49"/>
    <w:rsid w:val="002B6131"/>
    <w:tblPr>
      <w:tblStyleRowBandSize w:val="1"/>
      <w:tblStyleColBandSize w:val="1"/>
      <w:tblBorders>
        <w:top w:val="single" w:sz="4" w:space="0" w:color="F79A68" w:themeColor="accent4" w:themeTint="99"/>
        <w:left w:val="single" w:sz="4" w:space="0" w:color="F79A68" w:themeColor="accent4" w:themeTint="99"/>
        <w:bottom w:val="single" w:sz="4" w:space="0" w:color="F79A68" w:themeColor="accent4" w:themeTint="99"/>
        <w:right w:val="single" w:sz="4" w:space="0" w:color="F79A68" w:themeColor="accent4" w:themeTint="99"/>
        <w:insideH w:val="single" w:sz="4" w:space="0" w:color="F79A68" w:themeColor="accent4" w:themeTint="99"/>
        <w:insideV w:val="single" w:sz="4" w:space="0" w:color="F79A6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5B0C" w:themeColor="accent4"/>
          <w:left w:val="single" w:sz="4" w:space="0" w:color="EA5B0C" w:themeColor="accent4"/>
          <w:bottom w:val="single" w:sz="4" w:space="0" w:color="EA5B0C" w:themeColor="accent4"/>
          <w:right w:val="single" w:sz="4" w:space="0" w:color="EA5B0C" w:themeColor="accent4"/>
          <w:insideH w:val="nil"/>
          <w:insideV w:val="nil"/>
        </w:tcBorders>
        <w:shd w:val="clear" w:color="auto" w:fill="EA5B0C" w:themeFill="accent4"/>
      </w:tcPr>
    </w:tblStylePr>
    <w:tblStylePr w:type="lastRow">
      <w:rPr>
        <w:b/>
        <w:bCs/>
      </w:rPr>
      <w:tblPr/>
      <w:tcPr>
        <w:tcBorders>
          <w:top w:val="double" w:sz="4" w:space="0" w:color="EA5B0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4" w:themeFillTint="33"/>
      </w:tcPr>
    </w:tblStylePr>
    <w:tblStylePr w:type="band1Horz">
      <w:tblPr/>
      <w:tcPr>
        <w:shd w:val="clear" w:color="auto" w:fill="FCDDCC" w:themeFill="accent4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F7A7D"/>
    <w:rPr>
      <w:color w:val="AE4309" w:themeColor="accent1" w:themeShade="BF"/>
    </w:rPr>
    <w:tblPr>
      <w:tblStyleRowBandSize w:val="1"/>
      <w:tblStyleColBandSize w:val="1"/>
      <w:tblBorders>
        <w:top w:val="single" w:sz="4" w:space="0" w:color="F79A68" w:themeColor="accent1" w:themeTint="99"/>
        <w:left w:val="single" w:sz="4" w:space="0" w:color="F79A68" w:themeColor="accent1" w:themeTint="99"/>
        <w:bottom w:val="single" w:sz="4" w:space="0" w:color="F79A68" w:themeColor="accent1" w:themeTint="99"/>
        <w:right w:val="single" w:sz="4" w:space="0" w:color="F79A68" w:themeColor="accent1" w:themeTint="99"/>
        <w:insideH w:val="single" w:sz="4" w:space="0" w:color="F79A68" w:themeColor="accent1" w:themeTint="99"/>
        <w:insideV w:val="single" w:sz="4" w:space="0" w:color="F79A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9A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9A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C" w:themeFill="accent1" w:themeFillTint="33"/>
      </w:tcPr>
    </w:tblStylePr>
    <w:tblStylePr w:type="band1Horz">
      <w:tblPr/>
      <w:tcPr>
        <w:shd w:val="clear" w:color="auto" w:fill="FCDDCC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Internal%20Operations\Administration\Operations%20Manual\Marketing\House%20Style%20Guidance\Font%20Standar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Gateway Colours">
      <a:dk1>
        <a:sysClr val="windowText" lastClr="000000"/>
      </a:dk1>
      <a:lt1>
        <a:sysClr val="window" lastClr="FFFFFF"/>
      </a:lt1>
      <a:dk2>
        <a:srgbClr val="51145C"/>
      </a:dk2>
      <a:lt2>
        <a:srgbClr val="BFE2E0"/>
      </a:lt2>
      <a:accent1>
        <a:srgbClr val="EA5B0C"/>
      </a:accent1>
      <a:accent2>
        <a:srgbClr val="00A7A7"/>
      </a:accent2>
      <a:accent3>
        <a:srgbClr val="51145C"/>
      </a:accent3>
      <a:accent4>
        <a:srgbClr val="EA5B0C"/>
      </a:accent4>
      <a:accent5>
        <a:srgbClr val="00A7A7"/>
      </a:accent5>
      <a:accent6>
        <a:srgbClr val="51145C"/>
      </a:accent6>
      <a:hlink>
        <a:srgbClr val="EA5B0C"/>
      </a:hlink>
      <a:folHlink>
        <a:srgbClr val="00A7A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Font Standard Document Template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Eastern Region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Edwards</dc:creator>
  <cp:lastModifiedBy>Meghann Somerset</cp:lastModifiedBy>
  <cp:revision>3</cp:revision>
  <cp:lastPrinted>2017-02-10T11:45:00Z</cp:lastPrinted>
  <dcterms:created xsi:type="dcterms:W3CDTF">2022-06-01T12:22:00Z</dcterms:created>
  <dcterms:modified xsi:type="dcterms:W3CDTF">2022-06-01T12:30:00Z</dcterms:modified>
</cp:coreProperties>
</file>