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2B45A" w14:textId="1AB08313" w:rsidR="0035676D" w:rsidRDefault="001E54C9" w:rsidP="0035676D">
      <w:pPr>
        <w:rPr>
          <w:b/>
          <w:color w:val="00A7A7"/>
          <w:spacing w:val="5"/>
          <w:kern w:val="28"/>
          <w:sz w:val="48"/>
          <w:szCs w:val="48"/>
        </w:rPr>
      </w:pPr>
      <w:r w:rsidRPr="001E54C9">
        <w:rPr>
          <w:b/>
          <w:color w:val="00A7A7"/>
          <w:spacing w:val="5"/>
          <w:kern w:val="28"/>
          <w:sz w:val="48"/>
          <w:szCs w:val="48"/>
        </w:rPr>
        <w:t xml:space="preserve">Notification of Extension of </w:t>
      </w:r>
      <w:r>
        <w:rPr>
          <w:b/>
          <w:color w:val="00A7A7"/>
          <w:spacing w:val="5"/>
          <w:kern w:val="28"/>
          <w:sz w:val="48"/>
          <w:szCs w:val="48"/>
        </w:rPr>
        <w:t>L</w:t>
      </w:r>
      <w:r w:rsidRPr="001E54C9">
        <w:rPr>
          <w:b/>
          <w:color w:val="00A7A7"/>
          <w:spacing w:val="5"/>
          <w:kern w:val="28"/>
          <w:sz w:val="48"/>
          <w:szCs w:val="48"/>
        </w:rPr>
        <w:t xml:space="preserve">earning </w:t>
      </w:r>
      <w:r>
        <w:rPr>
          <w:b/>
          <w:color w:val="00A7A7"/>
          <w:spacing w:val="5"/>
          <w:kern w:val="28"/>
          <w:sz w:val="48"/>
          <w:szCs w:val="48"/>
        </w:rPr>
        <w:t>A</w:t>
      </w:r>
      <w:r w:rsidRPr="001E54C9">
        <w:rPr>
          <w:b/>
          <w:color w:val="00A7A7"/>
          <w:spacing w:val="5"/>
          <w:kern w:val="28"/>
          <w:sz w:val="48"/>
          <w:szCs w:val="48"/>
        </w:rPr>
        <w:t>greement</w:t>
      </w:r>
    </w:p>
    <w:p w14:paraId="00A136B7" w14:textId="2B59F615" w:rsidR="001E54C9" w:rsidRDefault="001E54C9" w:rsidP="001E54C9">
      <w:pPr>
        <w:pStyle w:val="NoSpacing"/>
        <w:jc w:val="both"/>
      </w:pPr>
      <w:r w:rsidRPr="00710300">
        <w:t xml:space="preserve">This form should be completed and signed by the Access to HE Co-ordinator and countersigned by the Moderator for the Diploma. One application per learner should be made with </w:t>
      </w:r>
      <w:r>
        <w:t>any supporting evidence</w:t>
      </w:r>
      <w:r w:rsidRPr="00710300">
        <w:t xml:space="preserve">. These forms should be presented and agreed at the Final Awards Board. All forms should be returned to </w:t>
      </w:r>
      <w:hyperlink r:id="rId8" w:history="1">
        <w:r w:rsidRPr="00A56FE7">
          <w:rPr>
            <w:rStyle w:val="Hyperlink"/>
            <w:rFonts w:eastAsiaTheme="majorEastAsia"/>
          </w:rPr>
          <w:t>access</w:t>
        </w:r>
        <w:r w:rsidRPr="00A56FE7">
          <w:rPr>
            <w:rStyle w:val="Hyperlink"/>
            <w:rFonts w:eastAsiaTheme="majorEastAsia"/>
          </w:rPr>
          <w:t>@gatewayqualifications.org.uk</w:t>
        </w:r>
      </w:hyperlink>
      <w:r w:rsidRPr="00710300">
        <w:t xml:space="preserve"> with a copy retained by the centre.</w:t>
      </w:r>
    </w:p>
    <w:p w14:paraId="35425BE5" w14:textId="77777777" w:rsidR="001E54C9" w:rsidRPr="001E54C9" w:rsidRDefault="001E54C9" w:rsidP="001E54C9">
      <w:pPr>
        <w:pStyle w:val="NoSpacing"/>
        <w:jc w:val="both"/>
      </w:pPr>
    </w:p>
    <w:tbl>
      <w:tblPr>
        <w:tblStyle w:val="GridTable4-Accent4"/>
        <w:tblW w:w="9209" w:type="dxa"/>
        <w:tblLook w:val="0480" w:firstRow="0" w:lastRow="0" w:firstColumn="1" w:lastColumn="0" w:noHBand="0" w:noVBand="1"/>
      </w:tblPr>
      <w:tblGrid>
        <w:gridCol w:w="2547"/>
        <w:gridCol w:w="6662"/>
      </w:tblGrid>
      <w:tr w:rsidR="009C0B79" w:rsidRPr="00DD552E" w14:paraId="3C3B96DE" w14:textId="0BBB659E" w:rsidTr="0058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ED1A88B" w14:textId="4FD2FAA7" w:rsidR="009C0B79" w:rsidRPr="00583ADC" w:rsidRDefault="00DF017C" w:rsidP="009C0B79">
            <w:pPr>
              <w:autoSpaceDE w:val="0"/>
              <w:autoSpaceDN w:val="0"/>
              <w:adjustRightInd w:val="0"/>
              <w:spacing w:after="0"/>
              <w:rPr>
                <w:color w:val="404040" w:themeColor="text1" w:themeTint="BF"/>
              </w:rPr>
            </w:pPr>
            <w:r w:rsidRPr="00583ADC">
              <w:rPr>
                <w:rFonts w:cs="Arial"/>
                <w:color w:val="404040" w:themeColor="text1" w:themeTint="BF"/>
              </w:rPr>
              <w:t>Centre</w:t>
            </w:r>
            <w:r w:rsidRPr="00583ADC">
              <w:rPr>
                <w:rFonts w:cs="Arial"/>
                <w:color w:val="404040" w:themeColor="text1" w:themeTint="BF"/>
              </w:rPr>
              <w:t xml:space="preserve"> </w:t>
            </w:r>
            <w:r w:rsidRPr="00583ADC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6662" w:type="dxa"/>
            <w:vAlign w:val="center"/>
          </w:tcPr>
          <w:p w14:paraId="2F360A15" w14:textId="31DAAFFA" w:rsidR="009C0B79" w:rsidRPr="00583ADC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02F87A53" w14:textId="472D9D7F" w:rsidTr="00583A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517893B" w14:textId="28CD06E3" w:rsidR="009C0B79" w:rsidRPr="00583ADC" w:rsidRDefault="001E54C9" w:rsidP="009C0B79">
            <w:pPr>
              <w:spacing w:after="0"/>
              <w:rPr>
                <w:color w:val="404040" w:themeColor="text1" w:themeTint="BF"/>
              </w:rPr>
            </w:pPr>
            <w:r w:rsidRPr="001E54C9">
              <w:rPr>
                <w:color w:val="404040" w:themeColor="text1" w:themeTint="BF"/>
              </w:rPr>
              <w:t>Diploma Title</w:t>
            </w:r>
          </w:p>
        </w:tc>
        <w:tc>
          <w:tcPr>
            <w:tcW w:w="6662" w:type="dxa"/>
            <w:vAlign w:val="center"/>
          </w:tcPr>
          <w:p w14:paraId="3BFFF11F" w14:textId="2D9DCBAF" w:rsidR="009C0B79" w:rsidRPr="00583ADC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5869364E" w14:textId="77777777" w:rsidTr="0058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676305E" w14:textId="0BF4119C" w:rsidR="009C0B79" w:rsidRPr="00583ADC" w:rsidRDefault="001E54C9" w:rsidP="009C0B79">
            <w:pPr>
              <w:spacing w:after="0"/>
              <w:rPr>
                <w:rFonts w:cs="Arial"/>
                <w:color w:val="404040" w:themeColor="text1" w:themeTint="BF"/>
              </w:rPr>
            </w:pPr>
            <w:r w:rsidRPr="001E54C9">
              <w:rPr>
                <w:rFonts w:cs="Arial"/>
                <w:color w:val="404040" w:themeColor="text1" w:themeTint="BF"/>
              </w:rPr>
              <w:t>Name of learner</w:t>
            </w:r>
          </w:p>
        </w:tc>
        <w:tc>
          <w:tcPr>
            <w:tcW w:w="6662" w:type="dxa"/>
            <w:vAlign w:val="center"/>
          </w:tcPr>
          <w:p w14:paraId="3F2A64C9" w14:textId="199BC574" w:rsidR="009C0B79" w:rsidRPr="00583ADC" w:rsidRDefault="009C0B7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9C0B79" w:rsidRPr="00DD552E" w14:paraId="5E1DBE60" w14:textId="77777777" w:rsidTr="00583AD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F006102" w14:textId="5243BE9B" w:rsidR="009C0B79" w:rsidRPr="00583ADC" w:rsidRDefault="001E54C9" w:rsidP="009C0B79">
            <w:pPr>
              <w:spacing w:after="0"/>
              <w:rPr>
                <w:rFonts w:cs="Arial"/>
                <w:color w:val="404040" w:themeColor="text1" w:themeTint="BF"/>
              </w:rPr>
            </w:pPr>
            <w:r w:rsidRPr="001E54C9">
              <w:rPr>
                <w:rFonts w:cs="Arial"/>
                <w:color w:val="404040" w:themeColor="text1" w:themeTint="BF"/>
              </w:rPr>
              <w:t>Cohort Number</w:t>
            </w:r>
          </w:p>
        </w:tc>
        <w:tc>
          <w:tcPr>
            <w:tcW w:w="6662" w:type="dxa"/>
            <w:vAlign w:val="center"/>
          </w:tcPr>
          <w:p w14:paraId="6C9653E7" w14:textId="07F2B48F" w:rsidR="009C0B79" w:rsidRPr="00583ADC" w:rsidRDefault="009C0B79" w:rsidP="009C0B7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  <w:tr w:rsidR="001E54C9" w:rsidRPr="00DD552E" w14:paraId="5FD646D9" w14:textId="77777777" w:rsidTr="00583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3B5B73B" w14:textId="0426AF10" w:rsidR="001E54C9" w:rsidRPr="001E54C9" w:rsidRDefault="001E54C9" w:rsidP="009C0B79">
            <w:pPr>
              <w:spacing w:after="0"/>
              <w:rPr>
                <w:rFonts w:cs="Arial"/>
                <w:color w:val="404040" w:themeColor="text1" w:themeTint="BF"/>
              </w:rPr>
            </w:pPr>
            <w:r w:rsidRPr="001E54C9">
              <w:rPr>
                <w:rFonts w:cs="Arial"/>
                <w:color w:val="404040" w:themeColor="text1" w:themeTint="BF"/>
              </w:rPr>
              <w:t>New Finish Date</w:t>
            </w:r>
          </w:p>
        </w:tc>
        <w:tc>
          <w:tcPr>
            <w:tcW w:w="6662" w:type="dxa"/>
            <w:vAlign w:val="center"/>
          </w:tcPr>
          <w:p w14:paraId="0D4309A9" w14:textId="77777777" w:rsidR="001E54C9" w:rsidRPr="00583ADC" w:rsidRDefault="001E54C9" w:rsidP="009C0B7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k Free" w:hAnsi="Ink Free"/>
                <w:color w:val="404040" w:themeColor="text1" w:themeTint="BF"/>
              </w:rPr>
            </w:pPr>
          </w:p>
        </w:tc>
      </w:tr>
    </w:tbl>
    <w:p w14:paraId="3DFD2A14" w14:textId="77777777" w:rsidR="001E54C9" w:rsidRPr="00A732B1" w:rsidRDefault="001E54C9" w:rsidP="001E54C9">
      <w:pPr>
        <w:rPr>
          <w:sz w:val="2"/>
          <w:szCs w:val="2"/>
        </w:rPr>
      </w:pPr>
    </w:p>
    <w:tbl>
      <w:tblPr>
        <w:tblStyle w:val="GridTable4-Accent4"/>
        <w:tblW w:w="5100" w:type="pct"/>
        <w:tblLook w:val="0480" w:firstRow="0" w:lastRow="0" w:firstColumn="1" w:lastColumn="0" w:noHBand="0" w:noVBand="1"/>
      </w:tblPr>
      <w:tblGrid>
        <w:gridCol w:w="9196"/>
      </w:tblGrid>
      <w:tr w:rsidR="001E54C9" w:rsidRPr="00DD552E" w14:paraId="38C98631" w14:textId="77777777" w:rsidTr="00A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A5B0C" w:themeFill="accent4"/>
            <w:vAlign w:val="center"/>
          </w:tcPr>
          <w:p w14:paraId="340B83BC" w14:textId="3E26F110" w:rsidR="001E54C9" w:rsidRPr="000227E9" w:rsidRDefault="001E54C9" w:rsidP="00F50159">
            <w:pPr>
              <w:spacing w:after="0"/>
              <w:rPr>
                <w:color w:val="FFFFFF" w:themeColor="background1"/>
              </w:rPr>
            </w:pPr>
            <w:r w:rsidRPr="001E54C9">
              <w:rPr>
                <w:color w:val="FFFFFF" w:themeColor="background1"/>
              </w:rPr>
              <w:t>Rationale for Extension:</w:t>
            </w:r>
          </w:p>
        </w:tc>
      </w:tr>
      <w:tr w:rsidR="007D1905" w:rsidRPr="00DD552E" w14:paraId="0BF01C92" w14:textId="77777777" w:rsidTr="007D1905">
        <w:trPr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765D39C9" w14:textId="77777777" w:rsidR="007D1905" w:rsidRDefault="007D1905" w:rsidP="00F50159">
            <w:pPr>
              <w:spacing w:before="240" w:after="0"/>
              <w:rPr>
                <w:rFonts w:cs="Arial"/>
                <w:color w:val="404040" w:themeColor="text1" w:themeTint="BF"/>
              </w:rPr>
            </w:pPr>
          </w:p>
          <w:p w14:paraId="717EC3F6" w14:textId="77777777" w:rsidR="007D1905" w:rsidRDefault="007D1905" w:rsidP="007A39CE">
            <w:pPr>
              <w:rPr>
                <w:rFonts w:cs="Arial"/>
                <w:color w:val="404040" w:themeColor="text1" w:themeTint="BF"/>
              </w:rPr>
            </w:pPr>
          </w:p>
          <w:p w14:paraId="26404DA9" w14:textId="3E9F54A7" w:rsidR="007D1905" w:rsidRPr="009C0B79" w:rsidRDefault="007D1905" w:rsidP="00F50159">
            <w:pPr>
              <w:spacing w:before="240" w:after="0"/>
              <w:rPr>
                <w:rFonts w:cs="Arial"/>
                <w:color w:val="404040" w:themeColor="text1" w:themeTint="BF"/>
              </w:rPr>
            </w:pPr>
          </w:p>
        </w:tc>
      </w:tr>
    </w:tbl>
    <w:p w14:paraId="53BAD90B" w14:textId="4563567B" w:rsidR="007744AC" w:rsidRDefault="007744AC" w:rsidP="00E26A52">
      <w:pPr>
        <w:rPr>
          <w:sz w:val="2"/>
          <w:szCs w:val="2"/>
        </w:rPr>
      </w:pPr>
    </w:p>
    <w:p w14:paraId="5CC102FA" w14:textId="37BBF3C2" w:rsidR="007A39CE" w:rsidRPr="000227E9" w:rsidRDefault="007D1905" w:rsidP="007A39CE">
      <w:pPr>
        <w:pStyle w:val="Heading2"/>
      </w:pPr>
      <w:r>
        <w:t>L</w:t>
      </w:r>
      <w:r w:rsidRPr="007D1905">
        <w:t xml:space="preserve">ist the units </w:t>
      </w:r>
      <w:r>
        <w:t xml:space="preserve">below </w:t>
      </w:r>
      <w:r w:rsidRPr="007D1905">
        <w:t>to be extended and the completion date(s).</w:t>
      </w:r>
    </w:p>
    <w:tbl>
      <w:tblPr>
        <w:tblStyle w:val="GridTable4-Accent4"/>
        <w:tblW w:w="5107" w:type="pct"/>
        <w:tblLook w:val="04A0" w:firstRow="1" w:lastRow="0" w:firstColumn="1" w:lastColumn="0" w:noHBand="0" w:noVBand="1"/>
      </w:tblPr>
      <w:tblGrid>
        <w:gridCol w:w="1838"/>
        <w:gridCol w:w="3118"/>
        <w:gridCol w:w="1702"/>
        <w:gridCol w:w="2551"/>
      </w:tblGrid>
      <w:tr w:rsidR="00A732B1" w:rsidRPr="00DD552E" w14:paraId="78CDB140" w14:textId="77777777" w:rsidTr="00A73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  <w:vAlign w:val="center"/>
          </w:tcPr>
          <w:p w14:paraId="202F6A1F" w14:textId="2775FEDB" w:rsidR="00A732B1" w:rsidRPr="00A732B1" w:rsidRDefault="00A732B1" w:rsidP="00A732B1">
            <w:pPr>
              <w:spacing w:after="0"/>
            </w:pPr>
            <w:r w:rsidRPr="00A732B1">
              <w:t>Unit Code</w:t>
            </w:r>
          </w:p>
        </w:tc>
        <w:tc>
          <w:tcPr>
            <w:tcW w:w="1693" w:type="pct"/>
            <w:vAlign w:val="center"/>
          </w:tcPr>
          <w:p w14:paraId="5606E4DA" w14:textId="1D23E4B1" w:rsidR="00A732B1" w:rsidRPr="00A732B1" w:rsidRDefault="00A732B1" w:rsidP="00A732B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2B1">
              <w:t>Unit Title</w:t>
            </w:r>
          </w:p>
        </w:tc>
        <w:tc>
          <w:tcPr>
            <w:tcW w:w="924" w:type="pct"/>
            <w:vAlign w:val="center"/>
          </w:tcPr>
          <w:p w14:paraId="618664DF" w14:textId="050918DF" w:rsidR="00A732B1" w:rsidRPr="00A732B1" w:rsidRDefault="00A732B1" w:rsidP="00A732B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2B1">
              <w:t>No. of Credits</w:t>
            </w:r>
          </w:p>
        </w:tc>
        <w:tc>
          <w:tcPr>
            <w:tcW w:w="1385" w:type="pct"/>
            <w:vAlign w:val="center"/>
          </w:tcPr>
          <w:p w14:paraId="1C761343" w14:textId="490BC9D3" w:rsidR="00A732B1" w:rsidRPr="00A732B1" w:rsidRDefault="00A732B1" w:rsidP="00A732B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732B1">
              <w:t>Date to be completed</w:t>
            </w:r>
          </w:p>
        </w:tc>
      </w:tr>
      <w:tr w:rsidR="00A732B1" w:rsidRPr="00DD552E" w14:paraId="5467F9E6" w14:textId="77777777" w:rsidTr="00A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2DE01B7" w14:textId="77777777" w:rsidR="00A732B1" w:rsidRPr="00A732B1" w:rsidRDefault="00A732B1" w:rsidP="00A732B1">
            <w:pPr>
              <w:spacing w:after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693" w:type="pct"/>
          </w:tcPr>
          <w:p w14:paraId="49F4CBDB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24" w:type="pct"/>
          </w:tcPr>
          <w:p w14:paraId="4F3D6C7F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385" w:type="pct"/>
          </w:tcPr>
          <w:p w14:paraId="0278191C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A732B1" w:rsidRPr="00DD552E" w14:paraId="38684245" w14:textId="77777777" w:rsidTr="00A73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58654B63" w14:textId="77777777" w:rsidR="00A732B1" w:rsidRPr="00A732B1" w:rsidRDefault="00A732B1" w:rsidP="00A732B1">
            <w:pPr>
              <w:spacing w:after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693" w:type="pct"/>
          </w:tcPr>
          <w:p w14:paraId="410A0B21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24" w:type="pct"/>
          </w:tcPr>
          <w:p w14:paraId="3959B5A0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385" w:type="pct"/>
          </w:tcPr>
          <w:p w14:paraId="41997D49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A732B1" w:rsidRPr="00DD552E" w14:paraId="03B5D8AD" w14:textId="77777777" w:rsidTr="00A73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0F92689B" w14:textId="77777777" w:rsidR="00A732B1" w:rsidRPr="00A732B1" w:rsidRDefault="00A732B1" w:rsidP="00A732B1">
            <w:pPr>
              <w:spacing w:after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693" w:type="pct"/>
          </w:tcPr>
          <w:p w14:paraId="7EC3C49E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24" w:type="pct"/>
          </w:tcPr>
          <w:p w14:paraId="375AD816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385" w:type="pct"/>
          </w:tcPr>
          <w:p w14:paraId="3320930B" w14:textId="77777777" w:rsidR="00A732B1" w:rsidRPr="00A732B1" w:rsidRDefault="00A732B1" w:rsidP="00A732B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  <w:tr w:rsidR="00A732B1" w:rsidRPr="00DD552E" w14:paraId="3CC76A47" w14:textId="77777777" w:rsidTr="00A732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8" w:type="pct"/>
          </w:tcPr>
          <w:p w14:paraId="7630B64A" w14:textId="77777777" w:rsidR="00A732B1" w:rsidRPr="00A732B1" w:rsidRDefault="00A732B1" w:rsidP="00A732B1">
            <w:pPr>
              <w:spacing w:after="0"/>
              <w:rPr>
                <w:b w:val="0"/>
                <w:bCs w:val="0"/>
                <w:color w:val="FFFFFF" w:themeColor="background1"/>
              </w:rPr>
            </w:pPr>
          </w:p>
        </w:tc>
        <w:tc>
          <w:tcPr>
            <w:tcW w:w="1693" w:type="pct"/>
          </w:tcPr>
          <w:p w14:paraId="45CE3948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924" w:type="pct"/>
          </w:tcPr>
          <w:p w14:paraId="13785780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  <w:tc>
          <w:tcPr>
            <w:tcW w:w="1385" w:type="pct"/>
          </w:tcPr>
          <w:p w14:paraId="0AC182E6" w14:textId="77777777" w:rsidR="00A732B1" w:rsidRPr="00A732B1" w:rsidRDefault="00A732B1" w:rsidP="00A732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</w:rPr>
            </w:pPr>
          </w:p>
        </w:tc>
      </w:tr>
    </w:tbl>
    <w:p w14:paraId="0EF97957" w14:textId="0AC96EEA" w:rsidR="000227E9" w:rsidRDefault="000227E9" w:rsidP="00E26A52">
      <w:pPr>
        <w:rPr>
          <w:sz w:val="2"/>
          <w:szCs w:val="2"/>
        </w:rPr>
      </w:pPr>
    </w:p>
    <w:tbl>
      <w:tblPr>
        <w:tblStyle w:val="GridTable4-Accent1"/>
        <w:tblW w:w="5107" w:type="pct"/>
        <w:tblLook w:val="04A0" w:firstRow="1" w:lastRow="0" w:firstColumn="1" w:lastColumn="0" w:noHBand="0" w:noVBand="1"/>
      </w:tblPr>
      <w:tblGrid>
        <w:gridCol w:w="1415"/>
        <w:gridCol w:w="5105"/>
        <w:gridCol w:w="849"/>
        <w:gridCol w:w="1840"/>
      </w:tblGrid>
      <w:tr w:rsidR="00A732B1" w:rsidRPr="00CE4643" w14:paraId="1D1C07CC" w14:textId="77777777" w:rsidTr="00E53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533115BE" w14:textId="77777777" w:rsidR="00A732B1" w:rsidRPr="005656D8" w:rsidRDefault="00A732B1" w:rsidP="00E53AE1">
            <w:pPr>
              <w:spacing w:after="0"/>
            </w:pPr>
            <w:r>
              <w:t>Please ensure that this application form is signed by all those identified below:</w:t>
            </w:r>
          </w:p>
        </w:tc>
      </w:tr>
      <w:tr w:rsidR="00A732B1" w:rsidRPr="005656D8" w14:paraId="2BDE3550" w14:textId="77777777" w:rsidTr="00E5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bottom w:val="single" w:sz="12" w:space="0" w:color="F79A68" w:themeColor="accent1" w:themeTint="99"/>
            </w:tcBorders>
            <w:vAlign w:val="center"/>
          </w:tcPr>
          <w:p w14:paraId="5763D48E" w14:textId="77777777" w:rsidR="00A732B1" w:rsidRPr="005656D8" w:rsidRDefault="00A732B1" w:rsidP="00E53AE1">
            <w:pPr>
              <w:spacing w:after="0" w:line="288" w:lineRule="auto"/>
              <w:rPr>
                <w:rFonts w:eastAsiaTheme="minorHAnsi"/>
                <w:bCs w:val="0"/>
                <w:color w:val="404040" w:themeColor="text1" w:themeTint="BF"/>
                <w:lang w:val="en-US" w:eastAsia="ja-JP"/>
              </w:rPr>
            </w:pPr>
            <w:r w:rsidRPr="005656D8">
              <w:rPr>
                <w:rFonts w:cs="Arial"/>
                <w:color w:val="404040" w:themeColor="text1" w:themeTint="BF"/>
              </w:rPr>
              <w:t>Provider Access to HE Coordinator</w:t>
            </w:r>
          </w:p>
        </w:tc>
      </w:tr>
      <w:tr w:rsidR="00A732B1" w:rsidRPr="00E17238" w14:paraId="2F460F28" w14:textId="77777777" w:rsidTr="00E53A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tcBorders>
              <w:top w:val="single" w:sz="4" w:space="0" w:color="F79A68" w:themeColor="accent1" w:themeTint="99"/>
            </w:tcBorders>
            <w:vAlign w:val="center"/>
          </w:tcPr>
          <w:p w14:paraId="06AFFCDB" w14:textId="77777777" w:rsidR="00A732B1" w:rsidRPr="00E17238" w:rsidRDefault="00A732B1" w:rsidP="00E53AE1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2772" w:type="pct"/>
            <w:tcBorders>
              <w:top w:val="single" w:sz="4" w:space="0" w:color="F79A68" w:themeColor="accent1" w:themeTint="99"/>
            </w:tcBorders>
            <w:vAlign w:val="center"/>
          </w:tcPr>
          <w:p w14:paraId="28841947" w14:textId="77777777" w:rsidR="00A732B1" w:rsidRPr="00E17238" w:rsidRDefault="00A732B1" w:rsidP="00E53AE1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461" w:type="pct"/>
            <w:tcBorders>
              <w:top w:val="single" w:sz="4" w:space="0" w:color="F79A68" w:themeColor="accent1" w:themeTint="99"/>
            </w:tcBorders>
            <w:vAlign w:val="center"/>
          </w:tcPr>
          <w:p w14:paraId="6ECA89B7" w14:textId="77777777" w:rsidR="00A732B1" w:rsidRPr="00E17238" w:rsidRDefault="00A732B1" w:rsidP="00E53AE1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1000" w:type="pct"/>
            <w:tcBorders>
              <w:top w:val="single" w:sz="12" w:space="0" w:color="F79A68" w:themeColor="accent1" w:themeTint="99"/>
            </w:tcBorders>
            <w:vAlign w:val="center"/>
          </w:tcPr>
          <w:p w14:paraId="6B1211E9" w14:textId="77777777" w:rsidR="00A732B1" w:rsidRPr="00E17238" w:rsidRDefault="00A732B1" w:rsidP="00E53AE1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A732B1" w:rsidRPr="00E17238" w14:paraId="48BA4D35" w14:textId="77777777" w:rsidTr="00E5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" w:type="pct"/>
            <w:vAlign w:val="center"/>
          </w:tcPr>
          <w:p w14:paraId="2DC04095" w14:textId="77777777" w:rsidR="00A732B1" w:rsidRPr="00E17238" w:rsidRDefault="00A732B1" w:rsidP="00E53AE1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4232" w:type="pct"/>
            <w:gridSpan w:val="3"/>
            <w:vAlign w:val="center"/>
          </w:tcPr>
          <w:p w14:paraId="437A5FCE" w14:textId="77777777" w:rsidR="00A732B1" w:rsidRPr="00E17238" w:rsidRDefault="00A732B1" w:rsidP="00E53AE1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</w:tbl>
    <w:tbl>
      <w:tblPr>
        <w:tblStyle w:val="GridTable6Colorful-Accent4"/>
        <w:tblW w:w="5107" w:type="pct"/>
        <w:tblLook w:val="04A0" w:firstRow="1" w:lastRow="0" w:firstColumn="1" w:lastColumn="0" w:noHBand="0" w:noVBand="1"/>
      </w:tblPr>
      <w:tblGrid>
        <w:gridCol w:w="1416"/>
        <w:gridCol w:w="5098"/>
        <w:gridCol w:w="851"/>
        <w:gridCol w:w="1844"/>
      </w:tblGrid>
      <w:tr w:rsidR="00A732B1" w:rsidRPr="00E17238" w14:paraId="218BEB20" w14:textId="77777777" w:rsidTr="00E53A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E30CF42" w14:textId="685BD918" w:rsidR="00A732B1" w:rsidRPr="00E17238" w:rsidRDefault="00A732B1" w:rsidP="00E53AE1">
            <w:pPr>
              <w:spacing w:after="0"/>
              <w:rPr>
                <w:color w:val="404040" w:themeColor="text1" w:themeTint="BF"/>
              </w:rPr>
            </w:pPr>
            <w:r w:rsidRPr="00A732B1">
              <w:rPr>
                <w:rFonts w:cs="Arial"/>
                <w:color w:val="404040" w:themeColor="text1" w:themeTint="BF"/>
              </w:rPr>
              <w:t>Access to HE Moderator</w:t>
            </w:r>
          </w:p>
        </w:tc>
      </w:tr>
      <w:tr w:rsidR="00A732B1" w:rsidRPr="00E17238" w14:paraId="7175911A" w14:textId="77777777" w:rsidTr="00E53A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6" w:space="0" w:color="F79A68" w:themeColor="accent1" w:themeTint="99"/>
            </w:tcBorders>
            <w:vAlign w:val="center"/>
          </w:tcPr>
          <w:p w14:paraId="0FC7DD6E" w14:textId="77777777" w:rsidR="00A732B1" w:rsidRPr="00E17238" w:rsidRDefault="00A732B1" w:rsidP="00E53AE1">
            <w:pPr>
              <w:spacing w:after="0" w:line="288" w:lineRule="auto"/>
              <w:rPr>
                <w:rFonts w:eastAsiaTheme="minorHAnsi"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color w:val="404040" w:themeColor="text1" w:themeTint="BF"/>
              </w:rPr>
              <w:t>Name</w:t>
            </w:r>
          </w:p>
        </w:tc>
        <w:tc>
          <w:tcPr>
            <w:tcW w:w="2768" w:type="pct"/>
            <w:tcBorders>
              <w:top w:val="single" w:sz="6" w:space="0" w:color="F79A68" w:themeColor="accent1" w:themeTint="99"/>
            </w:tcBorders>
          </w:tcPr>
          <w:p w14:paraId="01867E49" w14:textId="77777777" w:rsidR="00A732B1" w:rsidRPr="00E17238" w:rsidRDefault="00A732B1" w:rsidP="00E53AE1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462" w:type="pct"/>
          </w:tcPr>
          <w:p w14:paraId="1FA76846" w14:textId="77777777" w:rsidR="00A732B1" w:rsidRPr="00E17238" w:rsidRDefault="00A732B1" w:rsidP="00E53AE1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  <w:r w:rsidRPr="00E17238">
              <w:rPr>
                <w:rFonts w:cs="Arial"/>
                <w:b/>
                <w:bCs/>
                <w:color w:val="404040" w:themeColor="text1" w:themeTint="BF"/>
              </w:rPr>
              <w:t>Date</w:t>
            </w:r>
          </w:p>
        </w:tc>
        <w:tc>
          <w:tcPr>
            <w:tcW w:w="1001" w:type="pct"/>
          </w:tcPr>
          <w:p w14:paraId="74581048" w14:textId="77777777" w:rsidR="00A732B1" w:rsidRPr="00E17238" w:rsidRDefault="00A732B1" w:rsidP="00E53AE1">
            <w:pPr>
              <w:spacing w:after="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A732B1" w:rsidRPr="00E17238" w14:paraId="57BA832C" w14:textId="77777777" w:rsidTr="00E53AE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pct"/>
            <w:tcBorders>
              <w:top w:val="single" w:sz="4" w:space="0" w:color="F79A68" w:themeColor="accent1" w:themeTint="99"/>
              <w:bottom w:val="single" w:sz="6" w:space="0" w:color="F79A68" w:themeColor="accent1" w:themeTint="99"/>
            </w:tcBorders>
            <w:vAlign w:val="center"/>
          </w:tcPr>
          <w:p w14:paraId="464C8D1A" w14:textId="77777777" w:rsidR="00A732B1" w:rsidRPr="00E17238" w:rsidRDefault="00A732B1" w:rsidP="00E53AE1">
            <w:pPr>
              <w:spacing w:after="0" w:line="288" w:lineRule="auto"/>
              <w:rPr>
                <w:rFonts w:cs="Arial"/>
                <w:color w:val="404040" w:themeColor="text1" w:themeTint="BF"/>
              </w:rPr>
            </w:pPr>
            <w:r w:rsidRPr="00E17238">
              <w:rPr>
                <w:rFonts w:cs="Arial"/>
                <w:color w:val="404040" w:themeColor="text1" w:themeTint="BF"/>
              </w:rPr>
              <w:t>Signature</w:t>
            </w:r>
          </w:p>
        </w:tc>
        <w:tc>
          <w:tcPr>
            <w:tcW w:w="4231" w:type="pct"/>
            <w:gridSpan w:val="3"/>
            <w:tcBorders>
              <w:top w:val="single" w:sz="4" w:space="0" w:color="F79A68" w:themeColor="accent1" w:themeTint="99"/>
              <w:bottom w:val="single" w:sz="6" w:space="0" w:color="F79A68" w:themeColor="accent1" w:themeTint="99"/>
            </w:tcBorders>
          </w:tcPr>
          <w:p w14:paraId="01CE05A0" w14:textId="77777777" w:rsidR="00A732B1" w:rsidRPr="00E17238" w:rsidRDefault="00A732B1" w:rsidP="00E53AE1">
            <w:pPr>
              <w:spacing w:after="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/>
                <w:bCs/>
                <w:color w:val="404040" w:themeColor="text1" w:themeTint="BF"/>
                <w:lang w:val="en-US" w:eastAsia="ja-JP"/>
              </w:rPr>
            </w:pPr>
          </w:p>
        </w:tc>
      </w:tr>
    </w:tbl>
    <w:p w14:paraId="6CB0BC34" w14:textId="77777777" w:rsidR="00A732B1" w:rsidRDefault="00A732B1" w:rsidP="00E26A52">
      <w:pPr>
        <w:rPr>
          <w:sz w:val="2"/>
          <w:szCs w:val="2"/>
        </w:rPr>
      </w:pPr>
    </w:p>
    <w:p w14:paraId="78280823" w14:textId="77777777" w:rsidR="00583ADC" w:rsidRPr="00BE6CF5" w:rsidRDefault="00583ADC" w:rsidP="00E26A52">
      <w:pPr>
        <w:rPr>
          <w:b/>
          <w:bCs/>
          <w:sz w:val="2"/>
          <w:szCs w:val="2"/>
        </w:rPr>
      </w:pPr>
    </w:p>
    <w:sectPr w:rsidR="00583ADC" w:rsidRPr="00BE6CF5" w:rsidSect="00C472CA">
      <w:headerReference w:type="default" r:id="rId9"/>
      <w:headerReference w:type="first" r:id="rId10"/>
      <w:pgSz w:w="11906" w:h="16838" w:code="9"/>
      <w:pgMar w:top="1560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4085" w14:textId="77777777" w:rsidR="00E26A52" w:rsidRDefault="00E26A52" w:rsidP="00D97467">
      <w:r>
        <w:separator/>
      </w:r>
    </w:p>
  </w:endnote>
  <w:endnote w:type="continuationSeparator" w:id="0">
    <w:p w14:paraId="7EFB814F" w14:textId="77777777" w:rsidR="00E26A52" w:rsidRDefault="00E26A52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22AA" w14:textId="77777777" w:rsidR="00E26A52" w:rsidRDefault="00E26A52" w:rsidP="00D97467">
      <w:r>
        <w:separator/>
      </w:r>
    </w:p>
  </w:footnote>
  <w:footnote w:type="continuationSeparator" w:id="0">
    <w:p w14:paraId="20327A54" w14:textId="77777777" w:rsidR="00E26A52" w:rsidRDefault="00E26A52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186C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</w:rPr>
      <w:drawing>
        <wp:anchor distT="0" distB="0" distL="114300" distR="114300" simplePos="0" relativeHeight="251662336" behindDoc="1" locked="0" layoutInCell="0" allowOverlap="1" wp14:anchorId="437940DE" wp14:editId="1DBA568D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49" name="Picture 49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F841" w14:textId="77777777" w:rsidR="00D97467" w:rsidRDefault="005112F6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970F2E" wp14:editId="0E2E14C8">
          <wp:simplePos x="0" y="0"/>
          <wp:positionH relativeFrom="page">
            <wp:posOffset>0</wp:posOffset>
          </wp:positionH>
          <wp:positionV relativeFrom="paragraph">
            <wp:posOffset>-297071</wp:posOffset>
          </wp:positionV>
          <wp:extent cx="7598979" cy="10743280"/>
          <wp:effectExtent l="0" t="0" r="0" b="127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467">
      <w:rPr>
        <w:noProof/>
      </w:rPr>
      <w:drawing>
        <wp:anchor distT="0" distB="0" distL="114300" distR="114300" simplePos="0" relativeHeight="251659264" behindDoc="0" locked="0" layoutInCell="0" allowOverlap="0" wp14:anchorId="18DFF18F" wp14:editId="6242B790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200" cy="597600"/>
          <wp:effectExtent l="0" t="0" r="3810" b="0"/>
          <wp:wrapSquare wrapText="bothSides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72CFF8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D57"/>
    <w:multiLevelType w:val="hybridMultilevel"/>
    <w:tmpl w:val="31BA3514"/>
    <w:lvl w:ilvl="0" w:tplc="AA9E19A2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05D2"/>
    <w:multiLevelType w:val="hybridMultilevel"/>
    <w:tmpl w:val="DF100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411B7"/>
    <w:multiLevelType w:val="hybridMultilevel"/>
    <w:tmpl w:val="964C6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12B0"/>
    <w:multiLevelType w:val="hybridMultilevel"/>
    <w:tmpl w:val="080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0100">
    <w:abstractNumId w:val="0"/>
  </w:num>
  <w:num w:numId="2" w16cid:durableId="151069707">
    <w:abstractNumId w:val="1"/>
  </w:num>
  <w:num w:numId="3" w16cid:durableId="2005010317">
    <w:abstractNumId w:val="3"/>
  </w:num>
  <w:num w:numId="4" w16cid:durableId="1750686665">
    <w:abstractNumId w:val="2"/>
  </w:num>
  <w:num w:numId="5" w16cid:durableId="12443362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C2NDEzMzQ2NjA0NDZR0lEKTi0uzszPAykwrQUAAFhklywAAAA="/>
  </w:docVars>
  <w:rsids>
    <w:rsidRoot w:val="00E26A52"/>
    <w:rsid w:val="000079BB"/>
    <w:rsid w:val="0001154D"/>
    <w:rsid w:val="00014514"/>
    <w:rsid w:val="000173E6"/>
    <w:rsid w:val="000227E9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B532C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236E9"/>
    <w:rsid w:val="001506FF"/>
    <w:rsid w:val="001513E7"/>
    <w:rsid w:val="0015274D"/>
    <w:rsid w:val="001639B6"/>
    <w:rsid w:val="00170D83"/>
    <w:rsid w:val="00171FFD"/>
    <w:rsid w:val="001A1B79"/>
    <w:rsid w:val="001A3255"/>
    <w:rsid w:val="001B0C6D"/>
    <w:rsid w:val="001B20A7"/>
    <w:rsid w:val="001B2C15"/>
    <w:rsid w:val="001C1299"/>
    <w:rsid w:val="001D15FD"/>
    <w:rsid w:val="001D38EE"/>
    <w:rsid w:val="001D3BA3"/>
    <w:rsid w:val="001E54C9"/>
    <w:rsid w:val="001F1424"/>
    <w:rsid w:val="001F374E"/>
    <w:rsid w:val="001F6113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A137F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5676D"/>
    <w:rsid w:val="003739BD"/>
    <w:rsid w:val="00383094"/>
    <w:rsid w:val="003870FA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3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53830"/>
    <w:rsid w:val="00562647"/>
    <w:rsid w:val="005655D6"/>
    <w:rsid w:val="005755E8"/>
    <w:rsid w:val="00576A99"/>
    <w:rsid w:val="0057726A"/>
    <w:rsid w:val="00583ADC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77AD3"/>
    <w:rsid w:val="0068649B"/>
    <w:rsid w:val="006A2BBA"/>
    <w:rsid w:val="006A2D9B"/>
    <w:rsid w:val="006B2D5F"/>
    <w:rsid w:val="006B4830"/>
    <w:rsid w:val="006B67F6"/>
    <w:rsid w:val="006C2540"/>
    <w:rsid w:val="006D1E4C"/>
    <w:rsid w:val="006D59B2"/>
    <w:rsid w:val="006E3EBB"/>
    <w:rsid w:val="006F2033"/>
    <w:rsid w:val="006F366A"/>
    <w:rsid w:val="006F4BA7"/>
    <w:rsid w:val="00700083"/>
    <w:rsid w:val="0071251C"/>
    <w:rsid w:val="007200B6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4AC"/>
    <w:rsid w:val="00774C00"/>
    <w:rsid w:val="00786551"/>
    <w:rsid w:val="00791C0D"/>
    <w:rsid w:val="00791D56"/>
    <w:rsid w:val="00792A1E"/>
    <w:rsid w:val="007A39CE"/>
    <w:rsid w:val="007D1905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47EDF"/>
    <w:rsid w:val="00852053"/>
    <w:rsid w:val="00861FF4"/>
    <w:rsid w:val="00862095"/>
    <w:rsid w:val="008652F9"/>
    <w:rsid w:val="00870F41"/>
    <w:rsid w:val="00873D49"/>
    <w:rsid w:val="00874A92"/>
    <w:rsid w:val="008870DB"/>
    <w:rsid w:val="00893AE5"/>
    <w:rsid w:val="008B25C5"/>
    <w:rsid w:val="008B43D4"/>
    <w:rsid w:val="008B51F9"/>
    <w:rsid w:val="008B5889"/>
    <w:rsid w:val="008E19A8"/>
    <w:rsid w:val="0090623C"/>
    <w:rsid w:val="0091097D"/>
    <w:rsid w:val="00910F70"/>
    <w:rsid w:val="0091460D"/>
    <w:rsid w:val="009305A3"/>
    <w:rsid w:val="009405AA"/>
    <w:rsid w:val="00972EBA"/>
    <w:rsid w:val="009754A6"/>
    <w:rsid w:val="009758F3"/>
    <w:rsid w:val="00985D57"/>
    <w:rsid w:val="009943A6"/>
    <w:rsid w:val="009B3D4D"/>
    <w:rsid w:val="009B405F"/>
    <w:rsid w:val="009C0B79"/>
    <w:rsid w:val="009C450C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2652E"/>
    <w:rsid w:val="00A326E8"/>
    <w:rsid w:val="00A35177"/>
    <w:rsid w:val="00A419F2"/>
    <w:rsid w:val="00A44227"/>
    <w:rsid w:val="00A45703"/>
    <w:rsid w:val="00A732B1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5967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6CF5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472CA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C76E1"/>
    <w:rsid w:val="00CD083B"/>
    <w:rsid w:val="00CD104A"/>
    <w:rsid w:val="00CE2A14"/>
    <w:rsid w:val="00CF5D82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552E"/>
    <w:rsid w:val="00DE02E8"/>
    <w:rsid w:val="00DE7BDF"/>
    <w:rsid w:val="00DF017C"/>
    <w:rsid w:val="00E01A57"/>
    <w:rsid w:val="00E0511C"/>
    <w:rsid w:val="00E05F8C"/>
    <w:rsid w:val="00E07380"/>
    <w:rsid w:val="00E1478B"/>
    <w:rsid w:val="00E25018"/>
    <w:rsid w:val="00E26A52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0159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A5E11"/>
    <w:rsid w:val="00FB2C64"/>
    <w:rsid w:val="00FB32D4"/>
    <w:rsid w:val="00FB40D4"/>
    <w:rsid w:val="00FE151F"/>
    <w:rsid w:val="00FE233D"/>
    <w:rsid w:val="00FF4459"/>
    <w:rsid w:val="1128A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F675D0F"/>
  <w15:docId w15:val="{48760D88-E725-442A-B380-407028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52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2C15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2C15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B2C15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2C15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2C15"/>
    <w:pPr>
      <w:keepNext/>
      <w:keepLines/>
      <w:spacing w:before="40" w:after="0"/>
      <w:outlineLvl w:val="4"/>
    </w:pPr>
    <w:rPr>
      <w:rFonts w:eastAsiaTheme="majorEastAsia" w:cstheme="majorBidi"/>
      <w:color w:val="262626" w:themeColor="text1" w:themeTint="D9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2C15"/>
    <w:pPr>
      <w:keepNext/>
      <w:keepLines/>
      <w:spacing w:before="40" w:after="0"/>
      <w:outlineLvl w:val="5"/>
    </w:pPr>
    <w:rPr>
      <w:rFonts w:eastAsiaTheme="majorEastAsia" w:cstheme="majorBidi"/>
      <w:color w:val="0D1D1C" w:themeColor="background2" w:themeShade="1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2C15"/>
    <w:pPr>
      <w:keepNext/>
      <w:keepLines/>
      <w:spacing w:before="40" w:after="0"/>
      <w:outlineLvl w:val="6"/>
    </w:pPr>
    <w:rPr>
      <w:rFonts w:eastAsiaTheme="majorEastAsia" w:cstheme="majorBidi"/>
      <w:iCs/>
      <w:color w:val="742C0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2C1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2C15"/>
    <w:pPr>
      <w:keepNext/>
      <w:keepLines/>
      <w:spacing w:before="40" w:after="0"/>
      <w:outlineLvl w:val="8"/>
    </w:pPr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2C15"/>
    <w:rPr>
      <w:b/>
      <w:bCs/>
      <w:color w:val="EA5B0C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B2C15"/>
    <w:pPr>
      <w:ind w:left="720"/>
      <w:contextualSpacing/>
    </w:pPr>
  </w:style>
  <w:style w:type="character" w:customStyle="1" w:styleId="Heading2Char">
    <w:name w:val="Heading 2 Char"/>
    <w:link w:val="Heading2"/>
    <w:rsid w:val="001B2C15"/>
    <w:rPr>
      <w:rFonts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1B2C15"/>
    <w:rPr>
      <w:rFonts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B2C15"/>
    <w:pPr>
      <w:spacing w:after="300"/>
      <w:contextualSpacing/>
    </w:pPr>
    <w:rPr>
      <w:b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1B2C15"/>
    <w:rPr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1B2C15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1B2C15"/>
    <w:rPr>
      <w:rFonts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1B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1B2C15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1B2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C15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1B2C15"/>
    <w:rPr>
      <w:sz w:val="22"/>
      <w:szCs w:val="22"/>
    </w:rPr>
  </w:style>
  <w:style w:type="paragraph" w:styleId="Footer">
    <w:name w:val="footer"/>
    <w:basedOn w:val="Normal"/>
    <w:link w:val="FooterChar"/>
    <w:rsid w:val="001B2C1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rsid w:val="001B2C15"/>
    <w:rPr>
      <w:sz w:val="22"/>
      <w:szCs w:val="22"/>
    </w:rPr>
  </w:style>
  <w:style w:type="character" w:styleId="BookTitle">
    <w:name w:val="Book Title"/>
    <w:basedOn w:val="DefaultParagraphFont"/>
    <w:uiPriority w:val="33"/>
    <w:qFormat/>
    <w:rsid w:val="001B2C15"/>
    <w:rPr>
      <w:b/>
      <w:bCs/>
      <w:i w:val="0"/>
      <w:iCs/>
      <w:spacing w:val="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2C15"/>
    <w:rPr>
      <w:sz w:val="22"/>
      <w:szCs w:val="22"/>
    </w:rPr>
  </w:style>
  <w:style w:type="paragraph" w:customStyle="1" w:styleId="BulletPoint">
    <w:name w:val="Bullet Point"/>
    <w:basedOn w:val="ListParagraph"/>
    <w:link w:val="BulletPointChar"/>
    <w:qFormat/>
    <w:rsid w:val="001B2C15"/>
    <w:pPr>
      <w:numPr>
        <w:numId w:val="2"/>
      </w:numPr>
    </w:pPr>
  </w:style>
  <w:style w:type="character" w:customStyle="1" w:styleId="BulletPointChar">
    <w:name w:val="Bullet Point Char"/>
    <w:basedOn w:val="ListParagraphChar"/>
    <w:link w:val="BulletPoint"/>
    <w:rsid w:val="001B2C15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1B2C15"/>
    <w:rPr>
      <w:rFonts w:ascii="Arial" w:hAnsi="Arial"/>
      <w:b/>
      <w:sz w:val="22"/>
    </w:rPr>
  </w:style>
  <w:style w:type="table" w:styleId="GridTable4-Accent2">
    <w:name w:val="Grid Table 4 Accent 2"/>
    <w:basedOn w:val="TableNormal"/>
    <w:uiPriority w:val="49"/>
    <w:rsid w:val="001B2C1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31FFFF" w:themeColor="accent2" w:themeTint="99"/>
        <w:left w:val="single" w:sz="4" w:space="0" w:color="31FFFF" w:themeColor="accent2" w:themeTint="99"/>
        <w:bottom w:val="single" w:sz="4" w:space="0" w:color="31FFFF" w:themeColor="accent2" w:themeTint="99"/>
        <w:right w:val="single" w:sz="4" w:space="0" w:color="31FFFF" w:themeColor="accent2" w:themeTint="99"/>
        <w:insideH w:val="single" w:sz="4" w:space="0" w:color="31FFFF" w:themeColor="accent2" w:themeTint="99"/>
        <w:insideV w:val="single" w:sz="4" w:space="0" w:color="31F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A7" w:themeColor="accent2"/>
          <w:left w:val="single" w:sz="4" w:space="0" w:color="00A7A7" w:themeColor="accent2"/>
          <w:bottom w:val="single" w:sz="4" w:space="0" w:color="00A7A7" w:themeColor="accent2"/>
          <w:right w:val="single" w:sz="4" w:space="0" w:color="00A7A7" w:themeColor="accent2"/>
          <w:insideH w:val="nil"/>
          <w:insideV w:val="nil"/>
        </w:tcBorders>
        <w:shd w:val="clear" w:color="auto" w:fill="00A7A7" w:themeFill="accent2"/>
      </w:tcPr>
    </w:tblStylePr>
    <w:tblStylePr w:type="lastRow">
      <w:rPr>
        <w:b/>
        <w:bCs/>
      </w:rPr>
      <w:tblPr/>
      <w:tcPr>
        <w:tcBorders>
          <w:top w:val="double" w:sz="4" w:space="0" w:color="00A7A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F" w:themeFill="accent2" w:themeFillTint="33"/>
      </w:tcPr>
    </w:tblStylePr>
    <w:tblStylePr w:type="band1Horz">
      <w:tblPr/>
      <w:tcPr>
        <w:shd w:val="clear" w:color="auto" w:fill="BAFFFF" w:themeFill="accent2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B2C15"/>
    <w:rPr>
      <w:rFonts w:eastAsiaTheme="majorEastAsia" w:cstheme="majorBidi"/>
      <w:b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B2C15"/>
    <w:rPr>
      <w:rFonts w:eastAsiaTheme="majorEastAsia" w:cstheme="majorBidi"/>
      <w:color w:val="262626" w:themeColor="text1" w:themeTint="D9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B2C15"/>
    <w:rPr>
      <w:rFonts w:eastAsiaTheme="majorEastAsia" w:cstheme="majorBidi"/>
      <w:color w:val="0D1D1C" w:themeColor="background2" w:themeShade="1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2C15"/>
    <w:rPr>
      <w:rFonts w:eastAsiaTheme="majorEastAsia" w:cstheme="majorBidi"/>
      <w:iCs/>
      <w:color w:val="742C06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1B2C15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B2C15"/>
    <w:rPr>
      <w:rFonts w:eastAsiaTheme="majorEastAsia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1B2C15"/>
    <w:rPr>
      <w:color w:val="EA5B0C"/>
      <w:u w:val="single"/>
    </w:rPr>
  </w:style>
  <w:style w:type="character" w:styleId="IntenseEmphasis">
    <w:name w:val="Intense Emphasis"/>
    <w:basedOn w:val="DefaultParagraphFont"/>
    <w:uiPriority w:val="21"/>
    <w:qFormat/>
    <w:rsid w:val="001B2C15"/>
    <w:rPr>
      <w:rFonts w:ascii="Arial" w:hAnsi="Arial"/>
      <w:b/>
      <w:i w:val="0"/>
      <w:iCs/>
      <w:color w:val="51145C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C15"/>
    <w:pPr>
      <w:pBdr>
        <w:top w:val="single" w:sz="4" w:space="10" w:color="EA5B0C"/>
        <w:bottom w:val="single" w:sz="4" w:space="10" w:color="EA5B0C"/>
      </w:pBdr>
      <w:spacing w:before="360" w:after="360"/>
      <w:ind w:left="864" w:right="864"/>
      <w:jc w:val="center"/>
    </w:pPr>
    <w:rPr>
      <w:b/>
      <w:iCs/>
      <w:color w:val="51145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C15"/>
    <w:rPr>
      <w:b/>
      <w:iCs/>
      <w:color w:val="51145C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1B2C15"/>
    <w:rPr>
      <w:b/>
      <w:bCs/>
      <w:caps w:val="0"/>
      <w:smallCaps w:val="0"/>
      <w:color w:val="51145C"/>
      <w:spacing w:val="5"/>
    </w:rPr>
  </w:style>
  <w:style w:type="paragraph" w:styleId="NoSpacing">
    <w:name w:val="No Spacing"/>
    <w:link w:val="NoSpacingChar"/>
    <w:qFormat/>
    <w:rsid w:val="001B2C15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B2C15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B2C15"/>
    <w:pPr>
      <w:spacing w:before="200" w:after="160"/>
      <w:ind w:left="864" w:right="864"/>
      <w:jc w:val="center"/>
    </w:pPr>
    <w:rPr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C15"/>
    <w:rPr>
      <w:iCs/>
      <w:color w:val="404040" w:themeColor="text1" w:themeTint="BF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B2C15"/>
    <w:rPr>
      <w:rFonts w:ascii="Arial" w:hAnsi="Arial"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qFormat/>
    <w:rsid w:val="001B2C15"/>
    <w:rPr>
      <w:caps w:val="0"/>
      <w:smallCaps w:val="0"/>
      <w:color w:val="5A5A5A" w:themeColor="text1" w:themeTint="A5"/>
    </w:rPr>
  </w:style>
  <w:style w:type="paragraph" w:customStyle="1" w:styleId="TitleWhiteText">
    <w:name w:val="Title (White Text)"/>
    <w:basedOn w:val="Title"/>
    <w:link w:val="TitleWhiteTextChar"/>
    <w:qFormat/>
    <w:rsid w:val="001B2C15"/>
    <w:rPr>
      <w:color w:val="FFFFFF" w:themeColor="background1"/>
    </w:rPr>
  </w:style>
  <w:style w:type="character" w:customStyle="1" w:styleId="TitleWhiteTextChar">
    <w:name w:val="Title (White Text) Char"/>
    <w:basedOn w:val="TitleChar"/>
    <w:link w:val="TitleWhiteText"/>
    <w:rsid w:val="001B2C15"/>
    <w:rPr>
      <w:b/>
      <w:color w:val="FFFFFF" w:themeColor="background1"/>
      <w:spacing w:val="5"/>
      <w:kern w:val="28"/>
      <w:sz w:val="48"/>
      <w:szCs w:val="48"/>
    </w:rPr>
  </w:style>
  <w:style w:type="paragraph" w:styleId="TOC2">
    <w:name w:val="toc 2"/>
    <w:basedOn w:val="Normal"/>
    <w:next w:val="Normal"/>
    <w:autoRedefine/>
    <w:uiPriority w:val="39"/>
    <w:rsid w:val="001B2C15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C15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table" w:styleId="GridTable4-Accent4">
    <w:name w:val="Grid Table 4 Accent 4"/>
    <w:basedOn w:val="TableNormal"/>
    <w:uiPriority w:val="49"/>
    <w:rsid w:val="00E26A52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paragraph" w:customStyle="1" w:styleId="Default">
    <w:name w:val="Default"/>
    <w:rsid w:val="002A13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StyleArial9ptBlack">
    <w:name w:val="Style Arial 9 pt Black"/>
    <w:rsid w:val="00A2652E"/>
    <w:rPr>
      <w:rFonts w:ascii="Arial" w:hAnsi="Arial"/>
      <w:color w:val="000000"/>
      <w:sz w:val="18"/>
    </w:rPr>
  </w:style>
  <w:style w:type="character" w:customStyle="1" w:styleId="NoSpacingChar">
    <w:name w:val="No Spacing Char"/>
    <w:link w:val="NoSpacing"/>
    <w:locked/>
    <w:rsid w:val="001E54C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54C9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A732B1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732B1"/>
    <w:rPr>
      <w:color w:val="AE4309" w:themeColor="accent4" w:themeShade="BF"/>
    </w:rPr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9A6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A6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@gatewayqualification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n.Somerset\Gateway%20Qualifications\Gateway%20Qualifications%20-%20Office%20Templates\Style%20Template%20-%20Dec%202020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9FE3-9193-4957-83DA-5115314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Template - Dec 2020</Template>
  <TotalTime>0</TotalTime>
  <Pages>1</Pages>
  <Words>129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Doe</dc:creator>
  <cp:lastModifiedBy>Meghann Somerset</cp:lastModifiedBy>
  <cp:revision>2</cp:revision>
  <cp:lastPrinted>2022-06-07T07:58:00Z</cp:lastPrinted>
  <dcterms:created xsi:type="dcterms:W3CDTF">2022-06-07T08:44:00Z</dcterms:created>
  <dcterms:modified xsi:type="dcterms:W3CDTF">2022-06-07T08:44:00Z</dcterms:modified>
</cp:coreProperties>
</file>