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B45A" w14:textId="14A58EC8" w:rsidR="0035676D" w:rsidRDefault="009C0B79" w:rsidP="0035676D">
      <w:pPr>
        <w:rPr>
          <w:b/>
          <w:color w:val="00A7A7"/>
          <w:spacing w:val="5"/>
          <w:kern w:val="28"/>
          <w:sz w:val="48"/>
          <w:szCs w:val="48"/>
        </w:rPr>
      </w:pPr>
      <w:r w:rsidRPr="009C0B79">
        <w:rPr>
          <w:b/>
          <w:color w:val="00A7A7"/>
          <w:spacing w:val="5"/>
          <w:kern w:val="28"/>
          <w:sz w:val="48"/>
          <w:szCs w:val="48"/>
        </w:rPr>
        <w:t xml:space="preserve">Access to HE Diploma </w:t>
      </w:r>
      <w:r w:rsidR="008B43D4" w:rsidRPr="008B43D4">
        <w:rPr>
          <w:b/>
          <w:color w:val="00A7A7"/>
          <w:spacing w:val="5"/>
          <w:kern w:val="28"/>
          <w:sz w:val="48"/>
          <w:szCs w:val="48"/>
        </w:rPr>
        <w:t>Minutes of the Final Awards Board</w:t>
      </w:r>
      <w:r w:rsidRPr="009C0B79">
        <w:rPr>
          <w:b/>
          <w:color w:val="00A7A7"/>
          <w:spacing w:val="5"/>
          <w:kern w:val="28"/>
          <w:sz w:val="48"/>
          <w:szCs w:val="48"/>
        </w:rPr>
        <w:t xml:space="preserve"> </w:t>
      </w:r>
    </w:p>
    <w:tbl>
      <w:tblPr>
        <w:tblStyle w:val="GridTable4-Accent4"/>
        <w:tblW w:w="9209" w:type="dxa"/>
        <w:tblLook w:val="0480" w:firstRow="0" w:lastRow="0" w:firstColumn="1" w:lastColumn="0" w:noHBand="0" w:noVBand="1"/>
      </w:tblPr>
      <w:tblGrid>
        <w:gridCol w:w="3256"/>
        <w:gridCol w:w="5953"/>
      </w:tblGrid>
      <w:tr w:rsidR="00512DE2" w:rsidRPr="00DD552E" w14:paraId="178E67D4" w14:textId="77777777" w:rsidTr="00D3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BC29CB5" w14:textId="77777777" w:rsidR="00512DE2" w:rsidRPr="009C0B79" w:rsidRDefault="00512DE2" w:rsidP="00D37D73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Name of Centre</w:t>
            </w:r>
          </w:p>
        </w:tc>
        <w:tc>
          <w:tcPr>
            <w:tcW w:w="5953" w:type="dxa"/>
            <w:vAlign w:val="center"/>
          </w:tcPr>
          <w:p w14:paraId="2402B960" w14:textId="77777777" w:rsidR="00512DE2" w:rsidRPr="00677AD3" w:rsidRDefault="00512DE2" w:rsidP="00D37D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512DE2" w:rsidRPr="00DD552E" w14:paraId="2F481169" w14:textId="77777777" w:rsidTr="00D37D7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D31DC39" w14:textId="77777777" w:rsidR="00512DE2" w:rsidRPr="009C0B79" w:rsidRDefault="00512DE2" w:rsidP="00D37D73">
            <w:pPr>
              <w:autoSpaceDE w:val="0"/>
              <w:autoSpaceDN w:val="0"/>
              <w:adjustRightInd w:val="0"/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Date</w:t>
            </w:r>
            <w:r>
              <w:rPr>
                <w:rFonts w:cs="Arial"/>
                <w:b w:val="0"/>
                <w:bCs w:val="0"/>
              </w:rPr>
              <w:t xml:space="preserve"> / </w:t>
            </w:r>
            <w:r w:rsidRPr="009C0B79">
              <w:rPr>
                <w:rFonts w:cs="Arial"/>
                <w:b w:val="0"/>
                <w:bCs w:val="0"/>
              </w:rPr>
              <w:t>Time</w:t>
            </w:r>
            <w:r>
              <w:rPr>
                <w:rFonts w:cs="Arial"/>
                <w:b w:val="0"/>
                <w:bCs w:val="0"/>
              </w:rPr>
              <w:t xml:space="preserve"> / </w:t>
            </w:r>
            <w:r w:rsidRPr="009C0B79">
              <w:rPr>
                <w:rFonts w:cs="Arial"/>
                <w:b w:val="0"/>
                <w:bCs w:val="0"/>
              </w:rPr>
              <w:t>Venue</w:t>
            </w:r>
          </w:p>
        </w:tc>
        <w:tc>
          <w:tcPr>
            <w:tcW w:w="5953" w:type="dxa"/>
            <w:vAlign w:val="center"/>
          </w:tcPr>
          <w:p w14:paraId="0CDA56FE" w14:textId="77777777" w:rsidR="00512DE2" w:rsidRPr="00677AD3" w:rsidRDefault="00512DE2" w:rsidP="00D37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512DE2" w:rsidRPr="00DD552E" w14:paraId="2680BEE1" w14:textId="77777777" w:rsidTr="00D3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AD0B964" w14:textId="77777777" w:rsidR="00512DE2" w:rsidRPr="009C0B79" w:rsidRDefault="00512DE2" w:rsidP="00D37D73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Access to HE Diplomas included in FAB</w:t>
            </w:r>
          </w:p>
        </w:tc>
        <w:tc>
          <w:tcPr>
            <w:tcW w:w="5953" w:type="dxa"/>
            <w:vAlign w:val="center"/>
          </w:tcPr>
          <w:p w14:paraId="34651FC6" w14:textId="77777777" w:rsidR="00512DE2" w:rsidRPr="00677AD3" w:rsidRDefault="00512DE2" w:rsidP="00D37D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512DE2" w:rsidRPr="00DD552E" w14:paraId="3690B4AF" w14:textId="77777777" w:rsidTr="00D37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427904F" w14:textId="77777777" w:rsidR="00512DE2" w:rsidRPr="009C0B79" w:rsidRDefault="00512DE2" w:rsidP="00D37D73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Chair</w:t>
            </w:r>
          </w:p>
        </w:tc>
        <w:tc>
          <w:tcPr>
            <w:tcW w:w="5953" w:type="dxa"/>
            <w:vAlign w:val="center"/>
          </w:tcPr>
          <w:p w14:paraId="6CD806FB" w14:textId="77777777" w:rsidR="00512DE2" w:rsidRPr="00677AD3" w:rsidRDefault="00512DE2" w:rsidP="00D37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512DE2" w:rsidRPr="00DD552E" w14:paraId="652C9F18" w14:textId="77777777" w:rsidTr="00D3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8706DD2" w14:textId="77777777" w:rsidR="00512DE2" w:rsidRPr="009C0B79" w:rsidRDefault="00512DE2" w:rsidP="00D37D73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Access Coordinator</w:t>
            </w:r>
          </w:p>
        </w:tc>
        <w:tc>
          <w:tcPr>
            <w:tcW w:w="5953" w:type="dxa"/>
            <w:vAlign w:val="center"/>
          </w:tcPr>
          <w:p w14:paraId="3C31FFBC" w14:textId="77777777" w:rsidR="00512DE2" w:rsidRPr="00677AD3" w:rsidRDefault="00512DE2" w:rsidP="00D37D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512DE2" w:rsidRPr="00DD552E" w14:paraId="0616E631" w14:textId="77777777" w:rsidTr="00D37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BE046B7" w14:textId="77777777" w:rsidR="00512DE2" w:rsidRPr="009C0B79" w:rsidRDefault="00512DE2" w:rsidP="00D37D73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Access Centre Moderator(s)</w:t>
            </w:r>
          </w:p>
        </w:tc>
        <w:tc>
          <w:tcPr>
            <w:tcW w:w="5953" w:type="dxa"/>
            <w:vAlign w:val="center"/>
          </w:tcPr>
          <w:p w14:paraId="6605C301" w14:textId="77777777" w:rsidR="00512DE2" w:rsidRPr="00677AD3" w:rsidRDefault="00512DE2" w:rsidP="00D37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512DE2" w:rsidRPr="00DD552E" w14:paraId="303AB82C" w14:textId="77777777" w:rsidTr="00D3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7899DB3" w14:textId="77777777" w:rsidR="00512DE2" w:rsidRPr="009C0B79" w:rsidRDefault="00512DE2" w:rsidP="00D37D73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>
              <w:rPr>
                <w:rFonts w:cs="Arial"/>
                <w:b w:val="0"/>
                <w:bCs w:val="0"/>
              </w:rPr>
              <w:t>2</w:t>
            </w:r>
            <w:r w:rsidRPr="001371C0">
              <w:rPr>
                <w:rFonts w:cs="Arial"/>
                <w:b w:val="0"/>
                <w:bCs w:val="0"/>
                <w:vertAlign w:val="superscript"/>
              </w:rPr>
              <w:t>nd</w:t>
            </w:r>
            <w:r>
              <w:rPr>
                <w:rFonts w:cs="Arial"/>
                <w:b w:val="0"/>
                <w:bCs w:val="0"/>
              </w:rPr>
              <w:t xml:space="preserve"> AVA Rep</w:t>
            </w:r>
          </w:p>
        </w:tc>
        <w:tc>
          <w:tcPr>
            <w:tcW w:w="5953" w:type="dxa"/>
            <w:vAlign w:val="center"/>
          </w:tcPr>
          <w:p w14:paraId="3573A2D6" w14:textId="77777777" w:rsidR="00512DE2" w:rsidRPr="00677AD3" w:rsidRDefault="00512DE2" w:rsidP="00D37D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512DE2" w:rsidRPr="00DD552E" w14:paraId="7A30BBFE" w14:textId="77777777" w:rsidTr="00D37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FC49A44" w14:textId="6503C202" w:rsidR="00512DE2" w:rsidRPr="00512DE2" w:rsidRDefault="00512DE2" w:rsidP="00D37D73">
            <w:pPr>
              <w:spacing w:after="0"/>
              <w:rPr>
                <w:rFonts w:cs="Arial"/>
                <w:b w:val="0"/>
                <w:bCs w:val="0"/>
              </w:rPr>
            </w:pPr>
            <w:r w:rsidRPr="00512DE2">
              <w:rPr>
                <w:rFonts w:cs="Arial"/>
                <w:b w:val="0"/>
                <w:bCs w:val="0"/>
              </w:rPr>
              <w:t>Any other attendees</w:t>
            </w:r>
          </w:p>
        </w:tc>
        <w:tc>
          <w:tcPr>
            <w:tcW w:w="5953" w:type="dxa"/>
            <w:vAlign w:val="center"/>
          </w:tcPr>
          <w:p w14:paraId="745EF6D8" w14:textId="77777777" w:rsidR="00512DE2" w:rsidRPr="00677AD3" w:rsidRDefault="00512DE2" w:rsidP="00D37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</w:tbl>
    <w:p w14:paraId="1FB8F460" w14:textId="2274BB9E" w:rsidR="00022EC3" w:rsidRPr="00DD552E" w:rsidRDefault="00022EC3" w:rsidP="00E26A52">
      <w:pPr>
        <w:rPr>
          <w:color w:val="404040" w:themeColor="text1" w:themeTint="BF"/>
          <w:sz w:val="2"/>
          <w:szCs w:val="2"/>
        </w:rPr>
      </w:pPr>
    </w:p>
    <w:tbl>
      <w:tblPr>
        <w:tblStyle w:val="GridTable4-Accent4"/>
        <w:tblW w:w="5107" w:type="pct"/>
        <w:tblLook w:val="0480" w:firstRow="0" w:lastRow="0" w:firstColumn="1" w:lastColumn="0" w:noHBand="0" w:noVBand="1"/>
      </w:tblPr>
      <w:tblGrid>
        <w:gridCol w:w="689"/>
        <w:gridCol w:w="3135"/>
        <w:gridCol w:w="2693"/>
        <w:gridCol w:w="1416"/>
        <w:gridCol w:w="1276"/>
      </w:tblGrid>
      <w:tr w:rsidR="00F50159" w:rsidRPr="00DD552E" w14:paraId="38C98631" w14:textId="77777777" w:rsidTr="00512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shd w:val="clear" w:color="auto" w:fill="EA5B0C" w:themeFill="accent4"/>
            <w:vAlign w:val="center"/>
          </w:tcPr>
          <w:p w14:paraId="041A98CE" w14:textId="2717BBB3" w:rsidR="00F50159" w:rsidRPr="00DD552E" w:rsidRDefault="00F50159" w:rsidP="00512DE2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No.</w:t>
            </w:r>
          </w:p>
        </w:tc>
        <w:tc>
          <w:tcPr>
            <w:tcW w:w="1702" w:type="pct"/>
            <w:shd w:val="clear" w:color="auto" w:fill="EA5B0C" w:themeFill="accent4"/>
            <w:vAlign w:val="center"/>
          </w:tcPr>
          <w:p w14:paraId="0B64C5F8" w14:textId="48435FEC" w:rsidR="00F50159" w:rsidRPr="009C0B79" w:rsidRDefault="00F50159" w:rsidP="00F501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C0B7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462" w:type="pct"/>
            <w:shd w:val="clear" w:color="auto" w:fill="EA5B0C" w:themeFill="accent4"/>
            <w:vAlign w:val="center"/>
          </w:tcPr>
          <w:p w14:paraId="14877580" w14:textId="0D759929" w:rsidR="00F50159" w:rsidRPr="00F50159" w:rsidRDefault="00F50159" w:rsidP="00F501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50159">
              <w:rPr>
                <w:rFonts w:cs="Arial"/>
                <w:b/>
                <w:color w:val="FFFFFF" w:themeColor="background1"/>
              </w:rPr>
              <w:t>Discussion and Action</w:t>
            </w:r>
          </w:p>
        </w:tc>
        <w:tc>
          <w:tcPr>
            <w:tcW w:w="769" w:type="pct"/>
            <w:shd w:val="clear" w:color="auto" w:fill="EA5B0C" w:themeFill="accent4"/>
            <w:vAlign w:val="center"/>
          </w:tcPr>
          <w:p w14:paraId="2BB374A9" w14:textId="21367E21" w:rsidR="00F50159" w:rsidRPr="00F50159" w:rsidRDefault="00F50159" w:rsidP="00F501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50159">
              <w:rPr>
                <w:rFonts w:cs="Arial"/>
                <w:b/>
                <w:color w:val="FFFFFF" w:themeColor="background1"/>
              </w:rPr>
              <w:t>By Whom</w:t>
            </w:r>
          </w:p>
        </w:tc>
        <w:tc>
          <w:tcPr>
            <w:tcW w:w="693" w:type="pct"/>
            <w:shd w:val="clear" w:color="auto" w:fill="EA5B0C" w:themeFill="accent4"/>
            <w:vAlign w:val="center"/>
          </w:tcPr>
          <w:p w14:paraId="340B83BC" w14:textId="42918A09" w:rsidR="00F50159" w:rsidRPr="00F50159" w:rsidRDefault="00F50159" w:rsidP="00F501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50159">
              <w:rPr>
                <w:rFonts w:cs="Arial"/>
                <w:b/>
                <w:color w:val="FFFFFF" w:themeColor="background1"/>
              </w:rPr>
              <w:t>By When</w:t>
            </w:r>
          </w:p>
        </w:tc>
      </w:tr>
      <w:tr w:rsidR="00F50159" w:rsidRPr="00DD552E" w14:paraId="0BF01C92" w14:textId="77777777" w:rsidTr="00512D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262DC903" w14:textId="0517D612" w:rsidR="00F50159" w:rsidRPr="00512DE2" w:rsidRDefault="00F50159" w:rsidP="00512DE2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</w:rPr>
            </w:pPr>
            <w:r w:rsidRPr="00F50159">
              <w:rPr>
                <w:rFonts w:cs="Arial"/>
                <w:b w:val="0"/>
                <w:bCs w:val="0"/>
              </w:rPr>
              <w:t>1</w:t>
            </w:r>
          </w:p>
        </w:tc>
        <w:tc>
          <w:tcPr>
            <w:tcW w:w="1702" w:type="pct"/>
            <w:vAlign w:val="center"/>
          </w:tcPr>
          <w:p w14:paraId="2CB2D1F0" w14:textId="77777777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Welcome and introductions </w:t>
            </w:r>
          </w:p>
          <w:p w14:paraId="749B80A9" w14:textId="5697680E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>Apologies</w:t>
            </w:r>
          </w:p>
          <w:p w14:paraId="45854F4E" w14:textId="40894BE4" w:rsidR="00F50159" w:rsidRPr="00F50159" w:rsidRDefault="00F50159" w:rsidP="00F50159">
            <w:pPr>
              <w:tabs>
                <w:tab w:val="left" w:pos="1638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>Confidentiality statement</w:t>
            </w:r>
          </w:p>
        </w:tc>
        <w:tc>
          <w:tcPr>
            <w:tcW w:w="1462" w:type="pct"/>
          </w:tcPr>
          <w:p w14:paraId="6BC0257B" w14:textId="77777777" w:rsidR="00F50159" w:rsidRPr="009C0B79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456ABD92" w14:textId="77777777" w:rsidR="00F50159" w:rsidRPr="009C0B79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26404DA9" w14:textId="6B926F2E" w:rsidR="00F50159" w:rsidRPr="009C0B79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</w:tc>
      </w:tr>
      <w:tr w:rsidR="00F50159" w:rsidRPr="00DD552E" w14:paraId="2D392315" w14:textId="77777777" w:rsidTr="00512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1584CE28" w14:textId="64FB81F1" w:rsidR="00F50159" w:rsidRPr="00F50159" w:rsidRDefault="00F50159" w:rsidP="00512DE2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1702" w:type="pct"/>
            <w:vAlign w:val="center"/>
          </w:tcPr>
          <w:p w14:paraId="22E58217" w14:textId="67250D74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Declarations of interest </w:t>
            </w:r>
          </w:p>
        </w:tc>
        <w:tc>
          <w:tcPr>
            <w:tcW w:w="1462" w:type="pct"/>
          </w:tcPr>
          <w:p w14:paraId="0D038250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5AAAF554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59BC709D" w14:textId="74160D2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5861A43D" w14:textId="77777777" w:rsidTr="00512D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0403B3A0" w14:textId="037900F0" w:rsidR="00F50159" w:rsidRPr="00F50159" w:rsidRDefault="00F50159" w:rsidP="00512DE2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rFonts w:cs="Arial"/>
                <w:b w:val="0"/>
                <w:bCs w:val="0"/>
              </w:rPr>
              <w:t>3</w:t>
            </w:r>
          </w:p>
        </w:tc>
        <w:tc>
          <w:tcPr>
            <w:tcW w:w="1702" w:type="pct"/>
            <w:vAlign w:val="center"/>
          </w:tcPr>
          <w:p w14:paraId="1D0EB02F" w14:textId="2EBBC07C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>Minutes of the previous Final Awards Board (date) and progress of actions</w:t>
            </w:r>
          </w:p>
        </w:tc>
        <w:tc>
          <w:tcPr>
            <w:tcW w:w="1462" w:type="pct"/>
          </w:tcPr>
          <w:p w14:paraId="4CA496C9" w14:textId="77777777" w:rsidR="00F50159" w:rsidRPr="00910F70" w:rsidRDefault="00F50159" w:rsidP="00F50159">
            <w:pPr>
              <w:autoSpaceDE w:val="0"/>
              <w:autoSpaceDN w:val="0"/>
              <w:adjustRightInd w:val="0"/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69" w:type="pct"/>
          </w:tcPr>
          <w:p w14:paraId="613973A3" w14:textId="77777777" w:rsidR="00F50159" w:rsidRPr="00910F70" w:rsidRDefault="00F50159" w:rsidP="00F50159">
            <w:pPr>
              <w:autoSpaceDE w:val="0"/>
              <w:autoSpaceDN w:val="0"/>
              <w:adjustRightInd w:val="0"/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93" w:type="pct"/>
          </w:tcPr>
          <w:p w14:paraId="5789B13F" w14:textId="0BD6DB37" w:rsidR="00F50159" w:rsidRPr="00910F70" w:rsidRDefault="00F50159" w:rsidP="00F50159">
            <w:pPr>
              <w:autoSpaceDE w:val="0"/>
              <w:autoSpaceDN w:val="0"/>
              <w:adjustRightInd w:val="0"/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0159" w:rsidRPr="00DD552E" w14:paraId="2339822C" w14:textId="77777777" w:rsidTr="00512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34E696A5" w14:textId="55975DAD" w:rsidR="00F50159" w:rsidRPr="00F50159" w:rsidRDefault="00F50159" w:rsidP="00512DE2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rFonts w:cs="Arial"/>
                <w:b w:val="0"/>
                <w:bCs w:val="0"/>
              </w:rPr>
              <w:t>4</w:t>
            </w:r>
          </w:p>
        </w:tc>
        <w:tc>
          <w:tcPr>
            <w:tcW w:w="1702" w:type="pct"/>
            <w:vAlign w:val="center"/>
          </w:tcPr>
          <w:p w14:paraId="0D2E13A8" w14:textId="7FC6E95E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Minutes of the Examinations Board </w:t>
            </w:r>
          </w:p>
        </w:tc>
        <w:tc>
          <w:tcPr>
            <w:tcW w:w="1462" w:type="pct"/>
          </w:tcPr>
          <w:p w14:paraId="1E33A0DF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3DAF5EDB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3BB4D418" w14:textId="7FB6ADB9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05B408B8" w14:textId="77777777" w:rsidTr="00512D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7043A993" w14:textId="4AE98A08" w:rsidR="00F50159" w:rsidRPr="00F50159" w:rsidRDefault="00F50159" w:rsidP="00512DE2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rFonts w:cs="Arial"/>
                <w:b w:val="0"/>
                <w:bCs w:val="0"/>
              </w:rPr>
              <w:t>5</w:t>
            </w:r>
          </w:p>
        </w:tc>
        <w:tc>
          <w:tcPr>
            <w:tcW w:w="1702" w:type="pct"/>
            <w:vAlign w:val="center"/>
          </w:tcPr>
          <w:p w14:paraId="6ECD5334" w14:textId="232407D7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>Report by the Course Representative(s)</w:t>
            </w:r>
          </w:p>
        </w:tc>
        <w:tc>
          <w:tcPr>
            <w:tcW w:w="1462" w:type="pct"/>
          </w:tcPr>
          <w:p w14:paraId="35A2CBC4" w14:textId="77777777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416FF92B" w14:textId="77777777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55FDD3D2" w14:textId="63F7D492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60CDF663" w14:textId="77777777" w:rsidTr="00512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66BF1DC2" w14:textId="10D5B36D" w:rsidR="00F50159" w:rsidRPr="00F50159" w:rsidRDefault="00F50159" w:rsidP="00512DE2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b w:val="0"/>
                <w:bCs w:val="0"/>
              </w:rPr>
              <w:br w:type="page"/>
            </w:r>
            <w:r w:rsidRPr="00F50159">
              <w:rPr>
                <w:rFonts w:cs="Arial"/>
                <w:b w:val="0"/>
                <w:bCs w:val="0"/>
              </w:rPr>
              <w:t>6</w:t>
            </w:r>
          </w:p>
        </w:tc>
        <w:tc>
          <w:tcPr>
            <w:tcW w:w="1702" w:type="pct"/>
            <w:vAlign w:val="center"/>
          </w:tcPr>
          <w:p w14:paraId="4CE58E0B" w14:textId="10605192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Report by Access Centre Moderator </w:t>
            </w:r>
          </w:p>
        </w:tc>
        <w:tc>
          <w:tcPr>
            <w:tcW w:w="1462" w:type="pct"/>
          </w:tcPr>
          <w:p w14:paraId="513B923C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7565F869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1D870B6C" w14:textId="74007954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2F085263" w14:textId="77777777" w:rsidTr="00512D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5A053C5E" w14:textId="2BE00C21" w:rsidR="00F50159" w:rsidRPr="00F50159" w:rsidRDefault="00F50159" w:rsidP="00512DE2">
            <w:pPr>
              <w:spacing w:after="0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F50159">
              <w:rPr>
                <w:rFonts w:cs="Arial"/>
                <w:b w:val="0"/>
                <w:bCs w:val="0"/>
              </w:rPr>
              <w:t>7</w:t>
            </w:r>
          </w:p>
        </w:tc>
        <w:tc>
          <w:tcPr>
            <w:tcW w:w="1702" w:type="pct"/>
            <w:vAlign w:val="center"/>
          </w:tcPr>
          <w:p w14:paraId="41ACED3D" w14:textId="256C2CE1" w:rsidR="00F50159" w:rsidRPr="00F50159" w:rsidRDefault="00F50159" w:rsidP="00F50159">
            <w:pPr>
              <w:autoSpaceDE w:val="0"/>
              <w:autoSpaceDN w:val="0"/>
              <w:adjustRightInd w:val="0"/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Confirmation of Achievement </w:t>
            </w:r>
            <w:r w:rsidR="00512DE2">
              <w:rPr>
                <w:rFonts w:cs="Arial"/>
                <w:bCs/>
              </w:rPr>
              <w:t>and completion of Student achievement summary sheet</w:t>
            </w:r>
          </w:p>
          <w:p w14:paraId="15E9C91A" w14:textId="2A23AD2E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lastRenderedPageBreak/>
              <w:t>Confirmation of decisions on referrals, extenuating circumstances etc.</w:t>
            </w:r>
          </w:p>
        </w:tc>
        <w:tc>
          <w:tcPr>
            <w:tcW w:w="1462" w:type="pct"/>
          </w:tcPr>
          <w:p w14:paraId="45BC5912" w14:textId="77777777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65B1E08D" w14:textId="77777777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44D4B3F3" w14:textId="44B3EDF3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512DE2" w:rsidRPr="00DD552E" w14:paraId="3A57E06C" w14:textId="77777777" w:rsidTr="00512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1E81DDEA" w14:textId="26EEA245" w:rsidR="00512DE2" w:rsidRPr="00512DE2" w:rsidRDefault="00512DE2" w:rsidP="00512DE2">
            <w:pPr>
              <w:spacing w:after="0"/>
              <w:rPr>
                <w:rFonts w:cs="Arial"/>
                <w:b w:val="0"/>
                <w:bCs w:val="0"/>
              </w:rPr>
            </w:pPr>
            <w:r w:rsidRPr="00512DE2">
              <w:rPr>
                <w:rFonts w:cs="Arial"/>
                <w:b w:val="0"/>
                <w:bCs w:val="0"/>
              </w:rPr>
              <w:t>8</w:t>
            </w:r>
          </w:p>
        </w:tc>
        <w:tc>
          <w:tcPr>
            <w:tcW w:w="1702" w:type="pct"/>
            <w:vAlign w:val="center"/>
          </w:tcPr>
          <w:p w14:paraId="772B1D37" w14:textId="71398447" w:rsidR="00512DE2" w:rsidRPr="00F50159" w:rsidRDefault="00512DE2" w:rsidP="00F50159">
            <w:pPr>
              <w:autoSpaceDE w:val="0"/>
              <w:autoSpaceDN w:val="0"/>
              <w:adjustRightInd w:val="0"/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12DE2">
              <w:rPr>
                <w:rFonts w:cs="Arial"/>
                <w:bCs/>
              </w:rPr>
              <w:t>Formal confirmation of the agreement of student results.</w:t>
            </w:r>
          </w:p>
        </w:tc>
        <w:tc>
          <w:tcPr>
            <w:tcW w:w="1462" w:type="pct"/>
          </w:tcPr>
          <w:p w14:paraId="4C0CC48F" w14:textId="77777777" w:rsidR="00512DE2" w:rsidRPr="00677AD3" w:rsidRDefault="00512DE2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20DD8C46" w14:textId="77777777" w:rsidR="00512DE2" w:rsidRPr="00677AD3" w:rsidRDefault="00512DE2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6E5B299A" w14:textId="77777777" w:rsidR="00512DE2" w:rsidRPr="00677AD3" w:rsidRDefault="00512DE2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1F5264CF" w14:textId="77777777" w:rsidTr="00512D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06B1B454" w14:textId="5AD70097" w:rsidR="00F50159" w:rsidRPr="00F50159" w:rsidRDefault="00F50159" w:rsidP="00512DE2">
            <w:pPr>
              <w:spacing w:after="0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F50159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8</w:t>
            </w:r>
          </w:p>
        </w:tc>
        <w:tc>
          <w:tcPr>
            <w:tcW w:w="1702" w:type="pct"/>
            <w:vAlign w:val="center"/>
          </w:tcPr>
          <w:p w14:paraId="6A5FB52F" w14:textId="2306FB2B" w:rsidR="00F50159" w:rsidRPr="00F50159" w:rsidRDefault="00F50159" w:rsidP="00F5015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404040" w:themeColor="text1" w:themeTint="BF"/>
              </w:rPr>
            </w:pPr>
            <w:r w:rsidRPr="00F50159">
              <w:rPr>
                <w:rFonts w:cs="Arial"/>
                <w:bCs/>
              </w:rPr>
              <w:t xml:space="preserve">Date of Next Board </w:t>
            </w:r>
          </w:p>
        </w:tc>
        <w:tc>
          <w:tcPr>
            <w:tcW w:w="1462" w:type="pct"/>
          </w:tcPr>
          <w:p w14:paraId="154735A1" w14:textId="77777777" w:rsidR="00F50159" w:rsidRPr="000B532C" w:rsidRDefault="00F50159" w:rsidP="00F5015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67E12E23" w14:textId="77777777" w:rsidR="00F50159" w:rsidRPr="000B532C" w:rsidRDefault="00F50159" w:rsidP="00F5015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74B6AE87" w14:textId="51A72BC6" w:rsidR="00F50159" w:rsidRPr="000B532C" w:rsidRDefault="00F50159" w:rsidP="00F5015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35F5625E" w14:textId="77777777" w:rsidTr="00512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40047BE9" w14:textId="498589DF" w:rsidR="00F50159" w:rsidRPr="00F50159" w:rsidRDefault="00F50159" w:rsidP="00512DE2">
            <w:pPr>
              <w:spacing w:after="0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F50159">
              <w:rPr>
                <w:b w:val="0"/>
                <w:bCs w:val="0"/>
              </w:rPr>
              <w:t>9</w:t>
            </w:r>
          </w:p>
        </w:tc>
        <w:tc>
          <w:tcPr>
            <w:tcW w:w="1702" w:type="pct"/>
            <w:vAlign w:val="center"/>
          </w:tcPr>
          <w:p w14:paraId="07126660" w14:textId="57775564" w:rsidR="00F50159" w:rsidRPr="00F50159" w:rsidRDefault="00F50159" w:rsidP="00F501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404040" w:themeColor="text1" w:themeTint="BF"/>
              </w:rPr>
            </w:pPr>
            <w:r w:rsidRPr="00F50159">
              <w:rPr>
                <w:rFonts w:cs="Arial"/>
                <w:bCs/>
              </w:rPr>
              <w:t xml:space="preserve">AOB        </w:t>
            </w:r>
          </w:p>
        </w:tc>
        <w:tc>
          <w:tcPr>
            <w:tcW w:w="1462" w:type="pct"/>
          </w:tcPr>
          <w:p w14:paraId="522B1E37" w14:textId="77777777" w:rsidR="00F50159" w:rsidRPr="000B532C" w:rsidRDefault="00F50159" w:rsidP="00F501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5B331485" w14:textId="77777777" w:rsidR="00F50159" w:rsidRPr="000B532C" w:rsidRDefault="00F50159" w:rsidP="00F501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67EE2459" w14:textId="30DE107B" w:rsidR="00F50159" w:rsidRPr="000B532C" w:rsidRDefault="00F50159" w:rsidP="00F501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</w:tbl>
    <w:p w14:paraId="53BAD90B" w14:textId="431D1A2F" w:rsidR="007744AC" w:rsidRPr="00C472CA" w:rsidRDefault="007744AC" w:rsidP="00E26A52">
      <w:pPr>
        <w:rPr>
          <w:sz w:val="2"/>
          <w:szCs w:val="2"/>
        </w:rPr>
      </w:pPr>
    </w:p>
    <w:sectPr w:rsidR="007744AC" w:rsidRPr="00C472CA" w:rsidSect="00C472CA">
      <w:headerReference w:type="default" r:id="rId7"/>
      <w:headerReference w:type="first" r:id="rId8"/>
      <w:pgSz w:w="11906" w:h="16838" w:code="9"/>
      <w:pgMar w:top="156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085" w14:textId="77777777" w:rsidR="00E26A52" w:rsidRDefault="00E26A52" w:rsidP="00D97467">
      <w:r>
        <w:separator/>
      </w:r>
    </w:p>
  </w:endnote>
  <w:endnote w:type="continuationSeparator" w:id="0">
    <w:p w14:paraId="7EFB814F" w14:textId="77777777" w:rsidR="00E26A52" w:rsidRDefault="00E26A52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22AA" w14:textId="77777777" w:rsidR="00E26A52" w:rsidRDefault="00E26A52" w:rsidP="00D97467">
      <w:r>
        <w:separator/>
      </w:r>
    </w:p>
  </w:footnote>
  <w:footnote w:type="continuationSeparator" w:id="0">
    <w:p w14:paraId="20327A54" w14:textId="77777777" w:rsidR="00E26A52" w:rsidRDefault="00E26A52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86C" w14:textId="77777777" w:rsidR="00D97467" w:rsidRDefault="00D97467">
    <w:pPr>
      <w:pStyle w:val="Header"/>
    </w:pPr>
    <w:r>
      <w:rPr>
        <w:rFonts w:cs="Arial"/>
        <w:noProof/>
        <w:color w:val="000000" w:themeColor="text1"/>
        <w:sz w:val="20"/>
      </w:rPr>
      <w:drawing>
        <wp:anchor distT="0" distB="0" distL="114300" distR="114300" simplePos="0" relativeHeight="251662336" behindDoc="1" locked="0" layoutInCell="0" allowOverlap="1" wp14:anchorId="437940DE" wp14:editId="1DBA568D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49" name="Picture 49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841" w14:textId="77777777" w:rsidR="00D97467" w:rsidRDefault="005112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970F2E" wp14:editId="0E2E14C8">
          <wp:simplePos x="0" y="0"/>
          <wp:positionH relativeFrom="page">
            <wp:posOffset>0</wp:posOffset>
          </wp:positionH>
          <wp:positionV relativeFrom="paragraph">
            <wp:posOffset>-297071</wp:posOffset>
          </wp:positionV>
          <wp:extent cx="7598979" cy="10743280"/>
          <wp:effectExtent l="0" t="0" r="0" b="127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979" cy="107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7">
      <w:rPr>
        <w:noProof/>
      </w:rPr>
      <w:drawing>
        <wp:anchor distT="0" distB="0" distL="114300" distR="114300" simplePos="0" relativeHeight="251659264" behindDoc="0" locked="0" layoutInCell="0" allowOverlap="0" wp14:anchorId="18DFF18F" wp14:editId="6242B790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2CFF8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D57"/>
    <w:multiLevelType w:val="hybridMultilevel"/>
    <w:tmpl w:val="31BA3514"/>
    <w:lvl w:ilvl="0" w:tplc="AA9E19A2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05D2"/>
    <w:multiLevelType w:val="hybridMultilevel"/>
    <w:tmpl w:val="DF100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11B7"/>
    <w:multiLevelType w:val="hybridMultilevel"/>
    <w:tmpl w:val="964C6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12B0"/>
    <w:multiLevelType w:val="hybridMultilevel"/>
    <w:tmpl w:val="08061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100">
    <w:abstractNumId w:val="0"/>
  </w:num>
  <w:num w:numId="2" w16cid:durableId="151069707">
    <w:abstractNumId w:val="1"/>
  </w:num>
  <w:num w:numId="3" w16cid:durableId="2005010317">
    <w:abstractNumId w:val="3"/>
  </w:num>
  <w:num w:numId="4" w16cid:durableId="1750686665">
    <w:abstractNumId w:val="2"/>
  </w:num>
  <w:num w:numId="5" w16cid:durableId="1244336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NDEzMzQ2NjA0NDZR0lEKTi0uzszPAykwrQUAAFhklywAAAA="/>
  </w:docVars>
  <w:rsids>
    <w:rsidRoot w:val="00E26A52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B532C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236E9"/>
    <w:rsid w:val="001506FF"/>
    <w:rsid w:val="001513E7"/>
    <w:rsid w:val="0015274D"/>
    <w:rsid w:val="001639B6"/>
    <w:rsid w:val="00170D83"/>
    <w:rsid w:val="00171FFD"/>
    <w:rsid w:val="001A1B79"/>
    <w:rsid w:val="001A3255"/>
    <w:rsid w:val="001B0C6D"/>
    <w:rsid w:val="001B20A7"/>
    <w:rsid w:val="001B2C15"/>
    <w:rsid w:val="001C1299"/>
    <w:rsid w:val="001D15FD"/>
    <w:rsid w:val="001D38EE"/>
    <w:rsid w:val="001D3BA3"/>
    <w:rsid w:val="001F1424"/>
    <w:rsid w:val="001F374E"/>
    <w:rsid w:val="001F6113"/>
    <w:rsid w:val="0020434F"/>
    <w:rsid w:val="0021363E"/>
    <w:rsid w:val="00230025"/>
    <w:rsid w:val="00230030"/>
    <w:rsid w:val="002321E6"/>
    <w:rsid w:val="00232FB4"/>
    <w:rsid w:val="002438FF"/>
    <w:rsid w:val="00250B03"/>
    <w:rsid w:val="0025147B"/>
    <w:rsid w:val="00254455"/>
    <w:rsid w:val="00256C85"/>
    <w:rsid w:val="0029047E"/>
    <w:rsid w:val="00290706"/>
    <w:rsid w:val="00291D5E"/>
    <w:rsid w:val="00292FF5"/>
    <w:rsid w:val="002A137F"/>
    <w:rsid w:val="002D296A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5676D"/>
    <w:rsid w:val="003739BD"/>
    <w:rsid w:val="00383094"/>
    <w:rsid w:val="003870FA"/>
    <w:rsid w:val="003A1A18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3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F4152"/>
    <w:rsid w:val="00501FAB"/>
    <w:rsid w:val="005112F6"/>
    <w:rsid w:val="00512186"/>
    <w:rsid w:val="00512910"/>
    <w:rsid w:val="00512DE2"/>
    <w:rsid w:val="0052324B"/>
    <w:rsid w:val="00532BA7"/>
    <w:rsid w:val="00533B2F"/>
    <w:rsid w:val="005342E8"/>
    <w:rsid w:val="00553830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77AD3"/>
    <w:rsid w:val="0068649B"/>
    <w:rsid w:val="006A2BBA"/>
    <w:rsid w:val="006A2D9B"/>
    <w:rsid w:val="006B2D5F"/>
    <w:rsid w:val="006B4830"/>
    <w:rsid w:val="006B67F6"/>
    <w:rsid w:val="006C2540"/>
    <w:rsid w:val="006D1E4C"/>
    <w:rsid w:val="006D59B2"/>
    <w:rsid w:val="006E3EBB"/>
    <w:rsid w:val="006F2033"/>
    <w:rsid w:val="006F366A"/>
    <w:rsid w:val="006F4BA7"/>
    <w:rsid w:val="00700083"/>
    <w:rsid w:val="0071251C"/>
    <w:rsid w:val="007200B6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4AC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EDF"/>
    <w:rsid w:val="00852053"/>
    <w:rsid w:val="00861FF4"/>
    <w:rsid w:val="00862095"/>
    <w:rsid w:val="008652F9"/>
    <w:rsid w:val="00870F41"/>
    <w:rsid w:val="00873D49"/>
    <w:rsid w:val="00874A92"/>
    <w:rsid w:val="008870DB"/>
    <w:rsid w:val="00893AE5"/>
    <w:rsid w:val="008B25C5"/>
    <w:rsid w:val="008B43D4"/>
    <w:rsid w:val="008B51F9"/>
    <w:rsid w:val="008B5889"/>
    <w:rsid w:val="008E19A8"/>
    <w:rsid w:val="0090623C"/>
    <w:rsid w:val="0091097D"/>
    <w:rsid w:val="00910F70"/>
    <w:rsid w:val="0091460D"/>
    <w:rsid w:val="009305A3"/>
    <w:rsid w:val="009405AA"/>
    <w:rsid w:val="00972EBA"/>
    <w:rsid w:val="009754A6"/>
    <w:rsid w:val="009758F3"/>
    <w:rsid w:val="00985D57"/>
    <w:rsid w:val="009943A6"/>
    <w:rsid w:val="009B3D4D"/>
    <w:rsid w:val="009B405F"/>
    <w:rsid w:val="009C0B79"/>
    <w:rsid w:val="009C450C"/>
    <w:rsid w:val="009E033E"/>
    <w:rsid w:val="009E4064"/>
    <w:rsid w:val="009E69D8"/>
    <w:rsid w:val="009F1337"/>
    <w:rsid w:val="009F6866"/>
    <w:rsid w:val="00A1289E"/>
    <w:rsid w:val="00A13E19"/>
    <w:rsid w:val="00A171E9"/>
    <w:rsid w:val="00A17EC1"/>
    <w:rsid w:val="00A2222F"/>
    <w:rsid w:val="00A2652E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5967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BF63ED"/>
    <w:rsid w:val="00C10121"/>
    <w:rsid w:val="00C12321"/>
    <w:rsid w:val="00C12747"/>
    <w:rsid w:val="00C12ECE"/>
    <w:rsid w:val="00C3149D"/>
    <w:rsid w:val="00C46C93"/>
    <w:rsid w:val="00C47174"/>
    <w:rsid w:val="00C472CA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C76E1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552E"/>
    <w:rsid w:val="00DE02E8"/>
    <w:rsid w:val="00DE7BDF"/>
    <w:rsid w:val="00E01A57"/>
    <w:rsid w:val="00E0511C"/>
    <w:rsid w:val="00E05F8C"/>
    <w:rsid w:val="00E07380"/>
    <w:rsid w:val="00E1478B"/>
    <w:rsid w:val="00E25018"/>
    <w:rsid w:val="00E26A52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0159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A5E11"/>
    <w:rsid w:val="00FB2C64"/>
    <w:rsid w:val="00FB32D4"/>
    <w:rsid w:val="00FB40D4"/>
    <w:rsid w:val="00FE151F"/>
    <w:rsid w:val="00FE233D"/>
    <w:rsid w:val="00FF4459"/>
    <w:rsid w:val="1128A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675D0F"/>
  <w15:docId w15:val="{48760D88-E725-442A-B380-407028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52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2C15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2C15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2C15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C1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2C15"/>
    <w:pPr>
      <w:keepNext/>
      <w:keepLines/>
      <w:spacing w:before="40" w:after="0"/>
      <w:outlineLvl w:val="4"/>
    </w:pPr>
    <w:rPr>
      <w:rFonts w:eastAsiaTheme="majorEastAsia" w:cstheme="majorBidi"/>
      <w:color w:val="262626" w:themeColor="text1" w:themeTint="D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C15"/>
    <w:pPr>
      <w:keepNext/>
      <w:keepLines/>
      <w:spacing w:before="40" w:after="0"/>
      <w:outlineLvl w:val="5"/>
    </w:pPr>
    <w:rPr>
      <w:rFonts w:eastAsiaTheme="majorEastAsia" w:cstheme="majorBidi"/>
      <w:color w:val="0D1D1C" w:themeColor="background2" w:themeShade="1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2C15"/>
    <w:pPr>
      <w:keepNext/>
      <w:keepLines/>
      <w:spacing w:before="40" w:after="0"/>
      <w:outlineLvl w:val="6"/>
    </w:pPr>
    <w:rPr>
      <w:rFonts w:eastAsiaTheme="majorEastAsia" w:cstheme="majorBidi"/>
      <w:iCs/>
      <w:color w:val="742C0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2C1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2C15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2C15"/>
    <w:rPr>
      <w:b/>
      <w:bCs/>
      <w:color w:val="EA5B0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B2C15"/>
    <w:pPr>
      <w:ind w:left="720"/>
      <w:contextualSpacing/>
    </w:pPr>
  </w:style>
  <w:style w:type="character" w:customStyle="1" w:styleId="Heading2Char">
    <w:name w:val="Heading 2 Char"/>
    <w:link w:val="Heading2"/>
    <w:rsid w:val="001B2C15"/>
    <w:rPr>
      <w:rFonts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1B2C15"/>
    <w:rPr>
      <w:rFonts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2C15"/>
    <w:pPr>
      <w:spacing w:after="300"/>
      <w:contextualSpacing/>
    </w:pPr>
    <w:rPr>
      <w:b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1B2C15"/>
    <w:rPr>
      <w:b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1B2C15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1B2C15"/>
    <w:rPr>
      <w:rFonts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1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B2C15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1B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C15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1B2C15"/>
    <w:rPr>
      <w:sz w:val="22"/>
      <w:szCs w:val="22"/>
    </w:rPr>
  </w:style>
  <w:style w:type="paragraph" w:styleId="Footer">
    <w:name w:val="footer"/>
    <w:basedOn w:val="Normal"/>
    <w:link w:val="Foot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1B2C15"/>
    <w:rPr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1B2C15"/>
    <w:rPr>
      <w:b/>
      <w:bCs/>
      <w:i w:val="0"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2C15"/>
    <w:rPr>
      <w:sz w:val="22"/>
      <w:szCs w:val="22"/>
    </w:rPr>
  </w:style>
  <w:style w:type="paragraph" w:customStyle="1" w:styleId="BulletPoint">
    <w:name w:val="Bullet Point"/>
    <w:basedOn w:val="ListParagraph"/>
    <w:link w:val="BulletPointChar"/>
    <w:qFormat/>
    <w:rsid w:val="001B2C15"/>
    <w:pPr>
      <w:numPr>
        <w:numId w:val="2"/>
      </w:numPr>
    </w:pPr>
  </w:style>
  <w:style w:type="character" w:customStyle="1" w:styleId="BulletPointChar">
    <w:name w:val="Bullet Point Char"/>
    <w:basedOn w:val="ListParagraphChar"/>
    <w:link w:val="BulletPoint"/>
    <w:rsid w:val="001B2C15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B2C15"/>
    <w:rPr>
      <w:rFonts w:ascii="Arial" w:hAnsi="Arial"/>
      <w:b/>
      <w:sz w:val="22"/>
    </w:rPr>
  </w:style>
  <w:style w:type="table" w:styleId="GridTable4-Accent2">
    <w:name w:val="Grid Table 4 Accent 2"/>
    <w:basedOn w:val="TableNormal"/>
    <w:uiPriority w:val="49"/>
    <w:rsid w:val="001B2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B2C15"/>
    <w:rPr>
      <w:rFonts w:eastAsiaTheme="majorEastAsia" w:cstheme="majorBidi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B2C15"/>
    <w:rPr>
      <w:rFonts w:eastAsiaTheme="majorEastAsia" w:cstheme="majorBidi"/>
      <w:color w:val="262626" w:themeColor="text1" w:themeTint="D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B2C15"/>
    <w:rPr>
      <w:rFonts w:eastAsiaTheme="majorEastAsia" w:cstheme="majorBidi"/>
      <w:color w:val="0D1D1C" w:themeColor="background2" w:themeShade="1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2C15"/>
    <w:rPr>
      <w:rFonts w:eastAsiaTheme="majorEastAsia" w:cstheme="majorBidi"/>
      <w:iCs/>
      <w:color w:val="742C06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B2C15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B2C15"/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styleId="Hyperlink">
    <w:name w:val="Hyperlink"/>
    <w:unhideWhenUsed/>
    <w:rsid w:val="001B2C15"/>
    <w:rPr>
      <w:color w:val="EA5B0C"/>
      <w:u w:val="single"/>
    </w:rPr>
  </w:style>
  <w:style w:type="character" w:styleId="IntenseEmphasis">
    <w:name w:val="Intense Emphasis"/>
    <w:basedOn w:val="DefaultParagraphFont"/>
    <w:uiPriority w:val="21"/>
    <w:qFormat/>
    <w:rsid w:val="001B2C15"/>
    <w:rPr>
      <w:rFonts w:ascii="Arial" w:hAnsi="Arial"/>
      <w:b/>
      <w:i w:val="0"/>
      <w:iCs/>
      <w:color w:val="51145C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C15"/>
    <w:pPr>
      <w:pBdr>
        <w:top w:val="single" w:sz="4" w:space="10" w:color="EA5B0C"/>
        <w:bottom w:val="single" w:sz="4" w:space="10" w:color="EA5B0C"/>
      </w:pBdr>
      <w:spacing w:before="360" w:after="360"/>
      <w:ind w:left="864" w:right="864"/>
      <w:jc w:val="center"/>
    </w:pPr>
    <w:rPr>
      <w:b/>
      <w:iCs/>
      <w:color w:val="5114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C15"/>
    <w:rPr>
      <w:b/>
      <w:iCs/>
      <w:color w:val="51145C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B2C15"/>
    <w:rPr>
      <w:b/>
      <w:bCs/>
      <w:caps w:val="0"/>
      <w:smallCaps w:val="0"/>
      <w:color w:val="51145C"/>
      <w:spacing w:val="5"/>
    </w:rPr>
  </w:style>
  <w:style w:type="paragraph" w:styleId="NoSpacing">
    <w:name w:val="No Spacing"/>
    <w:uiPriority w:val="1"/>
    <w:qFormat/>
    <w:rsid w:val="001B2C1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2C15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B2C15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C15"/>
    <w:rPr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2C15"/>
    <w:rPr>
      <w:rFonts w:ascii="Arial" w:hAnsi="Arial"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1B2C15"/>
    <w:rPr>
      <w:caps w:val="0"/>
      <w:smallCaps w:val="0"/>
      <w:color w:val="5A5A5A" w:themeColor="text1" w:themeTint="A5"/>
    </w:rPr>
  </w:style>
  <w:style w:type="paragraph" w:customStyle="1" w:styleId="TitleWhiteText">
    <w:name w:val="Title (White Text)"/>
    <w:basedOn w:val="Title"/>
    <w:link w:val="TitleWhiteTextChar"/>
    <w:qFormat/>
    <w:rsid w:val="001B2C15"/>
    <w:rPr>
      <w:color w:val="FFFFFF" w:themeColor="background1"/>
    </w:rPr>
  </w:style>
  <w:style w:type="character" w:customStyle="1" w:styleId="TitleWhiteTextChar">
    <w:name w:val="Title (White Text) Char"/>
    <w:basedOn w:val="TitleChar"/>
    <w:link w:val="TitleWhiteText"/>
    <w:rsid w:val="001B2C15"/>
    <w:rPr>
      <w:b/>
      <w:color w:val="FFFFFF" w:themeColor="background1"/>
      <w:spacing w:val="5"/>
      <w:kern w:val="28"/>
      <w:sz w:val="48"/>
      <w:szCs w:val="48"/>
    </w:rPr>
  </w:style>
  <w:style w:type="paragraph" w:styleId="TOC2">
    <w:name w:val="toc 2"/>
    <w:basedOn w:val="Normal"/>
    <w:next w:val="Normal"/>
    <w:autoRedefine/>
    <w:uiPriority w:val="39"/>
    <w:rsid w:val="001B2C15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C15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table" w:styleId="GridTable4-Accent4">
    <w:name w:val="Grid Table 4 Accent 4"/>
    <w:basedOn w:val="TableNormal"/>
    <w:uiPriority w:val="49"/>
    <w:rsid w:val="00E26A52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paragraph" w:customStyle="1" w:styleId="Default">
    <w:name w:val="Default"/>
    <w:rsid w:val="002A13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StyleArial9ptBlack">
    <w:name w:val="Style Arial 9 pt Black"/>
    <w:rsid w:val="00A2652E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doe\Gateway%20Qualifications\Gateway%20Qualifications%20-%20Office%20Templates\Style%20Template%20-%20Dec%202020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- Dec 2020</Template>
  <TotalTime>0</TotalTime>
  <Pages>2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Doe</dc:creator>
  <cp:lastModifiedBy>Sarah Doe</cp:lastModifiedBy>
  <cp:revision>2</cp:revision>
  <cp:lastPrinted>2022-06-01T15:14:00Z</cp:lastPrinted>
  <dcterms:created xsi:type="dcterms:W3CDTF">2023-05-18T10:58:00Z</dcterms:created>
  <dcterms:modified xsi:type="dcterms:W3CDTF">2023-05-18T10:58:00Z</dcterms:modified>
</cp:coreProperties>
</file>