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1871" w14:textId="3DF670A4" w:rsidR="001161F9" w:rsidRDefault="004F0BE8" w:rsidP="002576C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Lead </w:t>
      </w:r>
      <w:r w:rsidR="002576C2" w:rsidRPr="002E1334">
        <w:rPr>
          <w:sz w:val="22"/>
          <w:szCs w:val="22"/>
        </w:rPr>
        <w:t xml:space="preserve">Internal Quality Assurance </w:t>
      </w:r>
      <w:r w:rsidR="007B73E1">
        <w:rPr>
          <w:sz w:val="22"/>
          <w:szCs w:val="22"/>
        </w:rPr>
        <w:t xml:space="preserve">Sampling </w:t>
      </w:r>
      <w:r w:rsidR="000156EB">
        <w:rPr>
          <w:sz w:val="22"/>
          <w:szCs w:val="22"/>
        </w:rPr>
        <w:t>Form</w:t>
      </w:r>
      <w:r w:rsidR="006577FC">
        <w:rPr>
          <w:sz w:val="22"/>
          <w:szCs w:val="22"/>
        </w:rPr>
        <w:t xml:space="preserve"> </w:t>
      </w:r>
    </w:p>
    <w:p w14:paraId="162DCC79" w14:textId="0F5D2FD7" w:rsidR="002576C2" w:rsidRPr="002E1334" w:rsidRDefault="002E4C92" w:rsidP="002576C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Digital </w:t>
      </w:r>
      <w:r w:rsidR="00505EC2">
        <w:rPr>
          <w:sz w:val="22"/>
          <w:szCs w:val="22"/>
        </w:rPr>
        <w:t xml:space="preserve">Functional </w:t>
      </w:r>
      <w:r>
        <w:rPr>
          <w:sz w:val="22"/>
          <w:szCs w:val="22"/>
        </w:rPr>
        <w:t xml:space="preserve">Skills </w:t>
      </w:r>
      <w:r w:rsidR="006577FC">
        <w:rPr>
          <w:sz w:val="22"/>
          <w:szCs w:val="22"/>
        </w:rPr>
        <w:t>Externally Set Assessments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3"/>
        <w:gridCol w:w="2534"/>
        <w:gridCol w:w="1837"/>
        <w:gridCol w:w="2392"/>
      </w:tblGrid>
      <w:tr w:rsidR="00F441D8" w:rsidRPr="0087166E" w14:paraId="365B2010" w14:textId="77777777" w:rsidTr="00DB650D">
        <w:trPr>
          <w:trHeight w:val="615"/>
        </w:trPr>
        <w:tc>
          <w:tcPr>
            <w:tcW w:w="2263" w:type="dxa"/>
            <w:shd w:val="clear" w:color="auto" w:fill="BFE2E0" w:themeFill="background2"/>
          </w:tcPr>
          <w:p w14:paraId="1C4181E7" w14:textId="67D11607" w:rsidR="00F441D8" w:rsidRPr="00F441D8" w:rsidRDefault="004F0BE8" w:rsidP="00F441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Lead </w:t>
            </w:r>
            <w:r w:rsidR="00F441D8">
              <w:rPr>
                <w:rFonts w:cs="Arial"/>
                <w:b/>
                <w:bCs/>
              </w:rPr>
              <w:t>Internal Quality Assurer Name</w:t>
            </w:r>
          </w:p>
        </w:tc>
        <w:tc>
          <w:tcPr>
            <w:tcW w:w="2552" w:type="dxa"/>
          </w:tcPr>
          <w:p w14:paraId="3B9001BD" w14:textId="1952E5AB" w:rsidR="00F441D8" w:rsidRPr="0087166E" w:rsidRDefault="00F441D8" w:rsidP="00F441D8">
            <w:pPr>
              <w:spacing w:before="120" w:after="120"/>
              <w:rPr>
                <w:rFonts w:cs="Arial"/>
                <w:color w:val="51145C"/>
              </w:rPr>
            </w:pPr>
          </w:p>
        </w:tc>
        <w:tc>
          <w:tcPr>
            <w:tcW w:w="1843" w:type="dxa"/>
            <w:shd w:val="clear" w:color="auto" w:fill="BFE2E0" w:themeFill="background2"/>
          </w:tcPr>
          <w:p w14:paraId="69713F96" w14:textId="63CAA65C" w:rsidR="00F441D8" w:rsidRDefault="00F441D8" w:rsidP="00F441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Sampled</w:t>
            </w:r>
          </w:p>
        </w:tc>
        <w:tc>
          <w:tcPr>
            <w:tcW w:w="2409" w:type="dxa"/>
          </w:tcPr>
          <w:p w14:paraId="6BB26860" w14:textId="57218249" w:rsidR="00F441D8" w:rsidRPr="0087166E" w:rsidRDefault="00F441D8" w:rsidP="00F441D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</w:tbl>
    <w:p w14:paraId="5727EE56" w14:textId="77777777" w:rsidR="00F441D8" w:rsidRDefault="00F441D8" w:rsidP="0040195F">
      <w:pPr>
        <w:tabs>
          <w:tab w:val="left" w:pos="2336"/>
          <w:tab w:val="left" w:pos="4227"/>
          <w:tab w:val="left" w:pos="6667"/>
        </w:tabs>
        <w:spacing w:before="120" w:after="120"/>
        <w:ind w:left="113"/>
        <w:rPr>
          <w:rFonts w:cs="Arial"/>
          <w:b/>
          <w:bCs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505EC2" w14:paraId="108932CC" w14:textId="77777777" w:rsidTr="00505EC2">
        <w:tc>
          <w:tcPr>
            <w:tcW w:w="9072" w:type="dxa"/>
            <w:gridSpan w:val="2"/>
            <w:shd w:val="clear" w:color="auto" w:fill="BFE2E0" w:themeFill="background2"/>
            <w:vAlign w:val="center"/>
          </w:tcPr>
          <w:p w14:paraId="4D36A88E" w14:textId="789A8889" w:rsidR="00505EC2" w:rsidRDefault="00505EC2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 Number of Scripts - Entry Level 3</w:t>
            </w:r>
          </w:p>
        </w:tc>
      </w:tr>
      <w:tr w:rsidR="00505EC2" w14:paraId="0B2DFBC4" w14:textId="77777777" w:rsidTr="00505EC2">
        <w:tc>
          <w:tcPr>
            <w:tcW w:w="4253" w:type="dxa"/>
            <w:vAlign w:val="center"/>
          </w:tcPr>
          <w:p w14:paraId="7A6E7607" w14:textId="64B8A153" w:rsidR="00505EC2" w:rsidRDefault="00505EC2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Available</w:t>
            </w:r>
          </w:p>
        </w:tc>
        <w:tc>
          <w:tcPr>
            <w:tcW w:w="4819" w:type="dxa"/>
            <w:vAlign w:val="center"/>
          </w:tcPr>
          <w:p w14:paraId="7AB2D40A" w14:textId="11256631" w:rsidR="00505EC2" w:rsidRDefault="00505EC2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Sampled</w:t>
            </w:r>
          </w:p>
        </w:tc>
      </w:tr>
      <w:tr w:rsidR="00505EC2" w14:paraId="6E6113AC" w14:textId="77777777" w:rsidTr="00505EC2">
        <w:tc>
          <w:tcPr>
            <w:tcW w:w="4253" w:type="dxa"/>
          </w:tcPr>
          <w:p w14:paraId="712951F4" w14:textId="77777777" w:rsidR="00505EC2" w:rsidRDefault="00505EC2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819" w:type="dxa"/>
          </w:tcPr>
          <w:p w14:paraId="593A04CF" w14:textId="77777777" w:rsidR="00505EC2" w:rsidRDefault="00505EC2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</w:tr>
    </w:tbl>
    <w:p w14:paraId="6677467F" w14:textId="706F80A9" w:rsidR="001161F9" w:rsidRPr="0087166E" w:rsidRDefault="001161F9" w:rsidP="0040195F">
      <w:pPr>
        <w:tabs>
          <w:tab w:val="left" w:pos="2336"/>
          <w:tab w:val="left" w:pos="4227"/>
          <w:tab w:val="left" w:pos="6667"/>
        </w:tabs>
        <w:spacing w:before="120" w:after="120"/>
        <w:ind w:left="113"/>
        <w:rPr>
          <w:rFonts w:cs="Arial"/>
          <w:color w:val="51145C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Style w:val="GridTable1Light"/>
        <w:tblW w:w="9072" w:type="dxa"/>
        <w:tblInd w:w="-5" w:type="dxa"/>
        <w:tblLook w:val="04A0" w:firstRow="1" w:lastRow="0" w:firstColumn="1" w:lastColumn="0" w:noHBand="0" w:noVBand="1"/>
      </w:tblPr>
      <w:tblGrid>
        <w:gridCol w:w="1474"/>
        <w:gridCol w:w="1645"/>
        <w:gridCol w:w="5953"/>
      </w:tblGrid>
      <w:tr w:rsidR="00505EC2" w:rsidRPr="00A8672F" w14:paraId="2E9E4880" w14:textId="77777777" w:rsidTr="00505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shd w:val="clear" w:color="auto" w:fill="BFE2E0" w:themeFill="background2"/>
          </w:tcPr>
          <w:p w14:paraId="05B47300" w14:textId="77777777" w:rsidR="00505EC2" w:rsidRPr="00A8672F" w:rsidRDefault="00505EC2" w:rsidP="001161F9">
            <w:pPr>
              <w:rPr>
                <w:rFonts w:cstheme="minorHAnsi"/>
              </w:rPr>
            </w:pPr>
            <w:r w:rsidRPr="00A8672F">
              <w:rPr>
                <w:rFonts w:cstheme="minorHAnsi"/>
              </w:rPr>
              <w:t xml:space="preserve">Candidate </w:t>
            </w:r>
            <w:r>
              <w:rPr>
                <w:rFonts w:cstheme="minorHAnsi"/>
              </w:rPr>
              <w:t>Reference No</w:t>
            </w:r>
          </w:p>
        </w:tc>
        <w:tc>
          <w:tcPr>
            <w:tcW w:w="1645" w:type="dxa"/>
            <w:shd w:val="clear" w:color="auto" w:fill="BFE2E0" w:themeFill="background2"/>
          </w:tcPr>
          <w:p w14:paraId="422C6224" w14:textId="6B9C3546" w:rsidR="00505EC2" w:rsidRDefault="00505EC2" w:rsidP="00116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Test Form Reference Number</w:t>
            </w:r>
          </w:p>
        </w:tc>
        <w:tc>
          <w:tcPr>
            <w:tcW w:w="5953" w:type="dxa"/>
            <w:shd w:val="clear" w:color="auto" w:fill="BFE2E0" w:themeFill="background2"/>
          </w:tcPr>
          <w:p w14:paraId="53563B4F" w14:textId="10810DEF" w:rsidR="00505EC2" w:rsidRPr="00A8672F" w:rsidRDefault="00505EC2" w:rsidP="00116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Internal Quality Assurer </w:t>
            </w:r>
            <w:r w:rsidRPr="00F53F27">
              <w:rPr>
                <w:rFonts w:cstheme="minorHAnsi"/>
              </w:rPr>
              <w:t>Name</w:t>
            </w:r>
          </w:p>
        </w:tc>
      </w:tr>
      <w:tr w:rsidR="00505EC2" w:rsidRPr="00F441D8" w14:paraId="6F91764D" w14:textId="77777777" w:rsidTr="00505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09501478" w14:textId="34CD1404" w:rsidR="00505EC2" w:rsidRPr="00F441D8" w:rsidRDefault="00505EC2" w:rsidP="001161F9">
            <w:pPr>
              <w:rPr>
                <w:rFonts w:cstheme="minorHAnsi"/>
                <w:b w:val="0"/>
                <w:bCs w:val="0"/>
              </w:rPr>
            </w:pPr>
            <w:bookmarkStart w:id="0" w:name="_Hlk56179915"/>
          </w:p>
        </w:tc>
        <w:tc>
          <w:tcPr>
            <w:tcW w:w="1645" w:type="dxa"/>
          </w:tcPr>
          <w:p w14:paraId="7EAA505B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953" w:type="dxa"/>
          </w:tcPr>
          <w:p w14:paraId="5F11DCDB" w14:textId="3BBDE295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5EC2" w:rsidRPr="00F441D8" w14:paraId="064FB58F" w14:textId="77777777" w:rsidTr="00505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3A745D3C" w14:textId="77777777" w:rsidR="00505EC2" w:rsidRPr="00F441D8" w:rsidRDefault="00505EC2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45" w:type="dxa"/>
          </w:tcPr>
          <w:p w14:paraId="497F7A7F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953" w:type="dxa"/>
          </w:tcPr>
          <w:p w14:paraId="62910D0A" w14:textId="66D9B84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5EC2" w:rsidRPr="00F441D8" w14:paraId="3AF866BE" w14:textId="77777777" w:rsidTr="00505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3AF4EC18" w14:textId="77777777" w:rsidR="00505EC2" w:rsidRPr="00F441D8" w:rsidRDefault="00505EC2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45" w:type="dxa"/>
          </w:tcPr>
          <w:p w14:paraId="0A38E547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953" w:type="dxa"/>
          </w:tcPr>
          <w:p w14:paraId="0ECC3789" w14:textId="3A8B39E5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5EC2" w:rsidRPr="00F441D8" w14:paraId="7C6CE0EE" w14:textId="77777777" w:rsidTr="00505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34DC3091" w14:textId="77777777" w:rsidR="00505EC2" w:rsidRPr="00F441D8" w:rsidRDefault="00505EC2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45" w:type="dxa"/>
          </w:tcPr>
          <w:p w14:paraId="4F1B4F80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953" w:type="dxa"/>
          </w:tcPr>
          <w:p w14:paraId="75F1F08A" w14:textId="43C09B86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5EC2" w:rsidRPr="00F441D8" w14:paraId="1EB3D702" w14:textId="77777777" w:rsidTr="00505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7FE00EB" w14:textId="77777777" w:rsidR="00505EC2" w:rsidRPr="00F441D8" w:rsidRDefault="00505EC2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45" w:type="dxa"/>
          </w:tcPr>
          <w:p w14:paraId="6FE1510E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953" w:type="dxa"/>
          </w:tcPr>
          <w:p w14:paraId="61418882" w14:textId="65C5C9F3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5EC2" w:rsidRPr="00F441D8" w14:paraId="6FBFC5DC" w14:textId="77777777" w:rsidTr="00505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44C36C6" w14:textId="77777777" w:rsidR="00505EC2" w:rsidRPr="00F441D8" w:rsidRDefault="00505EC2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45" w:type="dxa"/>
          </w:tcPr>
          <w:p w14:paraId="4D3BF3D7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953" w:type="dxa"/>
          </w:tcPr>
          <w:p w14:paraId="2AAF849E" w14:textId="31EF87DD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5EC2" w:rsidRPr="00F441D8" w14:paraId="5A390805" w14:textId="77777777" w:rsidTr="00505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2B168D06" w14:textId="77777777" w:rsidR="00505EC2" w:rsidRPr="00F441D8" w:rsidRDefault="00505EC2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45" w:type="dxa"/>
          </w:tcPr>
          <w:p w14:paraId="5D053F4D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953" w:type="dxa"/>
          </w:tcPr>
          <w:p w14:paraId="22F33930" w14:textId="10064EAF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5EC2" w:rsidRPr="00F441D8" w14:paraId="6FCDDB60" w14:textId="77777777" w:rsidTr="00505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58F5A120" w14:textId="77777777" w:rsidR="00505EC2" w:rsidRPr="00F441D8" w:rsidRDefault="00505EC2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45" w:type="dxa"/>
          </w:tcPr>
          <w:p w14:paraId="7F691C8B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953" w:type="dxa"/>
          </w:tcPr>
          <w:p w14:paraId="5F2E1BDB" w14:textId="2D5A61DD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5EC2" w:rsidRPr="00F441D8" w14:paraId="1A3FF976" w14:textId="77777777" w:rsidTr="00505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6A5F1394" w14:textId="77777777" w:rsidR="00505EC2" w:rsidRPr="00F441D8" w:rsidRDefault="00505EC2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45" w:type="dxa"/>
          </w:tcPr>
          <w:p w14:paraId="0FF2DB30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953" w:type="dxa"/>
          </w:tcPr>
          <w:p w14:paraId="72CF6AC5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5EC2" w:rsidRPr="00F441D8" w14:paraId="78F1E740" w14:textId="77777777" w:rsidTr="00505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2351DAF1" w14:textId="77777777" w:rsidR="00505EC2" w:rsidRPr="00F441D8" w:rsidRDefault="00505EC2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45" w:type="dxa"/>
          </w:tcPr>
          <w:p w14:paraId="0CEE73B9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953" w:type="dxa"/>
          </w:tcPr>
          <w:p w14:paraId="32DA3A0E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5EC2" w:rsidRPr="00F441D8" w14:paraId="0DCE1BC4" w14:textId="77777777" w:rsidTr="00505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73417CFB" w14:textId="77777777" w:rsidR="00505EC2" w:rsidRPr="00F441D8" w:rsidRDefault="00505EC2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45" w:type="dxa"/>
          </w:tcPr>
          <w:p w14:paraId="58112BC0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953" w:type="dxa"/>
          </w:tcPr>
          <w:p w14:paraId="25C83CB8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5EC2" w:rsidRPr="00F441D8" w14:paraId="62A81121" w14:textId="77777777" w:rsidTr="00505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370BD52B" w14:textId="77777777" w:rsidR="00505EC2" w:rsidRPr="00F441D8" w:rsidRDefault="00505EC2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645" w:type="dxa"/>
          </w:tcPr>
          <w:p w14:paraId="2AA920C0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953" w:type="dxa"/>
          </w:tcPr>
          <w:p w14:paraId="355A4223" w14:textId="77777777" w:rsidR="00505EC2" w:rsidRPr="00F441D8" w:rsidRDefault="00505EC2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</w:tbl>
    <w:p w14:paraId="7A185871" w14:textId="146BFA6E" w:rsidR="002576C2" w:rsidRPr="002E1334" w:rsidRDefault="002576C2" w:rsidP="002E1334">
      <w:pPr>
        <w:jc w:val="both"/>
        <w:rPr>
          <w:rFonts w:cs="Arial"/>
          <w:color w:val="000000"/>
        </w:rPr>
      </w:pPr>
    </w:p>
    <w:sectPr w:rsidR="002576C2" w:rsidRPr="002E1334" w:rsidSect="001161F9">
      <w:headerReference w:type="default" r:id="rId8"/>
      <w:headerReference w:type="first" r:id="rId9"/>
      <w:footerReference w:type="first" r:id="rId10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115C" w14:textId="77777777" w:rsidR="00F976D2" w:rsidRDefault="00F976D2" w:rsidP="00D97467">
      <w:pPr>
        <w:spacing w:after="0"/>
      </w:pPr>
      <w:r>
        <w:separator/>
      </w:r>
    </w:p>
  </w:endnote>
  <w:endnote w:type="continuationSeparator" w:id="0">
    <w:p w14:paraId="19BACA55" w14:textId="77777777" w:rsidR="00F976D2" w:rsidRDefault="00F976D2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Tiffany Std Heavy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52F3" w14:textId="14BD8A61" w:rsidR="00CA7E7A" w:rsidRPr="008B4B70" w:rsidRDefault="004F0BE8">
    <w:pPr>
      <w:pStyle w:val="Footer"/>
      <w:rPr>
        <w:sz w:val="20"/>
        <w:szCs w:val="20"/>
      </w:rPr>
    </w:pPr>
    <w:r>
      <w:rPr>
        <w:sz w:val="20"/>
        <w:szCs w:val="20"/>
      </w:rPr>
      <w:t xml:space="preserve">Lead </w:t>
    </w:r>
    <w:r w:rsidR="002E4C92" w:rsidRPr="008B4B70">
      <w:rPr>
        <w:sz w:val="20"/>
        <w:szCs w:val="20"/>
      </w:rPr>
      <w:t xml:space="preserve">IQA Sampling </w:t>
    </w:r>
    <w:r w:rsidR="00C707CE">
      <w:rPr>
        <w:sz w:val="20"/>
        <w:szCs w:val="20"/>
      </w:rPr>
      <w:t>Form</w:t>
    </w:r>
    <w:r w:rsidR="002E4C92" w:rsidRPr="008B4B70">
      <w:rPr>
        <w:sz w:val="20"/>
        <w:szCs w:val="20"/>
      </w:rPr>
      <w:t xml:space="preserve">: </w:t>
    </w:r>
    <w:r w:rsidR="00C707CE">
      <w:rPr>
        <w:sz w:val="20"/>
        <w:szCs w:val="20"/>
      </w:rPr>
      <w:t>E</w:t>
    </w:r>
    <w:r w:rsidR="002E4C92" w:rsidRPr="008B4B70">
      <w:rPr>
        <w:sz w:val="20"/>
        <w:szCs w:val="20"/>
      </w:rPr>
      <w:t xml:space="preserve">xternally </w:t>
    </w:r>
    <w:r w:rsidR="00C707CE">
      <w:rPr>
        <w:sz w:val="20"/>
        <w:szCs w:val="20"/>
      </w:rPr>
      <w:t>S</w:t>
    </w:r>
    <w:r w:rsidR="002E4C92" w:rsidRPr="008B4B70">
      <w:rPr>
        <w:sz w:val="20"/>
        <w:szCs w:val="20"/>
      </w:rPr>
      <w:t xml:space="preserve">et </w:t>
    </w:r>
    <w:r w:rsidR="00C707CE">
      <w:rPr>
        <w:sz w:val="20"/>
        <w:szCs w:val="20"/>
      </w:rPr>
      <w:t>A</w:t>
    </w:r>
    <w:r w:rsidR="002E4C92" w:rsidRPr="008B4B70">
      <w:rPr>
        <w:sz w:val="20"/>
        <w:szCs w:val="20"/>
      </w:rPr>
      <w:t xml:space="preserve">ssessment. Version </w:t>
    </w:r>
    <w:r w:rsidR="00505EC2">
      <w:rPr>
        <w:sz w:val="20"/>
        <w:szCs w:val="20"/>
      </w:rPr>
      <w:t>1</w:t>
    </w:r>
    <w:r w:rsidR="0040195F">
      <w:rPr>
        <w:sz w:val="20"/>
        <w:szCs w:val="20"/>
      </w:rPr>
      <w:t xml:space="preserve"> D</w:t>
    </w:r>
    <w:r w:rsidR="00505EC2">
      <w:rPr>
        <w:sz w:val="20"/>
        <w:szCs w:val="20"/>
      </w:rPr>
      <w:t>F</w:t>
    </w:r>
    <w:r w:rsidR="0040195F">
      <w:rPr>
        <w:sz w:val="20"/>
        <w:szCs w:val="20"/>
      </w:rPr>
      <w:t>SQ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E2DD" w14:textId="77777777" w:rsidR="00F976D2" w:rsidRDefault="00F976D2" w:rsidP="00D97467">
      <w:pPr>
        <w:spacing w:after="0"/>
      </w:pPr>
      <w:r>
        <w:separator/>
      </w:r>
    </w:p>
  </w:footnote>
  <w:footnote w:type="continuationSeparator" w:id="0">
    <w:p w14:paraId="6F6BD344" w14:textId="77777777" w:rsidR="00F976D2" w:rsidRDefault="00F976D2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3082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8D82A4A" wp14:editId="07DB15B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CEC7" w14:textId="77777777" w:rsidR="00D97467" w:rsidRDefault="002576C2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0" allowOverlap="0" wp14:anchorId="7ADD46ED" wp14:editId="15F6E172">
          <wp:simplePos x="0" y="0"/>
          <wp:positionH relativeFrom="margin">
            <wp:posOffset>7067550</wp:posOffset>
          </wp:positionH>
          <wp:positionV relativeFrom="page">
            <wp:posOffset>149225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C6942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429347">
    <w:abstractNumId w:val="1"/>
  </w:num>
  <w:num w:numId="2" w16cid:durableId="325942140">
    <w:abstractNumId w:val="7"/>
    <w:lvlOverride w:ilvl="0">
      <w:lvl w:ilvl="0">
        <w:numFmt w:val="lowerLetter"/>
        <w:lvlText w:val="%1."/>
        <w:lvlJc w:val="left"/>
      </w:lvl>
    </w:lvlOverride>
  </w:num>
  <w:num w:numId="3" w16cid:durableId="696808606">
    <w:abstractNumId w:val="6"/>
  </w:num>
  <w:num w:numId="4" w16cid:durableId="160588809">
    <w:abstractNumId w:val="12"/>
  </w:num>
  <w:num w:numId="5" w16cid:durableId="240987808">
    <w:abstractNumId w:val="14"/>
  </w:num>
  <w:num w:numId="6" w16cid:durableId="241183864">
    <w:abstractNumId w:val="10"/>
  </w:num>
  <w:num w:numId="7" w16cid:durableId="492533044">
    <w:abstractNumId w:val="4"/>
  </w:num>
  <w:num w:numId="8" w16cid:durableId="231552653">
    <w:abstractNumId w:val="9"/>
  </w:num>
  <w:num w:numId="9" w16cid:durableId="203753672">
    <w:abstractNumId w:val="2"/>
  </w:num>
  <w:num w:numId="10" w16cid:durableId="1102650572">
    <w:abstractNumId w:val="0"/>
  </w:num>
  <w:num w:numId="11" w16cid:durableId="2021471714">
    <w:abstractNumId w:val="16"/>
  </w:num>
  <w:num w:numId="12" w16cid:durableId="765615932">
    <w:abstractNumId w:val="5"/>
  </w:num>
  <w:num w:numId="13" w16cid:durableId="1779567861">
    <w:abstractNumId w:val="11"/>
  </w:num>
  <w:num w:numId="14" w16cid:durableId="1530877415">
    <w:abstractNumId w:val="17"/>
  </w:num>
  <w:num w:numId="15" w16cid:durableId="1660230983">
    <w:abstractNumId w:val="13"/>
  </w:num>
  <w:num w:numId="16" w16cid:durableId="1195846214">
    <w:abstractNumId w:val="15"/>
  </w:num>
  <w:num w:numId="17" w16cid:durableId="1422405975">
    <w:abstractNumId w:val="3"/>
  </w:num>
  <w:num w:numId="18" w16cid:durableId="566037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C2"/>
    <w:rsid w:val="000079BB"/>
    <w:rsid w:val="0001154D"/>
    <w:rsid w:val="00014514"/>
    <w:rsid w:val="000156EB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434C"/>
    <w:rsid w:val="00076D6A"/>
    <w:rsid w:val="0009158C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161F9"/>
    <w:rsid w:val="001435F0"/>
    <w:rsid w:val="001506FF"/>
    <w:rsid w:val="001513E7"/>
    <w:rsid w:val="0015274D"/>
    <w:rsid w:val="001639B6"/>
    <w:rsid w:val="00183208"/>
    <w:rsid w:val="001A1B79"/>
    <w:rsid w:val="001A3255"/>
    <w:rsid w:val="001B0C6D"/>
    <w:rsid w:val="001B20A7"/>
    <w:rsid w:val="001C1299"/>
    <w:rsid w:val="001C5A7A"/>
    <w:rsid w:val="001D0ABE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0C0"/>
    <w:rsid w:val="00256C85"/>
    <w:rsid w:val="002576C2"/>
    <w:rsid w:val="00290706"/>
    <w:rsid w:val="00291D5E"/>
    <w:rsid w:val="00292FF5"/>
    <w:rsid w:val="002D3EE1"/>
    <w:rsid w:val="002E08C1"/>
    <w:rsid w:val="002E1334"/>
    <w:rsid w:val="002E22AF"/>
    <w:rsid w:val="002E4C92"/>
    <w:rsid w:val="002E6555"/>
    <w:rsid w:val="00305E71"/>
    <w:rsid w:val="00320793"/>
    <w:rsid w:val="003262EC"/>
    <w:rsid w:val="00342566"/>
    <w:rsid w:val="003432A0"/>
    <w:rsid w:val="003548A8"/>
    <w:rsid w:val="003739BD"/>
    <w:rsid w:val="00383094"/>
    <w:rsid w:val="00385FA0"/>
    <w:rsid w:val="003870FA"/>
    <w:rsid w:val="003A1A18"/>
    <w:rsid w:val="003C6568"/>
    <w:rsid w:val="003C7026"/>
    <w:rsid w:val="003D01BD"/>
    <w:rsid w:val="003D4341"/>
    <w:rsid w:val="003E15CC"/>
    <w:rsid w:val="003E1FB5"/>
    <w:rsid w:val="003E6D3C"/>
    <w:rsid w:val="003F1CA3"/>
    <w:rsid w:val="003F325D"/>
    <w:rsid w:val="0040195F"/>
    <w:rsid w:val="00403D26"/>
    <w:rsid w:val="004170D4"/>
    <w:rsid w:val="00421CDB"/>
    <w:rsid w:val="0042306B"/>
    <w:rsid w:val="00426A66"/>
    <w:rsid w:val="00427381"/>
    <w:rsid w:val="00440848"/>
    <w:rsid w:val="00446894"/>
    <w:rsid w:val="0045077A"/>
    <w:rsid w:val="00452646"/>
    <w:rsid w:val="0046637E"/>
    <w:rsid w:val="004723BA"/>
    <w:rsid w:val="00472C91"/>
    <w:rsid w:val="00475546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E7E7A"/>
    <w:rsid w:val="004F0BE8"/>
    <w:rsid w:val="004F4152"/>
    <w:rsid w:val="00501FAB"/>
    <w:rsid w:val="00502D26"/>
    <w:rsid w:val="00503497"/>
    <w:rsid w:val="00505EC2"/>
    <w:rsid w:val="00512186"/>
    <w:rsid w:val="00512910"/>
    <w:rsid w:val="0052324B"/>
    <w:rsid w:val="00532BA7"/>
    <w:rsid w:val="00533B2F"/>
    <w:rsid w:val="005342E8"/>
    <w:rsid w:val="0054183E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06E7A"/>
    <w:rsid w:val="006120DD"/>
    <w:rsid w:val="00627913"/>
    <w:rsid w:val="0063552B"/>
    <w:rsid w:val="006561D7"/>
    <w:rsid w:val="006577FC"/>
    <w:rsid w:val="00657830"/>
    <w:rsid w:val="00657FC9"/>
    <w:rsid w:val="006643AC"/>
    <w:rsid w:val="0067665D"/>
    <w:rsid w:val="006773EC"/>
    <w:rsid w:val="0068649B"/>
    <w:rsid w:val="00693DEA"/>
    <w:rsid w:val="006A27FC"/>
    <w:rsid w:val="006A2BBA"/>
    <w:rsid w:val="006B2D5F"/>
    <w:rsid w:val="006B67F6"/>
    <w:rsid w:val="006D1E4C"/>
    <w:rsid w:val="006E3EBB"/>
    <w:rsid w:val="006E7AEB"/>
    <w:rsid w:val="006F366A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55EC0"/>
    <w:rsid w:val="007621F4"/>
    <w:rsid w:val="00767F78"/>
    <w:rsid w:val="007720DA"/>
    <w:rsid w:val="00774C00"/>
    <w:rsid w:val="00786551"/>
    <w:rsid w:val="00791C0D"/>
    <w:rsid w:val="00791D56"/>
    <w:rsid w:val="00792A1E"/>
    <w:rsid w:val="007B73E1"/>
    <w:rsid w:val="007D4E2F"/>
    <w:rsid w:val="007F6689"/>
    <w:rsid w:val="007F688F"/>
    <w:rsid w:val="007F707F"/>
    <w:rsid w:val="007F7445"/>
    <w:rsid w:val="00801281"/>
    <w:rsid w:val="0082165A"/>
    <w:rsid w:val="00822C73"/>
    <w:rsid w:val="00822E5E"/>
    <w:rsid w:val="008420C4"/>
    <w:rsid w:val="00845C4F"/>
    <w:rsid w:val="00852053"/>
    <w:rsid w:val="00861FF4"/>
    <w:rsid w:val="00862095"/>
    <w:rsid w:val="008652F9"/>
    <w:rsid w:val="00870F41"/>
    <w:rsid w:val="00873D49"/>
    <w:rsid w:val="00874A92"/>
    <w:rsid w:val="00893AE5"/>
    <w:rsid w:val="008B25C5"/>
    <w:rsid w:val="008B4B70"/>
    <w:rsid w:val="008B51F9"/>
    <w:rsid w:val="008B5889"/>
    <w:rsid w:val="008C2346"/>
    <w:rsid w:val="008E19A8"/>
    <w:rsid w:val="00900E8B"/>
    <w:rsid w:val="0091097D"/>
    <w:rsid w:val="0091460D"/>
    <w:rsid w:val="009305A3"/>
    <w:rsid w:val="00930B88"/>
    <w:rsid w:val="009405AA"/>
    <w:rsid w:val="00956CDC"/>
    <w:rsid w:val="00972EBA"/>
    <w:rsid w:val="009754A6"/>
    <w:rsid w:val="009758F3"/>
    <w:rsid w:val="00985D57"/>
    <w:rsid w:val="009943A6"/>
    <w:rsid w:val="009B3D4D"/>
    <w:rsid w:val="009B405F"/>
    <w:rsid w:val="009E033E"/>
    <w:rsid w:val="009E3EF7"/>
    <w:rsid w:val="009E4064"/>
    <w:rsid w:val="009F1337"/>
    <w:rsid w:val="009F3DC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875A4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5273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D2CD1"/>
    <w:rsid w:val="00BD59E4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2768A"/>
    <w:rsid w:val="00C3149D"/>
    <w:rsid w:val="00C46C93"/>
    <w:rsid w:val="00C47174"/>
    <w:rsid w:val="00C50BCC"/>
    <w:rsid w:val="00C55C53"/>
    <w:rsid w:val="00C562E9"/>
    <w:rsid w:val="00C56AFC"/>
    <w:rsid w:val="00C60336"/>
    <w:rsid w:val="00C64921"/>
    <w:rsid w:val="00C64E1C"/>
    <w:rsid w:val="00C65588"/>
    <w:rsid w:val="00C65B99"/>
    <w:rsid w:val="00C707CE"/>
    <w:rsid w:val="00C721D6"/>
    <w:rsid w:val="00C746CE"/>
    <w:rsid w:val="00C803F2"/>
    <w:rsid w:val="00C8077D"/>
    <w:rsid w:val="00C82230"/>
    <w:rsid w:val="00C8387B"/>
    <w:rsid w:val="00C84D49"/>
    <w:rsid w:val="00C96243"/>
    <w:rsid w:val="00CA7E7A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395B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B650D"/>
    <w:rsid w:val="00DC6247"/>
    <w:rsid w:val="00DC738D"/>
    <w:rsid w:val="00DD659A"/>
    <w:rsid w:val="00DE02E8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61573"/>
    <w:rsid w:val="00E65869"/>
    <w:rsid w:val="00E83F36"/>
    <w:rsid w:val="00E84408"/>
    <w:rsid w:val="00E85011"/>
    <w:rsid w:val="00E87859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E75F2"/>
    <w:rsid w:val="00EF4E12"/>
    <w:rsid w:val="00EF6878"/>
    <w:rsid w:val="00F00E83"/>
    <w:rsid w:val="00F01ECA"/>
    <w:rsid w:val="00F11413"/>
    <w:rsid w:val="00F13BEB"/>
    <w:rsid w:val="00F265F4"/>
    <w:rsid w:val="00F32D48"/>
    <w:rsid w:val="00F3501E"/>
    <w:rsid w:val="00F371FD"/>
    <w:rsid w:val="00F43768"/>
    <w:rsid w:val="00F441D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976D2"/>
    <w:rsid w:val="00FA0697"/>
    <w:rsid w:val="00FB2C64"/>
    <w:rsid w:val="00FB32D4"/>
    <w:rsid w:val="00FB40D4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3152AC"/>
  <w15:docId w15:val="{D4F8F0E5-2584-4B99-9BAB-C28B1431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FA7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table" w:customStyle="1" w:styleId="TableGrid1">
    <w:name w:val="Table Grid1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93D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6E7AE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1FFFF" w:themeColor="accent2" w:themeTint="99"/>
        <w:left w:val="single" w:sz="4" w:space="0" w:color="31FFFF" w:themeColor="accent2" w:themeTint="99"/>
        <w:bottom w:val="single" w:sz="4" w:space="0" w:color="31FFFF" w:themeColor="accent2" w:themeTint="99"/>
        <w:right w:val="single" w:sz="4" w:space="0" w:color="31FFFF" w:themeColor="accent2" w:themeTint="99"/>
        <w:insideH w:val="single" w:sz="4" w:space="0" w:color="31FFFF" w:themeColor="accent2" w:themeTint="99"/>
        <w:insideV w:val="single" w:sz="4" w:space="0" w:color="31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A7" w:themeColor="accent2"/>
          <w:left w:val="single" w:sz="4" w:space="0" w:color="00A7A7" w:themeColor="accent2"/>
          <w:bottom w:val="single" w:sz="4" w:space="0" w:color="00A7A7" w:themeColor="accent2"/>
          <w:right w:val="single" w:sz="4" w:space="0" w:color="00A7A7" w:themeColor="accent2"/>
          <w:insideH w:val="nil"/>
          <w:insideV w:val="nil"/>
        </w:tcBorders>
        <w:shd w:val="clear" w:color="auto" w:fill="00A7A7" w:themeFill="accent2"/>
      </w:tcPr>
    </w:tblStylePr>
    <w:tblStylePr w:type="lastRow">
      <w:rPr>
        <w:b/>
        <w:bCs/>
      </w:rPr>
      <w:tblPr/>
      <w:tcPr>
        <w:tcBorders>
          <w:top w:val="double" w:sz="4" w:space="0" w:color="00A7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F" w:themeFill="accent2" w:themeFillTint="33"/>
      </w:tcPr>
    </w:tblStylePr>
    <w:tblStylePr w:type="band1Horz">
      <w:tblPr/>
      <w:tcPr>
        <w:shd w:val="clear" w:color="auto" w:fill="BAFFFF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6E7A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AEAE-4CA7-47D3-8AE5-A83EC3F9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1</TotalTime>
  <Pages>1</Pages>
  <Words>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Case</dc:creator>
  <cp:lastModifiedBy>Nick Palser</cp:lastModifiedBy>
  <cp:revision>3</cp:revision>
  <cp:lastPrinted>2014-06-04T15:22:00Z</cp:lastPrinted>
  <dcterms:created xsi:type="dcterms:W3CDTF">2022-01-28T11:16:00Z</dcterms:created>
  <dcterms:modified xsi:type="dcterms:W3CDTF">2023-08-01T13:36:00Z</dcterms:modified>
</cp:coreProperties>
</file>